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955"/>
      </w:tblGrid>
      <w:tr w:rsidR="000D05F4" w:rsidRPr="0062067F" w14:paraId="29B71E73" w14:textId="77777777" w:rsidTr="00717A0D">
        <w:trPr>
          <w:trHeight w:val="2239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DD631" w14:textId="11549D18" w:rsidR="00102FA2" w:rsidRPr="0062067F" w:rsidRDefault="00FB7C3C" w:rsidP="00D211C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0E96A14" wp14:editId="55975F2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257810</wp:posOffset>
                  </wp:positionV>
                  <wp:extent cx="2592070" cy="918845"/>
                  <wp:effectExtent l="19050" t="0" r="0" b="0"/>
                  <wp:wrapTight wrapText="bothSides">
                    <wp:wrapPolygon edited="0">
                      <wp:start x="-159" y="0"/>
                      <wp:lineTo x="-159" y="21048"/>
                      <wp:lineTo x="21589" y="21048"/>
                      <wp:lineTo x="21589" y="0"/>
                      <wp:lineTo x="-159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5F4" w:rsidRPr="0062067F">
              <w:t>1-</w:t>
            </w:r>
            <w:r w:rsidR="00B4407B" w:rsidRPr="00B4407B">
              <w:t>https://www.sorubak.com/</w:t>
            </w:r>
            <w:r w:rsidR="00B4407B">
              <w:t xml:space="preserve"> 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E573" w14:textId="77777777" w:rsidR="001731FF" w:rsidRDefault="00197710" w:rsidP="0062067F">
            <w:pPr>
              <w:spacing w:after="0" w:line="240" w:lineRule="auto"/>
            </w:pPr>
            <w:r>
              <w:t>7</w:t>
            </w:r>
            <w:r w:rsidR="000D05F4" w:rsidRPr="0062067F">
              <w:t>-</w:t>
            </w:r>
          </w:p>
          <w:p w14:paraId="75A549D6" w14:textId="77777777" w:rsidR="001731FF" w:rsidRDefault="001731FF" w:rsidP="0062067F">
            <w:pPr>
              <w:spacing w:after="0" w:line="240" w:lineRule="auto"/>
            </w:pPr>
          </w:p>
          <w:p w14:paraId="610E8782" w14:textId="77777777" w:rsidR="000D05F4" w:rsidRDefault="000D05F4" w:rsidP="0062067F">
            <w:pPr>
              <w:spacing w:after="0" w:line="240" w:lineRule="auto"/>
            </w:pPr>
          </w:p>
          <w:p w14:paraId="05716E4E" w14:textId="77777777" w:rsidR="001731FF" w:rsidRDefault="001731FF" w:rsidP="0062067F">
            <w:pPr>
              <w:spacing w:after="0" w:line="240" w:lineRule="auto"/>
            </w:pPr>
          </w:p>
          <w:p w14:paraId="6BA16546" w14:textId="77777777" w:rsidR="001731FF" w:rsidRPr="0062067F" w:rsidRDefault="00A7774A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2B2A2580" wp14:editId="0AED5A2C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-512445</wp:posOffset>
                  </wp:positionV>
                  <wp:extent cx="2319655" cy="1101725"/>
                  <wp:effectExtent l="19050" t="0" r="4445" b="0"/>
                  <wp:wrapTight wrapText="bothSides">
                    <wp:wrapPolygon edited="0">
                      <wp:start x="-177" y="0"/>
                      <wp:lineTo x="-177" y="21289"/>
                      <wp:lineTo x="21641" y="21289"/>
                      <wp:lineTo x="21641" y="0"/>
                      <wp:lineTo x="-177" y="0"/>
                    </wp:wrapPolygon>
                  </wp:wrapTight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14:paraId="70987301" w14:textId="77777777" w:rsidTr="00992FCC">
        <w:trPr>
          <w:trHeight w:val="2288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8254B" w14:textId="192D4E00" w:rsidR="00717A0D" w:rsidRDefault="00FB7C3C" w:rsidP="00D211C1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EA90614" wp14:editId="455AFAA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213360</wp:posOffset>
                  </wp:positionV>
                  <wp:extent cx="2449195" cy="832485"/>
                  <wp:effectExtent l="19050" t="0" r="8255" b="0"/>
                  <wp:wrapTight wrapText="bothSides">
                    <wp:wrapPolygon edited="0">
                      <wp:start x="-168" y="0"/>
                      <wp:lineTo x="-168" y="21254"/>
                      <wp:lineTo x="21673" y="21254"/>
                      <wp:lineTo x="21673" y="0"/>
                      <wp:lineTo x="-168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2-</w:t>
            </w:r>
          </w:p>
          <w:p w14:paraId="7A1615B0" w14:textId="3C4AE9EA" w:rsidR="00064C71" w:rsidRPr="00064C71" w:rsidRDefault="00064C71" w:rsidP="00064C71"/>
          <w:p w14:paraId="20FC7BEB" w14:textId="77777777" w:rsidR="00064C71" w:rsidRPr="00064C71" w:rsidRDefault="00064C71" w:rsidP="00064C71"/>
          <w:p w14:paraId="250DB033" w14:textId="77777777" w:rsidR="00064C71" w:rsidRPr="00064C71" w:rsidRDefault="00064C71" w:rsidP="00064C71"/>
          <w:p w14:paraId="7117EA88" w14:textId="34139D5C" w:rsidR="00064C71" w:rsidRPr="00064C71" w:rsidRDefault="00064C71" w:rsidP="00064C71"/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4B8F" w14:textId="77777777" w:rsidR="00717A0D" w:rsidRDefault="00A7774A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4E4F3DF3" wp14:editId="51086639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44450</wp:posOffset>
                  </wp:positionV>
                  <wp:extent cx="2040890" cy="1365250"/>
                  <wp:effectExtent l="19050" t="0" r="0" b="0"/>
                  <wp:wrapTight wrapText="bothSides">
                    <wp:wrapPolygon edited="0">
                      <wp:start x="-202" y="0"/>
                      <wp:lineTo x="-202" y="21399"/>
                      <wp:lineTo x="21573" y="21399"/>
                      <wp:lineTo x="21573" y="0"/>
                      <wp:lineTo x="-202" y="0"/>
                    </wp:wrapPolygon>
                  </wp:wrapTight>
                  <wp:docPr id="6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8-</w:t>
            </w:r>
          </w:p>
        </w:tc>
      </w:tr>
      <w:tr w:rsidR="000D05F4" w:rsidRPr="0062067F" w14:paraId="18487F26" w14:textId="77777777" w:rsidTr="00717A0D">
        <w:trPr>
          <w:trHeight w:val="2061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E733" w14:textId="77777777" w:rsidR="000D05F4" w:rsidRDefault="00197710" w:rsidP="0062067F">
            <w:pPr>
              <w:spacing w:after="0" w:line="240" w:lineRule="auto"/>
            </w:pPr>
            <w:r>
              <w:t>3</w:t>
            </w:r>
            <w:r w:rsidR="000D05F4" w:rsidRPr="0062067F">
              <w:t>-</w:t>
            </w:r>
          </w:p>
          <w:p w14:paraId="2332507E" w14:textId="77777777" w:rsidR="00102FA2" w:rsidRDefault="00102FA2" w:rsidP="0062067F">
            <w:pPr>
              <w:spacing w:after="0" w:line="240" w:lineRule="auto"/>
            </w:pPr>
          </w:p>
          <w:p w14:paraId="5C46B7C1" w14:textId="77777777" w:rsidR="00102FA2" w:rsidRDefault="00102FA2" w:rsidP="0062067F">
            <w:pPr>
              <w:spacing w:after="0" w:line="240" w:lineRule="auto"/>
            </w:pPr>
          </w:p>
          <w:p w14:paraId="200459FB" w14:textId="77777777" w:rsidR="00102FA2" w:rsidRPr="0062067F" w:rsidRDefault="00562145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4A467578" wp14:editId="0C15517E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-292100</wp:posOffset>
                  </wp:positionV>
                  <wp:extent cx="2329180" cy="864235"/>
                  <wp:effectExtent l="19050" t="0" r="0" b="0"/>
                  <wp:wrapTight wrapText="bothSides">
                    <wp:wrapPolygon edited="0">
                      <wp:start x="-177" y="0"/>
                      <wp:lineTo x="-177" y="20949"/>
                      <wp:lineTo x="21553" y="20949"/>
                      <wp:lineTo x="21553" y="0"/>
                      <wp:lineTo x="-177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B71E" w14:textId="77777777" w:rsidR="000D05F4" w:rsidRDefault="00197710" w:rsidP="0062067F">
            <w:pPr>
              <w:spacing w:after="0" w:line="240" w:lineRule="auto"/>
            </w:pPr>
            <w:r>
              <w:t>9</w:t>
            </w:r>
            <w:r w:rsidR="000D05F4" w:rsidRPr="0062067F">
              <w:t>-</w:t>
            </w:r>
          </w:p>
          <w:p w14:paraId="3709D7EF" w14:textId="77777777" w:rsidR="007B03B0" w:rsidRDefault="007B03B0" w:rsidP="0062067F">
            <w:pPr>
              <w:spacing w:after="0" w:line="240" w:lineRule="auto"/>
            </w:pPr>
          </w:p>
          <w:p w14:paraId="0FADC418" w14:textId="77777777" w:rsidR="007B03B0" w:rsidRPr="0062067F" w:rsidRDefault="00607811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28E3FA89" wp14:editId="4D0F103E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-171450</wp:posOffset>
                  </wp:positionV>
                  <wp:extent cx="2337435" cy="1033145"/>
                  <wp:effectExtent l="19050" t="0" r="5715" b="0"/>
                  <wp:wrapTight wrapText="bothSides">
                    <wp:wrapPolygon edited="0">
                      <wp:start x="-176" y="0"/>
                      <wp:lineTo x="-176" y="21109"/>
                      <wp:lineTo x="21653" y="21109"/>
                      <wp:lineTo x="21653" y="0"/>
                      <wp:lineTo x="-176" y="0"/>
                    </wp:wrapPolygon>
                  </wp:wrapTight>
                  <wp:docPr id="1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14:paraId="118D4E5B" w14:textId="77777777" w:rsidTr="00992FCC">
        <w:trPr>
          <w:trHeight w:val="2574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91A6" w14:textId="77777777" w:rsidR="00717A0D" w:rsidRDefault="00562145" w:rsidP="00D33770"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55EEF662" wp14:editId="4B6F01F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250825</wp:posOffset>
                  </wp:positionV>
                  <wp:extent cx="2479675" cy="989330"/>
                  <wp:effectExtent l="19050" t="0" r="0" b="0"/>
                  <wp:wrapTight wrapText="bothSides">
                    <wp:wrapPolygon edited="0">
                      <wp:start x="-166" y="0"/>
                      <wp:lineTo x="-166" y="21212"/>
                      <wp:lineTo x="21572" y="21212"/>
                      <wp:lineTo x="21572" y="0"/>
                      <wp:lineTo x="-166" y="0"/>
                    </wp:wrapPolygon>
                  </wp:wrapTight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4-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3AB" w14:textId="77777777" w:rsidR="00717A0D" w:rsidRDefault="00607811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7CAB3DF0" wp14:editId="50741EE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171450</wp:posOffset>
                  </wp:positionV>
                  <wp:extent cx="2348230" cy="1208405"/>
                  <wp:effectExtent l="19050" t="0" r="0" b="0"/>
                  <wp:wrapTight wrapText="bothSides">
                    <wp:wrapPolygon edited="0">
                      <wp:start x="-175" y="0"/>
                      <wp:lineTo x="-175" y="21112"/>
                      <wp:lineTo x="21553" y="21112"/>
                      <wp:lineTo x="21553" y="0"/>
                      <wp:lineTo x="-175" y="0"/>
                    </wp:wrapPolygon>
                  </wp:wrapTight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10-</w:t>
            </w:r>
          </w:p>
          <w:p w14:paraId="46C869BD" w14:textId="77777777" w:rsidR="000B052A" w:rsidRDefault="000B052A" w:rsidP="0062067F"/>
        </w:tc>
      </w:tr>
      <w:tr w:rsidR="000D05F4" w:rsidRPr="0062067F" w14:paraId="645B7C9B" w14:textId="77777777" w:rsidTr="002210DF">
        <w:trPr>
          <w:trHeight w:val="2426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B29A" w14:textId="77777777" w:rsidR="000D05F4" w:rsidRDefault="00197710" w:rsidP="0062067F">
            <w:pPr>
              <w:spacing w:after="0" w:line="240" w:lineRule="auto"/>
            </w:pPr>
            <w:r>
              <w:t>5</w:t>
            </w:r>
            <w:r w:rsidR="000D05F4" w:rsidRPr="0062067F">
              <w:t>-</w:t>
            </w:r>
          </w:p>
          <w:p w14:paraId="29E7AAF8" w14:textId="77777777" w:rsidR="001731FF" w:rsidRDefault="00562145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11D1F0AA" wp14:editId="3E0A697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48895</wp:posOffset>
                  </wp:positionV>
                  <wp:extent cx="1991995" cy="1039495"/>
                  <wp:effectExtent l="19050" t="0" r="8255" b="0"/>
                  <wp:wrapTight wrapText="bothSides">
                    <wp:wrapPolygon edited="0">
                      <wp:start x="-207" y="0"/>
                      <wp:lineTo x="-207" y="21376"/>
                      <wp:lineTo x="21690" y="21376"/>
                      <wp:lineTo x="21690" y="0"/>
                      <wp:lineTo x="-207" y="0"/>
                    </wp:wrapPolygon>
                  </wp:wrapTight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96AAA9" w14:textId="77777777" w:rsidR="007B03B0" w:rsidRDefault="007B03B0" w:rsidP="0062067F">
            <w:pPr>
              <w:spacing w:after="0" w:line="240" w:lineRule="auto"/>
            </w:pPr>
          </w:p>
          <w:p w14:paraId="2A1DE293" w14:textId="77777777" w:rsidR="007B03B0" w:rsidRDefault="007B03B0" w:rsidP="0062067F">
            <w:pPr>
              <w:spacing w:after="0" w:line="240" w:lineRule="auto"/>
            </w:pPr>
          </w:p>
          <w:p w14:paraId="5789D853" w14:textId="77777777" w:rsidR="007B03B0" w:rsidRDefault="007B03B0" w:rsidP="0062067F">
            <w:pPr>
              <w:spacing w:after="0" w:line="240" w:lineRule="auto"/>
            </w:pPr>
          </w:p>
          <w:p w14:paraId="5E3CC776" w14:textId="77777777" w:rsidR="007B03B0" w:rsidRPr="0062067F" w:rsidRDefault="007B03B0" w:rsidP="0062067F">
            <w:pPr>
              <w:spacing w:after="0" w:line="240" w:lineRule="auto"/>
            </w:pP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CD581" w14:textId="77777777" w:rsidR="000D05F4" w:rsidRDefault="00197710" w:rsidP="0062067F">
            <w:pPr>
              <w:spacing w:after="0" w:line="240" w:lineRule="auto"/>
            </w:pPr>
            <w:r>
              <w:t>11</w:t>
            </w:r>
            <w:r w:rsidR="000D05F4" w:rsidRPr="0062067F">
              <w:t>-</w:t>
            </w:r>
          </w:p>
          <w:p w14:paraId="53579552" w14:textId="77777777" w:rsidR="001731FF" w:rsidRDefault="001731FF" w:rsidP="0062067F">
            <w:pPr>
              <w:spacing w:after="0" w:line="240" w:lineRule="auto"/>
            </w:pPr>
          </w:p>
          <w:p w14:paraId="6208545C" w14:textId="77777777" w:rsidR="007B03B0" w:rsidRDefault="007B03B0" w:rsidP="0062067F">
            <w:pPr>
              <w:spacing w:after="0" w:line="240" w:lineRule="auto"/>
            </w:pPr>
          </w:p>
          <w:p w14:paraId="74994B00" w14:textId="77777777" w:rsidR="007B03B0" w:rsidRDefault="007B03B0" w:rsidP="0062067F">
            <w:pPr>
              <w:spacing w:after="0" w:line="240" w:lineRule="auto"/>
            </w:pPr>
          </w:p>
          <w:p w14:paraId="37DF2953" w14:textId="77777777" w:rsidR="007B03B0" w:rsidRDefault="007B03B0" w:rsidP="0062067F">
            <w:pPr>
              <w:spacing w:after="0" w:line="240" w:lineRule="auto"/>
            </w:pPr>
          </w:p>
          <w:p w14:paraId="07412568" w14:textId="77777777" w:rsidR="007B03B0" w:rsidRDefault="007B03B0" w:rsidP="0062067F">
            <w:pPr>
              <w:spacing w:after="0" w:line="240" w:lineRule="auto"/>
            </w:pPr>
          </w:p>
          <w:p w14:paraId="6944A87F" w14:textId="77777777" w:rsidR="007B03B0" w:rsidRDefault="007B03B0" w:rsidP="0062067F">
            <w:pPr>
              <w:spacing w:after="0" w:line="240" w:lineRule="auto"/>
            </w:pPr>
          </w:p>
          <w:p w14:paraId="0A01064D" w14:textId="77777777" w:rsidR="007B03B0" w:rsidRPr="0062067F" w:rsidRDefault="004F0FA6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6672" behindDoc="1" locked="0" layoutInCell="1" allowOverlap="1" wp14:anchorId="307C2364" wp14:editId="2566792A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-974090</wp:posOffset>
                  </wp:positionV>
                  <wp:extent cx="2388870" cy="1089660"/>
                  <wp:effectExtent l="19050" t="0" r="0" b="0"/>
                  <wp:wrapTight wrapText="bothSides">
                    <wp:wrapPolygon edited="0">
                      <wp:start x="-172" y="0"/>
                      <wp:lineTo x="-172" y="21147"/>
                      <wp:lineTo x="21531" y="21147"/>
                      <wp:lineTo x="21531" y="0"/>
                      <wp:lineTo x="-172" y="0"/>
                    </wp:wrapPolygon>
                  </wp:wrapTight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0DF" w:rsidRPr="0062067F" w14:paraId="1EF4EB48" w14:textId="77777777" w:rsidTr="00992FCC">
        <w:trPr>
          <w:trHeight w:val="2209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2ED6" w14:textId="77777777" w:rsidR="002210DF" w:rsidRDefault="009365D1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6742FED2" wp14:editId="1036B1D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163195</wp:posOffset>
                  </wp:positionV>
                  <wp:extent cx="2340610" cy="995680"/>
                  <wp:effectExtent l="19050" t="0" r="2540" b="0"/>
                  <wp:wrapTight wrapText="bothSides">
                    <wp:wrapPolygon edited="0">
                      <wp:start x="-176" y="0"/>
                      <wp:lineTo x="-176" y="21077"/>
                      <wp:lineTo x="21623" y="21077"/>
                      <wp:lineTo x="21623" y="0"/>
                      <wp:lineTo x="-176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145">
              <w:t>6-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8A21" w14:textId="77777777" w:rsidR="002210DF" w:rsidRPr="0062067F" w:rsidRDefault="00562145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1D50EF4E" wp14:editId="44F93C48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163195</wp:posOffset>
                  </wp:positionV>
                  <wp:extent cx="2735580" cy="1026795"/>
                  <wp:effectExtent l="19050" t="0" r="7620" b="0"/>
                  <wp:wrapTight wrapText="bothSides">
                    <wp:wrapPolygon edited="0">
                      <wp:start x="-150" y="0"/>
                      <wp:lineTo x="-150" y="21239"/>
                      <wp:lineTo x="21660" y="21239"/>
                      <wp:lineTo x="21660" y="0"/>
                      <wp:lineTo x="-15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12-</w:t>
            </w:r>
          </w:p>
        </w:tc>
      </w:tr>
    </w:tbl>
    <w:p w14:paraId="34F2F416" w14:textId="77777777" w:rsidR="00E05EED" w:rsidRDefault="00E05EED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tblpY="-495"/>
        <w:tblW w:w="112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5879"/>
      </w:tblGrid>
      <w:tr w:rsidR="000D05F4" w:rsidRPr="0062067F" w14:paraId="741D3F22" w14:textId="77777777" w:rsidTr="00290EC5">
        <w:trPr>
          <w:trHeight w:val="213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ABC0B" w14:textId="77777777" w:rsidR="000D05F4" w:rsidRDefault="00FB7C3C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88A71CC" wp14:editId="623C583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-17145</wp:posOffset>
                  </wp:positionV>
                  <wp:extent cx="2310765" cy="1840865"/>
                  <wp:effectExtent l="19050" t="0" r="0" b="0"/>
                  <wp:wrapTight wrapText="bothSides">
                    <wp:wrapPolygon edited="0">
                      <wp:start x="-178" y="0"/>
                      <wp:lineTo x="-178" y="21458"/>
                      <wp:lineTo x="21547" y="21458"/>
                      <wp:lineTo x="21547" y="0"/>
                      <wp:lineTo x="-178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13</w:t>
            </w:r>
            <w:r w:rsidR="000D05F4" w:rsidRPr="0062067F">
              <w:t>-</w:t>
            </w:r>
          </w:p>
          <w:p w14:paraId="505CD9D9" w14:textId="77777777" w:rsidR="001731FF" w:rsidRDefault="001731FF" w:rsidP="00717A0D">
            <w:pPr>
              <w:spacing w:after="0" w:line="240" w:lineRule="auto"/>
            </w:pPr>
          </w:p>
          <w:p w14:paraId="151E2A3C" w14:textId="77777777" w:rsidR="008E0061" w:rsidRDefault="008E0061" w:rsidP="00717A0D">
            <w:pPr>
              <w:spacing w:after="0" w:line="240" w:lineRule="auto"/>
            </w:pPr>
          </w:p>
          <w:p w14:paraId="4146EF74" w14:textId="77777777" w:rsidR="008E0061" w:rsidRDefault="008E0061" w:rsidP="00717A0D">
            <w:pPr>
              <w:spacing w:after="0" w:line="240" w:lineRule="auto"/>
            </w:pPr>
          </w:p>
          <w:p w14:paraId="595CFCB2" w14:textId="77777777" w:rsidR="008E0061" w:rsidRDefault="008E0061" w:rsidP="00717A0D">
            <w:pPr>
              <w:spacing w:after="0" w:line="240" w:lineRule="auto"/>
            </w:pPr>
          </w:p>
          <w:p w14:paraId="5F572469" w14:textId="77777777" w:rsidR="008E0061" w:rsidRPr="0062067F" w:rsidRDefault="008E0061" w:rsidP="00E7148E">
            <w:pPr>
              <w:spacing w:after="0" w:line="240" w:lineRule="auto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B1A1" w14:textId="77777777" w:rsidR="000D05F4" w:rsidRDefault="00197710" w:rsidP="00717A0D">
            <w:pPr>
              <w:spacing w:after="0" w:line="240" w:lineRule="auto"/>
            </w:pPr>
            <w:r>
              <w:t>17</w:t>
            </w:r>
            <w:r w:rsidR="000D05F4">
              <w:t>-</w:t>
            </w:r>
          </w:p>
          <w:p w14:paraId="40D72D07" w14:textId="77777777" w:rsidR="00B01CC9" w:rsidRDefault="00B01CC9" w:rsidP="00717A0D">
            <w:pPr>
              <w:spacing w:after="0" w:line="240" w:lineRule="auto"/>
            </w:pPr>
          </w:p>
          <w:p w14:paraId="19E74095" w14:textId="77777777" w:rsidR="00290EC5" w:rsidRDefault="00290EC5" w:rsidP="00717A0D">
            <w:pPr>
              <w:spacing w:after="0" w:line="240" w:lineRule="auto"/>
            </w:pPr>
          </w:p>
          <w:p w14:paraId="57A56234" w14:textId="77777777" w:rsidR="00290EC5" w:rsidRDefault="00290EC5" w:rsidP="00717A0D">
            <w:pPr>
              <w:spacing w:after="0" w:line="240" w:lineRule="auto"/>
            </w:pPr>
          </w:p>
          <w:p w14:paraId="7EB54911" w14:textId="77777777" w:rsidR="00290EC5" w:rsidRDefault="00290EC5" w:rsidP="00717A0D">
            <w:pPr>
              <w:spacing w:after="0" w:line="240" w:lineRule="auto"/>
            </w:pPr>
          </w:p>
          <w:p w14:paraId="0BC10BC3" w14:textId="77777777" w:rsidR="00290EC5" w:rsidRDefault="00290EC5" w:rsidP="00717A0D">
            <w:pPr>
              <w:spacing w:after="0" w:line="240" w:lineRule="auto"/>
            </w:pPr>
          </w:p>
          <w:p w14:paraId="07ECF19D" w14:textId="77777777" w:rsidR="00290EC5" w:rsidRDefault="00290EC5" w:rsidP="00717A0D">
            <w:pPr>
              <w:spacing w:after="0" w:line="240" w:lineRule="auto"/>
            </w:pPr>
          </w:p>
          <w:p w14:paraId="27FDC93C" w14:textId="77777777" w:rsidR="00290EC5" w:rsidRDefault="00290EC5" w:rsidP="00717A0D">
            <w:pPr>
              <w:spacing w:after="0" w:line="240" w:lineRule="auto"/>
            </w:pPr>
          </w:p>
          <w:p w14:paraId="4E1DDB49" w14:textId="77777777" w:rsidR="00290EC5" w:rsidRDefault="00290EC5" w:rsidP="00717A0D">
            <w:pPr>
              <w:spacing w:after="0" w:line="240" w:lineRule="auto"/>
            </w:pPr>
          </w:p>
          <w:p w14:paraId="6A726D36" w14:textId="77777777" w:rsidR="00290EC5" w:rsidRDefault="00290EC5" w:rsidP="00717A0D">
            <w:pPr>
              <w:spacing w:after="0" w:line="240" w:lineRule="auto"/>
            </w:pPr>
          </w:p>
          <w:p w14:paraId="42D4ADD3" w14:textId="77777777" w:rsidR="00290EC5" w:rsidRPr="0062067F" w:rsidRDefault="00562145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4010AC77" wp14:editId="5AB52872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-1534795</wp:posOffset>
                  </wp:positionV>
                  <wp:extent cx="1657985" cy="1358900"/>
                  <wp:effectExtent l="19050" t="0" r="0" b="0"/>
                  <wp:wrapTight wrapText="bothSides">
                    <wp:wrapPolygon edited="0">
                      <wp:start x="-248" y="0"/>
                      <wp:lineTo x="-248" y="21196"/>
                      <wp:lineTo x="21592" y="21196"/>
                      <wp:lineTo x="21592" y="0"/>
                      <wp:lineTo x="-248" y="0"/>
                    </wp:wrapPolygon>
                  </wp:wrapTight>
                  <wp:docPr id="8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14:paraId="49711D12" w14:textId="77777777" w:rsidTr="00290EC5">
        <w:trPr>
          <w:trHeight w:val="2551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BE022" w14:textId="77777777" w:rsidR="00717A0D" w:rsidRDefault="00197710" w:rsidP="00717A0D">
            <w:pPr>
              <w:spacing w:after="0" w:line="240" w:lineRule="auto"/>
            </w:pPr>
            <w:r>
              <w:t>14-</w:t>
            </w:r>
          </w:p>
          <w:p w14:paraId="5FA237AA" w14:textId="77777777" w:rsidR="00717A0D" w:rsidRDefault="00717A0D" w:rsidP="00717A0D">
            <w:pPr>
              <w:spacing w:after="0" w:line="240" w:lineRule="auto"/>
            </w:pPr>
          </w:p>
          <w:p w14:paraId="6D3E6140" w14:textId="77777777" w:rsidR="00717A0D" w:rsidRPr="0062067F" w:rsidRDefault="00562145" w:rsidP="00717A0D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72DD87BC" wp14:editId="37AD2DD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-167005</wp:posOffset>
                  </wp:positionV>
                  <wp:extent cx="2428875" cy="1965960"/>
                  <wp:effectExtent l="19050" t="0" r="9525" b="0"/>
                  <wp:wrapTight wrapText="bothSides">
                    <wp:wrapPolygon edited="0">
                      <wp:start x="-169" y="0"/>
                      <wp:lineTo x="-169" y="21349"/>
                      <wp:lineTo x="21685" y="21349"/>
                      <wp:lineTo x="21685" y="0"/>
                      <wp:lineTo x="-169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50E" w14:textId="77777777" w:rsidR="00717A0D" w:rsidRDefault="00A7774A" w:rsidP="00717A0D"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09C42C02" wp14:editId="45D9043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205105</wp:posOffset>
                  </wp:positionV>
                  <wp:extent cx="2047240" cy="1665605"/>
                  <wp:effectExtent l="19050" t="0" r="0" b="0"/>
                  <wp:wrapTight wrapText="bothSides">
                    <wp:wrapPolygon edited="0">
                      <wp:start x="-201" y="0"/>
                      <wp:lineTo x="-201" y="21246"/>
                      <wp:lineTo x="21506" y="21246"/>
                      <wp:lineTo x="21506" y="0"/>
                      <wp:lineTo x="-201" y="0"/>
                    </wp:wrapPolygon>
                  </wp:wrapTight>
                  <wp:docPr id="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18-</w:t>
            </w:r>
          </w:p>
          <w:p w14:paraId="7F6B36D9" w14:textId="77777777" w:rsidR="00290EC5" w:rsidRDefault="00290EC5" w:rsidP="00717A0D"/>
          <w:p w14:paraId="4F242EF3" w14:textId="77777777" w:rsidR="00290EC5" w:rsidRDefault="00290EC5" w:rsidP="00717A0D"/>
          <w:p w14:paraId="3A29ED87" w14:textId="77777777" w:rsidR="00290EC5" w:rsidRDefault="00290EC5" w:rsidP="00717A0D"/>
          <w:p w14:paraId="758A384B" w14:textId="77777777" w:rsidR="00290EC5" w:rsidRDefault="00290EC5" w:rsidP="00717A0D"/>
          <w:p w14:paraId="529E96CC" w14:textId="77777777" w:rsidR="00290EC5" w:rsidRDefault="00290EC5" w:rsidP="00717A0D"/>
          <w:p w14:paraId="290BEC33" w14:textId="77777777" w:rsidR="00290EC5" w:rsidRDefault="00290EC5" w:rsidP="00717A0D"/>
        </w:tc>
      </w:tr>
      <w:tr w:rsidR="000D05F4" w:rsidRPr="0062067F" w14:paraId="177584B1" w14:textId="77777777" w:rsidTr="00290EC5">
        <w:trPr>
          <w:trHeight w:val="1867"/>
        </w:trPr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50C64" w14:textId="77777777" w:rsidR="000D05F4" w:rsidRDefault="00A7774A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3183BABA" wp14:editId="259F380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122555</wp:posOffset>
                  </wp:positionV>
                  <wp:extent cx="2188210" cy="1953895"/>
                  <wp:effectExtent l="19050" t="0" r="2540" b="0"/>
                  <wp:wrapTight wrapText="bothSides">
                    <wp:wrapPolygon edited="0">
                      <wp:start x="-188" y="0"/>
                      <wp:lineTo x="-188" y="21481"/>
                      <wp:lineTo x="21625" y="21481"/>
                      <wp:lineTo x="21625" y="0"/>
                      <wp:lineTo x="-188" y="0"/>
                    </wp:wrapPolygon>
                  </wp:wrapTight>
                  <wp:docPr id="11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95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15</w:t>
            </w:r>
            <w:r w:rsidR="008E0061">
              <w:t>-</w:t>
            </w:r>
          </w:p>
          <w:p w14:paraId="0C690B6F" w14:textId="77777777" w:rsidR="008E0061" w:rsidRDefault="008E0061" w:rsidP="00717A0D">
            <w:pPr>
              <w:spacing w:after="0" w:line="240" w:lineRule="auto"/>
            </w:pPr>
          </w:p>
          <w:p w14:paraId="34E85028" w14:textId="77777777" w:rsidR="008E0061" w:rsidRDefault="008E0061" w:rsidP="00717A0D">
            <w:pPr>
              <w:spacing w:after="0" w:line="240" w:lineRule="auto"/>
            </w:pPr>
          </w:p>
          <w:p w14:paraId="4F57D629" w14:textId="77777777" w:rsidR="008E0061" w:rsidRPr="0062067F" w:rsidRDefault="008E0061" w:rsidP="00717A0D">
            <w:pPr>
              <w:spacing w:after="0" w:line="240" w:lineRule="auto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D59B" w14:textId="77777777" w:rsidR="008E0061" w:rsidRDefault="00607811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 wp14:anchorId="68344E4F" wp14:editId="39AD25A2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85090</wp:posOffset>
                  </wp:positionV>
                  <wp:extent cx="2134870" cy="1903730"/>
                  <wp:effectExtent l="19050" t="0" r="0" b="0"/>
                  <wp:wrapTight wrapText="bothSides">
                    <wp:wrapPolygon edited="0">
                      <wp:start x="-193" y="0"/>
                      <wp:lineTo x="-193" y="21398"/>
                      <wp:lineTo x="21587" y="21398"/>
                      <wp:lineTo x="21587" y="0"/>
                      <wp:lineTo x="-193" y="0"/>
                    </wp:wrapPolygon>
                  </wp:wrapTight>
                  <wp:docPr id="1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19</w:t>
            </w:r>
            <w:r w:rsidR="008E0061">
              <w:t>-</w:t>
            </w:r>
          </w:p>
          <w:p w14:paraId="15729F09" w14:textId="77777777" w:rsidR="008E0061" w:rsidRDefault="008E0061" w:rsidP="00717A0D">
            <w:pPr>
              <w:spacing w:after="0" w:line="240" w:lineRule="auto"/>
              <w:rPr>
                <w:noProof/>
                <w:lang w:eastAsia="tr-TR"/>
              </w:rPr>
            </w:pPr>
          </w:p>
          <w:p w14:paraId="694BDC55" w14:textId="77777777" w:rsidR="009914DC" w:rsidRDefault="009914DC" w:rsidP="00717A0D">
            <w:pPr>
              <w:spacing w:after="0" w:line="240" w:lineRule="auto"/>
              <w:rPr>
                <w:noProof/>
                <w:lang w:eastAsia="tr-TR"/>
              </w:rPr>
            </w:pPr>
          </w:p>
          <w:p w14:paraId="1E508E56" w14:textId="77777777" w:rsidR="008E0061" w:rsidRDefault="008E0061" w:rsidP="00717A0D">
            <w:pPr>
              <w:spacing w:after="0" w:line="240" w:lineRule="auto"/>
            </w:pPr>
          </w:p>
          <w:p w14:paraId="13712A79" w14:textId="77777777" w:rsidR="008E0061" w:rsidRDefault="008E0061" w:rsidP="00717A0D">
            <w:pPr>
              <w:spacing w:after="0" w:line="240" w:lineRule="auto"/>
            </w:pPr>
          </w:p>
          <w:p w14:paraId="77772464" w14:textId="77777777" w:rsidR="008E0061" w:rsidRDefault="008E0061" w:rsidP="00717A0D">
            <w:pPr>
              <w:spacing w:after="0" w:line="240" w:lineRule="auto"/>
            </w:pPr>
          </w:p>
          <w:p w14:paraId="30BC18A0" w14:textId="77777777" w:rsidR="000D05F4" w:rsidRDefault="000D05F4" w:rsidP="00717A0D">
            <w:pPr>
              <w:spacing w:after="0" w:line="240" w:lineRule="auto"/>
            </w:pPr>
          </w:p>
          <w:p w14:paraId="3B097530" w14:textId="77777777" w:rsidR="00290EC5" w:rsidRDefault="00290EC5" w:rsidP="00717A0D">
            <w:pPr>
              <w:spacing w:after="0" w:line="240" w:lineRule="auto"/>
            </w:pPr>
          </w:p>
          <w:p w14:paraId="74E17BB7" w14:textId="77777777" w:rsidR="00290EC5" w:rsidRDefault="00290EC5" w:rsidP="00717A0D">
            <w:pPr>
              <w:spacing w:after="0" w:line="240" w:lineRule="auto"/>
            </w:pPr>
          </w:p>
          <w:p w14:paraId="09540E0D" w14:textId="77777777" w:rsidR="00290EC5" w:rsidRDefault="00290EC5" w:rsidP="00717A0D">
            <w:pPr>
              <w:spacing w:after="0" w:line="240" w:lineRule="auto"/>
            </w:pPr>
          </w:p>
          <w:p w14:paraId="78ABB1DB" w14:textId="77777777" w:rsidR="00290EC5" w:rsidRDefault="00290EC5" w:rsidP="00717A0D">
            <w:pPr>
              <w:spacing w:after="0" w:line="240" w:lineRule="auto"/>
            </w:pPr>
          </w:p>
          <w:p w14:paraId="6DD3140B" w14:textId="77777777" w:rsidR="00290EC5" w:rsidRDefault="00290EC5" w:rsidP="00717A0D">
            <w:pPr>
              <w:spacing w:after="0" w:line="240" w:lineRule="auto"/>
            </w:pPr>
          </w:p>
          <w:p w14:paraId="55B4E301" w14:textId="77777777" w:rsidR="00290EC5" w:rsidRPr="0062067F" w:rsidRDefault="00290EC5" w:rsidP="00717A0D">
            <w:pPr>
              <w:spacing w:after="0" w:line="240" w:lineRule="auto"/>
            </w:pPr>
          </w:p>
        </w:tc>
      </w:tr>
      <w:tr w:rsidR="00717A0D" w:rsidRPr="0062067F" w14:paraId="3C5BB5B7" w14:textId="77777777" w:rsidTr="00290EC5">
        <w:trPr>
          <w:trHeight w:val="5079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4049" w14:textId="77777777" w:rsidR="00717A0D" w:rsidRDefault="00717A0D" w:rsidP="00717A0D">
            <w:pPr>
              <w:spacing w:after="0" w:line="240" w:lineRule="auto"/>
            </w:pPr>
          </w:p>
          <w:p w14:paraId="775EFD05" w14:textId="77777777" w:rsidR="00717A0D" w:rsidRPr="004F3B67" w:rsidRDefault="004F3B67" w:rsidP="00717A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</w:p>
          <w:p w14:paraId="121D941E" w14:textId="77777777" w:rsidR="00717A0D" w:rsidRDefault="00DC5FF3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 wp14:anchorId="42899822" wp14:editId="339E39D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78740</wp:posOffset>
                  </wp:positionV>
                  <wp:extent cx="3300095" cy="1960245"/>
                  <wp:effectExtent l="19050" t="0" r="0" b="0"/>
                  <wp:wrapTight wrapText="bothSides">
                    <wp:wrapPolygon edited="0">
                      <wp:start x="-125" y="0"/>
                      <wp:lineTo x="-125" y="21411"/>
                      <wp:lineTo x="21571" y="21411"/>
                      <wp:lineTo x="21571" y="0"/>
                      <wp:lineTo x="-125" y="0"/>
                    </wp:wrapPolygon>
                  </wp:wrapTight>
                  <wp:docPr id="2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95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C7FA93" w14:textId="77777777" w:rsidR="00C5216A" w:rsidRPr="00C5216A" w:rsidRDefault="00C5216A" w:rsidP="00717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8B4D" w14:textId="6F88A3CB" w:rsidR="00717A0D" w:rsidRDefault="00197710" w:rsidP="00A0035A">
            <w:pPr>
              <w:spacing w:after="0" w:line="240" w:lineRule="auto"/>
            </w:pPr>
            <w:r>
              <w:t>20-</w:t>
            </w:r>
            <w:r w:rsidR="00064C71">
              <w:t xml:space="preserve"> </w:t>
            </w:r>
          </w:p>
          <w:p w14:paraId="4FC10820" w14:textId="77777777" w:rsidR="00717A0D" w:rsidRDefault="00DC5FF3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581E3071" wp14:editId="19354D7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27305</wp:posOffset>
                  </wp:positionV>
                  <wp:extent cx="2395855" cy="2192020"/>
                  <wp:effectExtent l="19050" t="0" r="4445" b="0"/>
                  <wp:wrapTight wrapText="bothSides">
                    <wp:wrapPolygon edited="0">
                      <wp:start x="-172" y="0"/>
                      <wp:lineTo x="-172" y="21400"/>
                      <wp:lineTo x="21640" y="21400"/>
                      <wp:lineTo x="21640" y="0"/>
                      <wp:lineTo x="-172" y="0"/>
                    </wp:wrapPolygon>
                  </wp:wrapTight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219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6196E8" w14:textId="77777777" w:rsidR="00717A0D" w:rsidRDefault="00717A0D" w:rsidP="00717A0D">
            <w:pPr>
              <w:spacing w:after="0" w:line="240" w:lineRule="auto"/>
            </w:pPr>
          </w:p>
          <w:p w14:paraId="29E70F9C" w14:textId="77777777" w:rsidR="00717A0D" w:rsidRDefault="00717A0D" w:rsidP="00717A0D">
            <w:pPr>
              <w:spacing w:after="0" w:line="240" w:lineRule="auto"/>
            </w:pPr>
          </w:p>
          <w:p w14:paraId="204E9889" w14:textId="77777777" w:rsidR="00717A0D" w:rsidRDefault="00717A0D" w:rsidP="00717A0D">
            <w:pPr>
              <w:spacing w:after="0" w:line="240" w:lineRule="auto"/>
            </w:pPr>
          </w:p>
          <w:p w14:paraId="023E707A" w14:textId="77777777" w:rsidR="00717A0D" w:rsidRDefault="00717A0D" w:rsidP="00717A0D">
            <w:pPr>
              <w:spacing w:after="0" w:line="240" w:lineRule="auto"/>
            </w:pPr>
          </w:p>
          <w:p w14:paraId="306DAE58" w14:textId="77777777" w:rsidR="00717A0D" w:rsidRDefault="00717A0D" w:rsidP="00717A0D">
            <w:pPr>
              <w:spacing w:after="0" w:line="240" w:lineRule="auto"/>
            </w:pPr>
          </w:p>
          <w:p w14:paraId="7AC63E62" w14:textId="77777777" w:rsidR="00717A0D" w:rsidRDefault="00717A0D" w:rsidP="00717A0D">
            <w:pPr>
              <w:spacing w:after="0" w:line="240" w:lineRule="auto"/>
            </w:pPr>
          </w:p>
          <w:p w14:paraId="22543355" w14:textId="77777777" w:rsidR="00717A0D" w:rsidRDefault="00717A0D" w:rsidP="00717A0D">
            <w:pPr>
              <w:spacing w:after="0" w:line="240" w:lineRule="auto"/>
            </w:pPr>
          </w:p>
          <w:p w14:paraId="134215EE" w14:textId="77777777" w:rsidR="00717A0D" w:rsidRDefault="00717A0D" w:rsidP="00717A0D">
            <w:pPr>
              <w:spacing w:after="0" w:line="240" w:lineRule="auto"/>
            </w:pPr>
          </w:p>
          <w:p w14:paraId="694FFAF7" w14:textId="77777777" w:rsidR="00717A0D" w:rsidRDefault="00717A0D" w:rsidP="00717A0D"/>
        </w:tc>
      </w:tr>
    </w:tbl>
    <w:p w14:paraId="2556FB1C" w14:textId="77777777" w:rsidR="00407D45" w:rsidRPr="00407D45" w:rsidRDefault="00407D45" w:rsidP="00407D45">
      <w:pPr>
        <w:rPr>
          <w:sz w:val="20"/>
          <w:szCs w:val="20"/>
        </w:rPr>
      </w:pPr>
    </w:p>
    <w:p w14:paraId="14EC1B8B" w14:textId="77777777" w:rsidR="00407D45" w:rsidRPr="00407D45" w:rsidRDefault="00407D45" w:rsidP="00407D45">
      <w:pPr>
        <w:rPr>
          <w:sz w:val="20"/>
          <w:szCs w:val="20"/>
        </w:rPr>
      </w:pPr>
    </w:p>
    <w:sectPr w:rsidR="00407D45" w:rsidRPr="00407D45" w:rsidSect="000D05F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34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6D4A" w14:textId="77777777" w:rsidR="00B52F5D" w:rsidRDefault="00B52F5D" w:rsidP="00CF56DA">
      <w:pPr>
        <w:spacing w:after="0" w:line="240" w:lineRule="auto"/>
      </w:pPr>
      <w:r>
        <w:separator/>
      </w:r>
    </w:p>
  </w:endnote>
  <w:endnote w:type="continuationSeparator" w:id="0">
    <w:p w14:paraId="72DB3B12" w14:textId="77777777" w:rsidR="00B52F5D" w:rsidRDefault="00B52F5D" w:rsidP="00C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6CD8" w14:textId="77777777" w:rsidR="002A007D" w:rsidRDefault="002A00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72E" w14:textId="77777777" w:rsidR="002A007D" w:rsidRDefault="002A00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8606" w14:textId="77777777" w:rsidR="002A007D" w:rsidRDefault="002A0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A91E" w14:textId="77777777" w:rsidR="00B52F5D" w:rsidRDefault="00B52F5D" w:rsidP="00CF56DA">
      <w:pPr>
        <w:spacing w:after="0" w:line="240" w:lineRule="auto"/>
      </w:pPr>
      <w:r>
        <w:separator/>
      </w:r>
    </w:p>
  </w:footnote>
  <w:footnote w:type="continuationSeparator" w:id="0">
    <w:p w14:paraId="201552F8" w14:textId="77777777" w:rsidR="00B52F5D" w:rsidRDefault="00B52F5D" w:rsidP="00C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D996" w14:textId="77777777" w:rsidR="002A007D" w:rsidRDefault="002A00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49FF" w14:textId="77777777" w:rsidR="002A007D" w:rsidRDefault="002A00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324"/>
      <w:gridCol w:w="3700"/>
      <w:gridCol w:w="700"/>
      <w:gridCol w:w="402"/>
      <w:gridCol w:w="445"/>
      <w:gridCol w:w="2230"/>
      <w:gridCol w:w="479"/>
      <w:gridCol w:w="1144"/>
      <w:gridCol w:w="847"/>
    </w:tblGrid>
    <w:tr w:rsidR="006D1277" w:rsidRPr="0062067F" w14:paraId="6FABB5F2" w14:textId="77777777" w:rsidTr="0062067F">
      <w:trPr>
        <w:trHeight w:val="284"/>
      </w:trPr>
      <w:tc>
        <w:tcPr>
          <w:tcW w:w="133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D9A675D" w14:textId="77777777" w:rsidR="006D1277" w:rsidRPr="0062067F" w:rsidRDefault="006D1277" w:rsidP="00727C85">
          <w:pPr>
            <w:pStyle w:val="stbilgi"/>
          </w:pPr>
          <w:r>
            <w:t>-</w:t>
          </w:r>
        </w:p>
      </w:tc>
      <w:tc>
        <w:tcPr>
          <w:tcW w:w="9940" w:type="dxa"/>
          <w:gridSpan w:val="8"/>
          <w:tcBorders>
            <w:left w:val="single" w:sz="4" w:space="0" w:color="auto"/>
          </w:tcBorders>
          <w:shd w:val="clear" w:color="auto" w:fill="auto"/>
          <w:vAlign w:val="center"/>
        </w:tcPr>
        <w:p w14:paraId="777C1E84" w14:textId="77777777" w:rsidR="006D1277" w:rsidRPr="0062067F" w:rsidRDefault="006D1277" w:rsidP="0062067F">
          <w:pPr>
            <w:pStyle w:val="stbilgi"/>
            <w:jc w:val="center"/>
          </w:pPr>
          <w:r w:rsidRPr="0062067F">
            <w:t xml:space="preserve">  ANADOLU LİSESİ</w:t>
          </w:r>
        </w:p>
      </w:tc>
    </w:tr>
    <w:tr w:rsidR="006D1277" w:rsidRPr="0062067F" w14:paraId="1A79CDD3" w14:textId="77777777" w:rsidTr="0062067F">
      <w:trPr>
        <w:trHeight w:val="270"/>
      </w:trPr>
      <w:tc>
        <w:tcPr>
          <w:tcW w:w="13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96FF8D4" w14:textId="77777777" w:rsidR="006D1277" w:rsidRPr="0062067F" w:rsidRDefault="006D1277" w:rsidP="0062067F">
          <w:pPr>
            <w:pStyle w:val="stbilgi"/>
            <w:jc w:val="center"/>
          </w:pPr>
        </w:p>
      </w:tc>
      <w:tc>
        <w:tcPr>
          <w:tcW w:w="4412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14:paraId="47A9B6DB" w14:textId="380D20D6" w:rsidR="006D1277" w:rsidRPr="0062067F" w:rsidRDefault="006D1277" w:rsidP="00AB7A1F">
          <w:pPr>
            <w:pStyle w:val="stbilgi"/>
            <w:jc w:val="right"/>
          </w:pPr>
          <w:bookmarkStart w:id="0" w:name="_GoBack"/>
          <w:bookmarkEnd w:id="0"/>
        </w:p>
      </w:tc>
      <w:tc>
        <w:tcPr>
          <w:tcW w:w="5528" w:type="dxa"/>
          <w:gridSpan w:val="6"/>
          <w:tcBorders>
            <w:left w:val="single" w:sz="4" w:space="0" w:color="auto"/>
          </w:tcBorders>
          <w:shd w:val="clear" w:color="auto" w:fill="auto"/>
          <w:vAlign w:val="center"/>
        </w:tcPr>
        <w:p w14:paraId="54D8C13B" w14:textId="77777777" w:rsidR="006D1277" w:rsidRPr="0062067F" w:rsidRDefault="006D1277" w:rsidP="00886127">
          <w:pPr>
            <w:pStyle w:val="stbilgi"/>
          </w:pPr>
          <w:r w:rsidRPr="0062067F">
            <w:t>EĞİTİM-ÖĞRETİM YILI</w:t>
          </w:r>
        </w:p>
      </w:tc>
    </w:tr>
    <w:tr w:rsidR="006D1277" w:rsidRPr="0062067F" w14:paraId="3B9D11C0" w14:textId="77777777" w:rsidTr="0062067F">
      <w:trPr>
        <w:trHeight w:val="270"/>
      </w:trPr>
      <w:tc>
        <w:tcPr>
          <w:tcW w:w="13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DD9E5E1" w14:textId="77777777" w:rsidR="006D1277" w:rsidRPr="0062067F" w:rsidRDefault="006D1277" w:rsidP="0062067F">
          <w:pPr>
            <w:pStyle w:val="stbilgi"/>
            <w:jc w:val="center"/>
          </w:pPr>
        </w:p>
      </w:tc>
      <w:tc>
        <w:tcPr>
          <w:tcW w:w="9940" w:type="dxa"/>
          <w:gridSpan w:val="8"/>
          <w:tcBorders>
            <w:left w:val="single" w:sz="4" w:space="0" w:color="auto"/>
          </w:tcBorders>
          <w:shd w:val="clear" w:color="auto" w:fill="auto"/>
          <w:vAlign w:val="center"/>
        </w:tcPr>
        <w:p w14:paraId="3B54B47E" w14:textId="77777777" w:rsidR="006D1277" w:rsidRPr="0062067F" w:rsidRDefault="005C0A9E" w:rsidP="0062067F">
          <w:pPr>
            <w:pStyle w:val="stbilgi"/>
            <w:jc w:val="center"/>
          </w:pPr>
          <w:r>
            <w:t xml:space="preserve"> </w:t>
          </w:r>
          <w:r w:rsidR="006D1277" w:rsidRPr="0062067F">
            <w:t>MATEMATİK DERSİ</w:t>
          </w:r>
        </w:p>
      </w:tc>
    </w:tr>
    <w:tr w:rsidR="00E35A69" w:rsidRPr="0062067F" w14:paraId="63FB0D90" w14:textId="77777777" w:rsidTr="0062067F">
      <w:trPr>
        <w:trHeight w:val="284"/>
      </w:trPr>
      <w:tc>
        <w:tcPr>
          <w:tcW w:w="1331" w:type="dxa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BED3A3" w14:textId="77777777" w:rsidR="006D1277" w:rsidRPr="0062067F" w:rsidRDefault="006D1277" w:rsidP="0062067F">
          <w:pPr>
            <w:pStyle w:val="stbilgi"/>
            <w:jc w:val="right"/>
          </w:pPr>
        </w:p>
      </w:tc>
      <w:tc>
        <w:tcPr>
          <w:tcW w:w="3726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AC9C260" w14:textId="77777777" w:rsidR="006D1277" w:rsidRPr="0062067F" w:rsidRDefault="006D1277" w:rsidP="0062067F">
          <w:pPr>
            <w:pStyle w:val="stbilgi"/>
            <w:jc w:val="right"/>
          </w:pPr>
        </w:p>
      </w:tc>
      <w:tc>
        <w:tcPr>
          <w:tcW w:w="104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49328C28" w14:textId="77777777" w:rsidR="006D1277" w:rsidRPr="0062067F" w:rsidRDefault="00E35A69" w:rsidP="0062067F">
          <w:pPr>
            <w:pStyle w:val="stbilgi"/>
            <w:jc w:val="right"/>
          </w:pPr>
          <w:r>
            <w:t xml:space="preserve">1.DÖNEM    </w:t>
          </w:r>
        </w:p>
      </w:tc>
      <w:tc>
        <w:tcPr>
          <w:tcW w:w="44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37A59C" w14:textId="77777777" w:rsidR="006D1277" w:rsidRPr="0062067F" w:rsidRDefault="00E35A69" w:rsidP="0062067F">
          <w:pPr>
            <w:pStyle w:val="stbilgi"/>
            <w:jc w:val="center"/>
          </w:pPr>
          <w:r>
            <w:t xml:space="preserve"> </w:t>
          </w:r>
          <w:r w:rsidR="0033702B">
            <w:t xml:space="preserve">  </w:t>
          </w:r>
        </w:p>
      </w:tc>
      <w:tc>
        <w:tcPr>
          <w:tcW w:w="2725" w:type="dxa"/>
          <w:gridSpan w:val="2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D92BA8" w14:textId="77777777" w:rsidR="006D1277" w:rsidRPr="0062067F" w:rsidRDefault="00290EC5" w:rsidP="00AF2A9E">
          <w:pPr>
            <w:pStyle w:val="stbilgi"/>
          </w:pPr>
          <w:r>
            <w:t xml:space="preserve">   2. YAZILI</w:t>
          </w:r>
          <w:r w:rsidR="00E35A69">
            <w:t xml:space="preserve">      </w:t>
          </w:r>
        </w:p>
      </w:tc>
      <w:tc>
        <w:tcPr>
          <w:tcW w:w="1150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E6CD201" w14:textId="77777777" w:rsidR="006D1277" w:rsidRPr="0062067F" w:rsidRDefault="006D1277" w:rsidP="00727C85">
          <w:pPr>
            <w:pStyle w:val="stbilgi"/>
          </w:pPr>
        </w:p>
      </w:tc>
      <w:tc>
        <w:tcPr>
          <w:tcW w:w="85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14:paraId="6FC14182" w14:textId="77777777" w:rsidR="006D1277" w:rsidRPr="0062067F" w:rsidRDefault="006D1277" w:rsidP="0062067F">
          <w:pPr>
            <w:pStyle w:val="stbilgi"/>
            <w:jc w:val="center"/>
          </w:pPr>
        </w:p>
      </w:tc>
    </w:tr>
    <w:tr w:rsidR="006D1277" w:rsidRPr="0062067F" w14:paraId="21662668" w14:textId="77777777" w:rsidTr="0062067F">
      <w:trPr>
        <w:trHeight w:val="270"/>
      </w:trPr>
      <w:tc>
        <w:tcPr>
          <w:tcW w:w="5057" w:type="dxa"/>
          <w:gridSpan w:val="2"/>
          <w:tcBorders>
            <w:right w:val="nil"/>
          </w:tcBorders>
          <w:shd w:val="clear" w:color="auto" w:fill="auto"/>
          <w:vAlign w:val="center"/>
        </w:tcPr>
        <w:p w14:paraId="31443889" w14:textId="77777777" w:rsidR="006D1277" w:rsidRPr="0062067F" w:rsidRDefault="006D1277" w:rsidP="00AF2A9E">
          <w:pPr>
            <w:pStyle w:val="stbilgi"/>
          </w:pPr>
          <w:r w:rsidRPr="0062067F">
            <w:t>ADI VE SOYADI:</w:t>
          </w:r>
        </w:p>
      </w:tc>
      <w:tc>
        <w:tcPr>
          <w:tcW w:w="3731" w:type="dxa"/>
          <w:gridSpan w:val="4"/>
          <w:tcBorders>
            <w:left w:val="nil"/>
            <w:right w:val="nil"/>
          </w:tcBorders>
          <w:shd w:val="clear" w:color="auto" w:fill="auto"/>
          <w:vAlign w:val="center"/>
        </w:tcPr>
        <w:p w14:paraId="2139B6D7" w14:textId="77777777" w:rsidR="006D1277" w:rsidRPr="0062067F" w:rsidRDefault="006D1277" w:rsidP="00AB7A1F">
          <w:pPr>
            <w:pStyle w:val="stbilgi"/>
          </w:pPr>
          <w:r w:rsidRPr="0062067F">
            <w:t>NO:                 SINIFI:</w:t>
          </w:r>
          <w:r w:rsidR="00290EC5">
            <w:t>11</w:t>
          </w:r>
        </w:p>
      </w:tc>
      <w:tc>
        <w:tcPr>
          <w:tcW w:w="2483" w:type="dxa"/>
          <w:gridSpan w:val="3"/>
          <w:tcBorders>
            <w:left w:val="nil"/>
          </w:tcBorders>
          <w:shd w:val="clear" w:color="auto" w:fill="auto"/>
          <w:vAlign w:val="center"/>
        </w:tcPr>
        <w:p w14:paraId="3E280C21" w14:textId="77777777" w:rsidR="006D1277" w:rsidRPr="0062067F" w:rsidRDefault="006D1277" w:rsidP="00AF2A9E">
          <w:pPr>
            <w:pStyle w:val="stbilgi"/>
          </w:pPr>
          <w:r w:rsidRPr="0062067F">
            <w:t>ALDIĞI NOT:</w:t>
          </w:r>
        </w:p>
      </w:tc>
    </w:tr>
  </w:tbl>
  <w:p w14:paraId="66DC2425" w14:textId="77777777" w:rsidR="006D1277" w:rsidRDefault="006D12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458B"/>
    <w:multiLevelType w:val="hybridMultilevel"/>
    <w:tmpl w:val="CDCE1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757F"/>
    <w:multiLevelType w:val="multilevel"/>
    <w:tmpl w:val="AF086CF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5"/>
    <w:rsid w:val="000378C2"/>
    <w:rsid w:val="00051FD8"/>
    <w:rsid w:val="00053E1E"/>
    <w:rsid w:val="00061944"/>
    <w:rsid w:val="00064C71"/>
    <w:rsid w:val="0007643F"/>
    <w:rsid w:val="00076912"/>
    <w:rsid w:val="00087864"/>
    <w:rsid w:val="000A7505"/>
    <w:rsid w:val="000B052A"/>
    <w:rsid w:val="000B33C2"/>
    <w:rsid w:val="000C58FC"/>
    <w:rsid w:val="000D05F4"/>
    <w:rsid w:val="000E2A89"/>
    <w:rsid w:val="00102FA2"/>
    <w:rsid w:val="00145F7D"/>
    <w:rsid w:val="00146669"/>
    <w:rsid w:val="00150DF5"/>
    <w:rsid w:val="0017316B"/>
    <w:rsid w:val="001731FF"/>
    <w:rsid w:val="001770C0"/>
    <w:rsid w:val="00197710"/>
    <w:rsid w:val="001B49BC"/>
    <w:rsid w:val="001C2EA3"/>
    <w:rsid w:val="001C36BA"/>
    <w:rsid w:val="00200CE1"/>
    <w:rsid w:val="002210DF"/>
    <w:rsid w:val="00235B2F"/>
    <w:rsid w:val="002808E5"/>
    <w:rsid w:val="002906FA"/>
    <w:rsid w:val="00290E69"/>
    <w:rsid w:val="00290EC5"/>
    <w:rsid w:val="002A007D"/>
    <w:rsid w:val="002C13D4"/>
    <w:rsid w:val="002C159B"/>
    <w:rsid w:val="002C2C3E"/>
    <w:rsid w:val="002D7C72"/>
    <w:rsid w:val="0030012F"/>
    <w:rsid w:val="00314EE7"/>
    <w:rsid w:val="0033237C"/>
    <w:rsid w:val="0033702B"/>
    <w:rsid w:val="00365DBB"/>
    <w:rsid w:val="00373B70"/>
    <w:rsid w:val="00374742"/>
    <w:rsid w:val="00407D45"/>
    <w:rsid w:val="0041706D"/>
    <w:rsid w:val="00427E96"/>
    <w:rsid w:val="00434402"/>
    <w:rsid w:val="00466754"/>
    <w:rsid w:val="00472A59"/>
    <w:rsid w:val="004776F0"/>
    <w:rsid w:val="0048154F"/>
    <w:rsid w:val="0049074C"/>
    <w:rsid w:val="004A7457"/>
    <w:rsid w:val="004B34F2"/>
    <w:rsid w:val="004B5E74"/>
    <w:rsid w:val="004B77C9"/>
    <w:rsid w:val="004C5A5D"/>
    <w:rsid w:val="004D1A5B"/>
    <w:rsid w:val="004D4149"/>
    <w:rsid w:val="004F0FA6"/>
    <w:rsid w:val="004F3B67"/>
    <w:rsid w:val="004F7D6D"/>
    <w:rsid w:val="00530B6F"/>
    <w:rsid w:val="00542697"/>
    <w:rsid w:val="0055563B"/>
    <w:rsid w:val="00561952"/>
    <w:rsid w:val="00562145"/>
    <w:rsid w:val="00597625"/>
    <w:rsid w:val="005A42FE"/>
    <w:rsid w:val="005A6DD5"/>
    <w:rsid w:val="005C0A9E"/>
    <w:rsid w:val="005D55C6"/>
    <w:rsid w:val="005F4D7B"/>
    <w:rsid w:val="005F565D"/>
    <w:rsid w:val="005F5AE7"/>
    <w:rsid w:val="00607811"/>
    <w:rsid w:val="0062067F"/>
    <w:rsid w:val="006245BF"/>
    <w:rsid w:val="00652700"/>
    <w:rsid w:val="006C0D0A"/>
    <w:rsid w:val="006C71F6"/>
    <w:rsid w:val="006D07EC"/>
    <w:rsid w:val="006D1277"/>
    <w:rsid w:val="006E360F"/>
    <w:rsid w:val="006E3B2C"/>
    <w:rsid w:val="006F3AED"/>
    <w:rsid w:val="006F5BE4"/>
    <w:rsid w:val="006F61BD"/>
    <w:rsid w:val="00712206"/>
    <w:rsid w:val="007174C3"/>
    <w:rsid w:val="00717A0D"/>
    <w:rsid w:val="00727C85"/>
    <w:rsid w:val="007361CC"/>
    <w:rsid w:val="00760AD5"/>
    <w:rsid w:val="007A41E7"/>
    <w:rsid w:val="007B03B0"/>
    <w:rsid w:val="007B746D"/>
    <w:rsid w:val="007E2489"/>
    <w:rsid w:val="007F45A9"/>
    <w:rsid w:val="00806C35"/>
    <w:rsid w:val="0081180B"/>
    <w:rsid w:val="008354A4"/>
    <w:rsid w:val="00851839"/>
    <w:rsid w:val="00853690"/>
    <w:rsid w:val="0085459D"/>
    <w:rsid w:val="00863B37"/>
    <w:rsid w:val="008707D6"/>
    <w:rsid w:val="00871300"/>
    <w:rsid w:val="00886127"/>
    <w:rsid w:val="00892056"/>
    <w:rsid w:val="008B0D6C"/>
    <w:rsid w:val="008C62C4"/>
    <w:rsid w:val="008D1B76"/>
    <w:rsid w:val="008E0061"/>
    <w:rsid w:val="00901F54"/>
    <w:rsid w:val="009102A9"/>
    <w:rsid w:val="009217F6"/>
    <w:rsid w:val="009365D1"/>
    <w:rsid w:val="00942C63"/>
    <w:rsid w:val="00966250"/>
    <w:rsid w:val="00987AA9"/>
    <w:rsid w:val="009914DC"/>
    <w:rsid w:val="009925D0"/>
    <w:rsid w:val="00992FCC"/>
    <w:rsid w:val="009E4425"/>
    <w:rsid w:val="009E6544"/>
    <w:rsid w:val="009F39E4"/>
    <w:rsid w:val="009F4804"/>
    <w:rsid w:val="009F5116"/>
    <w:rsid w:val="00A0035A"/>
    <w:rsid w:val="00A11C6B"/>
    <w:rsid w:val="00A21EA5"/>
    <w:rsid w:val="00A468F4"/>
    <w:rsid w:val="00A5010B"/>
    <w:rsid w:val="00A60907"/>
    <w:rsid w:val="00A618BA"/>
    <w:rsid w:val="00A7774A"/>
    <w:rsid w:val="00A77EA7"/>
    <w:rsid w:val="00AA6864"/>
    <w:rsid w:val="00AB7A1F"/>
    <w:rsid w:val="00AC41C5"/>
    <w:rsid w:val="00AC47B5"/>
    <w:rsid w:val="00AC7D57"/>
    <w:rsid w:val="00AF2A9E"/>
    <w:rsid w:val="00B01A33"/>
    <w:rsid w:val="00B01CC9"/>
    <w:rsid w:val="00B23C5C"/>
    <w:rsid w:val="00B323DF"/>
    <w:rsid w:val="00B4161B"/>
    <w:rsid w:val="00B4407B"/>
    <w:rsid w:val="00B52F5D"/>
    <w:rsid w:val="00BA4D10"/>
    <w:rsid w:val="00BA6F77"/>
    <w:rsid w:val="00BC74A1"/>
    <w:rsid w:val="00BE3240"/>
    <w:rsid w:val="00C24AF6"/>
    <w:rsid w:val="00C3186B"/>
    <w:rsid w:val="00C443B8"/>
    <w:rsid w:val="00C5216A"/>
    <w:rsid w:val="00C73038"/>
    <w:rsid w:val="00CF56DA"/>
    <w:rsid w:val="00D053D5"/>
    <w:rsid w:val="00D16018"/>
    <w:rsid w:val="00D211C1"/>
    <w:rsid w:val="00D33770"/>
    <w:rsid w:val="00D44CFF"/>
    <w:rsid w:val="00D61266"/>
    <w:rsid w:val="00D83E0B"/>
    <w:rsid w:val="00D91565"/>
    <w:rsid w:val="00DA12F8"/>
    <w:rsid w:val="00DC5FF3"/>
    <w:rsid w:val="00DC63B6"/>
    <w:rsid w:val="00DE2399"/>
    <w:rsid w:val="00DE7417"/>
    <w:rsid w:val="00DF5C4C"/>
    <w:rsid w:val="00E05EED"/>
    <w:rsid w:val="00E16394"/>
    <w:rsid w:val="00E20451"/>
    <w:rsid w:val="00E35A69"/>
    <w:rsid w:val="00E40541"/>
    <w:rsid w:val="00E65788"/>
    <w:rsid w:val="00E7148E"/>
    <w:rsid w:val="00E7294D"/>
    <w:rsid w:val="00E96367"/>
    <w:rsid w:val="00EA188B"/>
    <w:rsid w:val="00EA3858"/>
    <w:rsid w:val="00EA46B3"/>
    <w:rsid w:val="00EB0B01"/>
    <w:rsid w:val="00EB6BA7"/>
    <w:rsid w:val="00EB772F"/>
    <w:rsid w:val="00EE0BC5"/>
    <w:rsid w:val="00EE28CD"/>
    <w:rsid w:val="00EF7192"/>
    <w:rsid w:val="00F00C51"/>
    <w:rsid w:val="00F10255"/>
    <w:rsid w:val="00F86915"/>
    <w:rsid w:val="00F90334"/>
    <w:rsid w:val="00FA475C"/>
    <w:rsid w:val="00FB56A8"/>
    <w:rsid w:val="00FB7C3C"/>
    <w:rsid w:val="00FC0EAB"/>
    <w:rsid w:val="00FD6BEE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6DA"/>
  </w:style>
  <w:style w:type="paragraph" w:styleId="Altbilgi">
    <w:name w:val="footer"/>
    <w:basedOn w:val="Normal"/>
    <w:link w:val="Al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6DA"/>
  </w:style>
  <w:style w:type="table" w:styleId="TabloKlavuzu">
    <w:name w:val="Table Grid"/>
    <w:basedOn w:val="NormalTablo"/>
    <w:uiPriority w:val="59"/>
    <w:rsid w:val="00CF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F56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31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4C7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64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6DA"/>
  </w:style>
  <w:style w:type="paragraph" w:styleId="Altbilgi">
    <w:name w:val="footer"/>
    <w:basedOn w:val="Normal"/>
    <w:link w:val="Al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6DA"/>
  </w:style>
  <w:style w:type="table" w:styleId="TabloKlavuzu">
    <w:name w:val="Table Grid"/>
    <w:basedOn w:val="NormalTablo"/>
    <w:uiPriority w:val="59"/>
    <w:rsid w:val="00CF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F56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31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4C7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6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Yeni%20klas&#246;r\MAT&#350;ABLON2010N&#304;L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2A74-87CC-414D-BE03-A3D38B85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MATŞABLON2010NİL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2019-01-05T05:48:00Z</dcterms:created>
  <dcterms:modified xsi:type="dcterms:W3CDTF">2022-02-08T10:29:00Z</dcterms:modified>
</cp:coreProperties>
</file>