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2921" w14:textId="77777777" w:rsidR="002E5252" w:rsidRPr="00AE3EE1" w:rsidRDefault="00832DFB" w:rsidP="00F130AC">
      <w:pPr>
        <w:rPr>
          <w:b/>
          <w:color w:val="669900"/>
          <w:sz w:val="20"/>
        </w:rPr>
      </w:pPr>
      <w:bookmarkStart w:id="0" w:name="OLE_LINK1"/>
      <w:bookmarkStart w:id="1" w:name="OLE_LINK2"/>
      <w:r>
        <w:rPr>
          <w:b/>
          <w:color w:val="669900"/>
          <w:sz w:val="20"/>
          <w:lang w:eastAsia="tr-TR"/>
        </w:rPr>
        <w:pict w14:anchorId="59FFEC3B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486" o:spid="_x0000_s1026" type="#_x0000_t106" style="position:absolute;margin-left:416.2pt;margin-top:5.1pt;width:113.25pt;height:45.3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" adj="-3004,16975" fillcolor="#f2f2f2">
            <v:textbox>
              <w:txbxContent>
                <w:p w14:paraId="1FDD4808" w14:textId="77777777" w:rsidR="00480C9C" w:rsidRDefault="00480C9C" w:rsidP="00E848AB"/>
              </w:txbxContent>
            </v:textbox>
          </v:shape>
        </w:pict>
      </w:r>
      <w:r>
        <w:rPr>
          <w:lang w:eastAsia="tr-TR"/>
        </w:rPr>
        <w:pict w14:anchorId="4A1678A9">
          <v:rect id="Rectangle 484" o:spid="_x0000_s1027" style="position:absolute;margin-left:-19.05pt;margin-top:-29.45pt;width:548.25pt;height:41.15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" fillcolor="white [3212]" strokecolor="#95b3d7" strokeweight="1pt">
            <v:fill color2="#b8cce4"/>
            <v:shadow on="t" color="#243f60" opacity=".5" offset="1pt"/>
            <v:textbox>
              <w:txbxContent>
                <w:p w14:paraId="1B4E2A79" w14:textId="7BE901B6" w:rsidR="00480C9C" w:rsidRPr="00FC0C6E" w:rsidRDefault="00FC0C6E" w:rsidP="00E848AB">
                  <w:pPr>
                    <w:jc w:val="center"/>
                    <w:rPr>
                      <w:rStyle w:val="Kpr"/>
                      <w:rFonts w:ascii="Comic Sans MS" w:hAnsi="Comic Sans MS"/>
                      <w:b/>
                      <w:sz w:val="20"/>
                      <w:lang w:val="tr-TR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fldChar w:fldCharType="begin"/>
                  </w:r>
                  <w:r>
                    <w:rPr>
                      <w:rFonts w:ascii="Comic Sans MS" w:hAnsi="Comic Sans MS"/>
                      <w:b/>
                      <w:sz w:val="20"/>
                    </w:rPr>
                    <w:instrText xml:space="preserve"> HYPERLINK "https://www.sorubak.com" </w:instrText>
                  </w:r>
                  <w:r>
                    <w:rPr>
                      <w:rFonts w:ascii="Comic Sans MS" w:hAnsi="Comic Sans MS"/>
                      <w:b/>
                      <w:sz w:val="20"/>
                    </w:rPr>
                    <w:fldChar w:fldCharType="separate"/>
                  </w:r>
                  <w:r w:rsidR="00480C9C" w:rsidRPr="00FC0C6E">
                    <w:rPr>
                      <w:rStyle w:val="Kpr"/>
                      <w:rFonts w:ascii="Comic Sans MS" w:hAnsi="Comic Sans MS"/>
                      <w:b/>
                      <w:sz w:val="20"/>
                      <w:lang w:val="tr-TR"/>
                    </w:rPr>
                    <w:t xml:space="preserve"> EĞİTİM-ÖĞRETİM YILI </w:t>
                  </w:r>
                  <w:r w:rsidR="00080098" w:rsidRPr="00FC0C6E">
                    <w:rPr>
                      <w:rStyle w:val="Kpr"/>
                      <w:rFonts w:ascii="Comic Sans MS" w:hAnsi="Comic Sans MS"/>
                      <w:b/>
                      <w:sz w:val="20"/>
                      <w:lang w:val="tr-TR"/>
                    </w:rPr>
                    <w:t>…</w:t>
                  </w:r>
                  <w:r w:rsidR="00480C9C" w:rsidRPr="00FC0C6E">
                    <w:rPr>
                      <w:rStyle w:val="Kpr"/>
                      <w:rFonts w:ascii="Comic Sans MS" w:hAnsi="Comic Sans MS"/>
                      <w:b/>
                      <w:sz w:val="20"/>
                      <w:lang w:val="tr-TR"/>
                    </w:rPr>
                    <w:t xml:space="preserve"> ORTAOKULU 7/A SINIFI </w:t>
                  </w:r>
                </w:p>
                <w:p w14:paraId="20C024FF" w14:textId="77777777" w:rsidR="00480C9C" w:rsidRPr="00BB52AA" w:rsidRDefault="00480C9C" w:rsidP="00E848AB">
                  <w:pPr>
                    <w:jc w:val="center"/>
                    <w:rPr>
                      <w:rFonts w:ascii="Comic Sans MS" w:hAnsi="Comic Sans MS"/>
                      <w:b/>
                      <w:sz w:val="20"/>
                    </w:rPr>
                  </w:pPr>
                  <w:r w:rsidRPr="00FC0C6E">
                    <w:rPr>
                      <w:rStyle w:val="Kpr"/>
                      <w:rFonts w:ascii="Comic Sans MS" w:hAnsi="Comic Sans MS"/>
                      <w:b/>
                      <w:sz w:val="20"/>
                      <w:lang w:val="tr-TR"/>
                    </w:rPr>
                    <w:t xml:space="preserve">SOSYAL BİLGİLER DERSİ II. DÖNEM II. SINAV SORULARI                                                                                                                       </w:t>
                  </w:r>
                  <w:r w:rsidR="00FC0C6E">
                    <w:rPr>
                      <w:rFonts w:ascii="Comic Sans MS" w:hAnsi="Comic Sans MS"/>
                      <w:b/>
                      <w:sz w:val="20"/>
                    </w:rPr>
                    <w:fldChar w:fldCharType="end"/>
                  </w:r>
                  <w:r w:rsidRPr="00BB52AA">
                    <w:rPr>
                      <w:rFonts w:ascii="Comic Sans MS" w:hAnsi="Comic Sans MS"/>
                      <w:b/>
                      <w:sz w:val="20"/>
                    </w:rPr>
                    <w:t xml:space="preserve"> </w:t>
                  </w:r>
                </w:p>
                <w:p w14:paraId="06581798" w14:textId="77777777" w:rsidR="00480C9C" w:rsidRPr="00BB52AA" w:rsidRDefault="00480C9C" w:rsidP="00E848AB">
                  <w:pPr>
                    <w:jc w:val="center"/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14:paraId="7C8DC43C" w14:textId="77777777" w:rsidR="00480C9C" w:rsidRDefault="00480C9C" w:rsidP="00E848AB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</w:p>
                <w:p w14:paraId="65AE1D78" w14:textId="77777777" w:rsidR="00480C9C" w:rsidRDefault="00480C9C" w:rsidP="00E848AB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</w:p>
                <w:p w14:paraId="63AD5F2E" w14:textId="77777777" w:rsidR="00480C9C" w:rsidRDefault="00480C9C" w:rsidP="00E848AB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</w:p>
                <w:p w14:paraId="0D2958B5" w14:textId="77777777" w:rsidR="00480C9C" w:rsidRDefault="00480C9C" w:rsidP="00E848AB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</w:p>
                <w:p w14:paraId="063CC7F0" w14:textId="77777777" w:rsidR="00480C9C" w:rsidRDefault="00480C9C" w:rsidP="00E848AB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</w:p>
                <w:p w14:paraId="64CEEDCB" w14:textId="77777777" w:rsidR="00480C9C" w:rsidRDefault="00480C9C" w:rsidP="00E848AB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</w:p>
                <w:p w14:paraId="71857A02" w14:textId="77777777" w:rsidR="00480C9C" w:rsidRDefault="00480C9C" w:rsidP="00E848AB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</w:p>
                <w:p w14:paraId="28A682D5" w14:textId="77777777" w:rsidR="00480C9C" w:rsidRPr="00FF24E9" w:rsidRDefault="00480C9C" w:rsidP="00E848AB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rect>
        </w:pict>
      </w:r>
    </w:p>
    <w:p w14:paraId="3D699435" w14:textId="77777777" w:rsidR="00F130AC" w:rsidRPr="00AE3EE1" w:rsidRDefault="00832DFB" w:rsidP="00F130AC">
      <w:pPr>
        <w:rPr>
          <w:b/>
          <w:color w:val="669900"/>
          <w:sz w:val="20"/>
        </w:rPr>
      </w:pPr>
      <w:r>
        <w:rPr>
          <w:b/>
          <w:color w:val="669900"/>
          <w:sz w:val="20"/>
          <w:lang w:eastAsia="tr-TR"/>
        </w:rPr>
        <w:pict w14:anchorId="5B1FD471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485" o:spid="_x0000_s1028" type="#_x0000_t65" style="position:absolute;margin-left:-12.75pt;margin-top:8.3pt;width:401.25pt;height:24.85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" adj="17656" fillcolor="#f2f2f2" strokecolor="#666" strokeweight="1pt">
            <v:shadow on="t" color="#7f7f7f" opacity=".5" offset="1pt"/>
            <v:textbox>
              <w:txbxContent>
                <w:p w14:paraId="7469EEBD" w14:textId="77777777" w:rsidR="00480C9C" w:rsidRPr="00937E1E" w:rsidRDefault="00480C9C" w:rsidP="00E848AB">
                  <w:pPr>
                    <w:spacing w:after="120"/>
                    <w:rPr>
                      <w:rFonts w:ascii="Comic Sans MS" w:hAnsi="Comic Sans MS"/>
                      <w:szCs w:val="16"/>
                    </w:rPr>
                  </w:pPr>
                  <w:r w:rsidRPr="00937E1E">
                    <w:rPr>
                      <w:rFonts w:ascii="Comic Sans MS" w:hAnsi="Comic Sans MS"/>
                      <w:szCs w:val="16"/>
                    </w:rPr>
                    <w:t xml:space="preserve">ADI:                           SOYADI:               </w:t>
                  </w:r>
                  <w:r>
                    <w:rPr>
                      <w:rFonts w:ascii="Comic Sans MS" w:hAnsi="Comic Sans MS"/>
                      <w:szCs w:val="16"/>
                    </w:rPr>
                    <w:t xml:space="preserve">                       SINIF:                         NO:</w:t>
                  </w:r>
                </w:p>
                <w:p w14:paraId="1EF8CA37" w14:textId="77777777" w:rsidR="00480C9C" w:rsidRDefault="00480C9C" w:rsidP="00E848AB"/>
                <w:p w14:paraId="497255B4" w14:textId="77777777" w:rsidR="00480C9C" w:rsidRDefault="00480C9C" w:rsidP="00E848AB"/>
                <w:p w14:paraId="424EBD4C" w14:textId="77777777" w:rsidR="00480C9C" w:rsidRDefault="00480C9C" w:rsidP="00E848AB"/>
                <w:p w14:paraId="61C0DD75" w14:textId="77777777" w:rsidR="00480C9C" w:rsidRDefault="00480C9C" w:rsidP="00E848AB"/>
                <w:p w14:paraId="3EFCAAF8" w14:textId="77777777" w:rsidR="00480C9C" w:rsidRDefault="00480C9C" w:rsidP="00E848AB"/>
                <w:p w14:paraId="7E37C149" w14:textId="77777777" w:rsidR="00480C9C" w:rsidRDefault="00480C9C" w:rsidP="00E848AB"/>
                <w:p w14:paraId="3BFEFB84" w14:textId="77777777" w:rsidR="00480C9C" w:rsidRDefault="00480C9C" w:rsidP="00E848AB"/>
                <w:p w14:paraId="4003C34E" w14:textId="77777777" w:rsidR="00480C9C" w:rsidRDefault="00480C9C" w:rsidP="00E848AB"/>
                <w:p w14:paraId="6B6864B2" w14:textId="77777777" w:rsidR="00480C9C" w:rsidRDefault="00480C9C" w:rsidP="00E848AB"/>
                <w:p w14:paraId="1EEBE6F2" w14:textId="77777777" w:rsidR="00480C9C" w:rsidRDefault="00480C9C" w:rsidP="00E848AB"/>
              </w:txbxContent>
            </v:textbox>
          </v:shape>
        </w:pict>
      </w:r>
    </w:p>
    <w:p w14:paraId="16677818" w14:textId="77777777" w:rsidR="009452E3" w:rsidRDefault="009452E3" w:rsidP="009452E3">
      <w:pPr>
        <w:rPr>
          <w:b/>
          <w:color w:val="669900"/>
          <w:sz w:val="20"/>
        </w:rPr>
      </w:pPr>
    </w:p>
    <w:p w14:paraId="1A76E519" w14:textId="77777777" w:rsidR="00E848AB" w:rsidRDefault="00E848AB" w:rsidP="009452E3">
      <w:pPr>
        <w:rPr>
          <w:b/>
          <w:color w:val="669900"/>
          <w:sz w:val="20"/>
        </w:rPr>
      </w:pPr>
    </w:p>
    <w:p w14:paraId="5E3FA248" w14:textId="77777777" w:rsidR="0082288C" w:rsidRDefault="0082288C" w:rsidP="00784D1A">
      <w:pPr>
        <w:rPr>
          <w:rFonts w:ascii="Comic Sans MS" w:hAnsi="Comic Sans MS"/>
          <w:b/>
          <w:sz w:val="6"/>
          <w:szCs w:val="6"/>
        </w:rPr>
        <w:sectPr w:rsidR="0082288C" w:rsidSect="00DF63C3">
          <w:footerReference w:type="default" r:id="rId8"/>
          <w:type w:val="continuous"/>
          <w:pgSz w:w="11906" w:h="16838"/>
          <w:pgMar w:top="719" w:right="746" w:bottom="360" w:left="900" w:header="708" w:footer="0" w:gutter="0"/>
          <w:cols w:sep="1" w:space="229"/>
          <w:docGrid w:linePitch="360"/>
        </w:sectPr>
      </w:pPr>
    </w:p>
    <w:p w14:paraId="4A4198D2" w14:textId="77777777" w:rsidR="00C274FA" w:rsidRDefault="00C274FA" w:rsidP="00784D1A">
      <w:pPr>
        <w:rPr>
          <w:rFonts w:ascii="Comic Sans MS" w:hAnsi="Comic Sans MS"/>
          <w:b/>
          <w:sz w:val="6"/>
          <w:szCs w:val="6"/>
        </w:rPr>
      </w:pPr>
    </w:p>
    <w:p w14:paraId="51908302" w14:textId="77777777" w:rsidR="00E618CB" w:rsidRPr="00E618CB" w:rsidRDefault="00E618CB" w:rsidP="00E618CB">
      <w:pPr>
        <w:ind w:left="-142"/>
        <w:rPr>
          <w:rFonts w:ascii="Comic Sans MS" w:hAnsi="Comic Sans MS"/>
          <w:b/>
          <w:sz w:val="6"/>
          <w:szCs w:val="6"/>
        </w:rPr>
      </w:pPr>
    </w:p>
    <w:p w14:paraId="2FFED1F3" w14:textId="77777777" w:rsidR="0082288C" w:rsidRDefault="006919AC" w:rsidP="0082288C">
      <w:pPr>
        <w:spacing w:line="360" w:lineRule="auto"/>
        <w:jc w:val="both"/>
        <w:rPr>
          <w:rFonts w:ascii="Arial" w:hAnsi="Arial" w:cs="Arial"/>
          <w:sz w:val="20"/>
          <w:lang w:eastAsia="tr-TR"/>
        </w:rPr>
      </w:pPr>
      <w:r>
        <w:rPr>
          <w:rFonts w:ascii="Arial" w:hAnsi="Arial" w:cs="Arial"/>
          <w:b/>
          <w:color w:val="000000" w:themeColor="text1"/>
          <w:sz w:val="20"/>
          <w:lang w:eastAsia="tr-TR"/>
        </w:rPr>
        <w:t>1</w:t>
      </w:r>
      <w:r w:rsidR="0082288C">
        <w:rPr>
          <w:rFonts w:ascii="Arial" w:hAnsi="Arial" w:cs="Arial"/>
          <w:b/>
          <w:color w:val="000000" w:themeColor="text1"/>
          <w:sz w:val="20"/>
          <w:lang w:eastAsia="tr-TR"/>
        </w:rPr>
        <w:t xml:space="preserve">) </w:t>
      </w:r>
      <w:r w:rsidR="0082288C">
        <w:rPr>
          <w:rFonts w:ascii="Arial" w:hAnsi="Arial" w:cs="Arial"/>
          <w:color w:val="000000" w:themeColor="text1"/>
          <w:sz w:val="20"/>
          <w:lang w:eastAsia="tr-TR"/>
        </w:rPr>
        <w:t>Ali Öğretmen, öğrencilerinden “Kurultaydan Meclise” konusu ile ilgili baz</w:t>
      </w:r>
      <w:r w:rsidR="00784D1A">
        <w:rPr>
          <w:rFonts w:ascii="Arial" w:hAnsi="Arial" w:cs="Arial"/>
          <w:color w:val="000000" w:themeColor="text1"/>
          <w:sz w:val="20"/>
          <w:lang w:eastAsia="tr-TR"/>
        </w:rPr>
        <w:t>ı kavramları araştırmalarını is</w:t>
      </w:r>
      <w:r w:rsidR="0082288C">
        <w:rPr>
          <w:rFonts w:ascii="Arial" w:hAnsi="Arial" w:cs="Arial"/>
          <w:color w:val="000000" w:themeColor="text1"/>
          <w:sz w:val="20"/>
          <w:lang w:eastAsia="tr-TR"/>
        </w:rPr>
        <w:t>temiştir. Bazı öğrencile</w:t>
      </w:r>
      <w:r w:rsidR="00784D1A">
        <w:rPr>
          <w:rFonts w:ascii="Arial" w:hAnsi="Arial" w:cs="Arial"/>
          <w:color w:val="000000" w:themeColor="text1"/>
          <w:sz w:val="20"/>
          <w:lang w:eastAsia="tr-TR"/>
        </w:rPr>
        <w:t>rin yaptığı araştırmalar şunlar</w:t>
      </w:r>
      <w:r w:rsidR="0082288C">
        <w:rPr>
          <w:rFonts w:ascii="Arial" w:hAnsi="Arial" w:cs="Arial"/>
          <w:color w:val="000000" w:themeColor="text1"/>
          <w:sz w:val="20"/>
          <w:lang w:eastAsia="tr-TR"/>
        </w:rPr>
        <w:t>dır;</w:t>
      </w:r>
    </w:p>
    <w:p w14:paraId="5DC9122B" w14:textId="77777777" w:rsidR="00C45F95" w:rsidRDefault="00832DFB" w:rsidP="00C45F95">
      <w:pPr>
        <w:pStyle w:val="AralkYok"/>
        <w:rPr>
          <w:rFonts w:asciiTheme="minorHAnsi" w:eastAsiaTheme="minorEastAsia" w:hAnsiTheme="minorHAnsi" w:cstheme="minorHAnsi"/>
          <w:b/>
          <w:color w:val="000000" w:themeColor="text1"/>
          <w:spacing w:val="2"/>
          <w:sz w:val="20"/>
          <w:lang w:eastAsia="tr-TR"/>
        </w:rPr>
      </w:pPr>
      <w:r>
        <w:rPr>
          <w:rFonts w:ascii="Arial" w:hAnsi="Arial" w:cs="Arial"/>
          <w:noProof/>
          <w:color w:val="000000" w:themeColor="text1"/>
          <w:sz w:val="20"/>
          <w:lang w:eastAsia="tr-TR"/>
        </w:rPr>
        <w:pict w14:anchorId="6F25E637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Dikdörtgen Belirtme Çizgisi 1" o:spid="_x0000_s1029" type="#_x0000_t61" style="position:absolute;margin-left:-13pt;margin-top:2.9pt;width:114.8pt;height:53.15pt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" adj="9317,44132" fillcolor="#ff9" strokecolor="windowText" strokeweight="1.5pt">
            <v:textbox>
              <w:txbxContent>
                <w:p w14:paraId="4A3EE2E1" w14:textId="77777777" w:rsidR="00480C9C" w:rsidRPr="00257E14" w:rsidRDefault="00480C9C" w:rsidP="0082288C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İlk Türk devletlerinde devlet işlerinin görüşül-düğü yeri araştırdım.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 w:themeColor="text1"/>
          <w:sz w:val="20"/>
          <w:lang w:eastAsia="tr-TR"/>
        </w:rPr>
        <w:pict w14:anchorId="1BFDACCA">
          <v:shape id="Dikdörtgen Belirtme Çizgisi 13" o:spid="_x0000_s1030" type="#_x0000_t61" style="position:absolute;margin-left:135.45pt;margin-top:3.1pt;width:114.8pt;height:53.15pt;z-index:25175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" adj="-3498,42023" fillcolor="#ff9" strokecolor="windowText" strokeweight="1.5pt">
            <v:textbox>
              <w:txbxContent>
                <w:p w14:paraId="3C039079" w14:textId="77777777" w:rsidR="00480C9C" w:rsidRPr="00257E14" w:rsidRDefault="00480C9C" w:rsidP="0082288C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Hükümdarın yanında halkın da yönetime katılmasını sağlayan sistemi araştırdım.</w:t>
                  </w:r>
                </w:p>
              </w:txbxContent>
            </v:textbox>
          </v:shape>
        </w:pict>
      </w:r>
      <w:r w:rsidR="006919AC" w:rsidRPr="006919AC">
        <w:rPr>
          <w:rFonts w:ascii="Comic Sans MS" w:hAnsi="Comic Sans MS"/>
          <w:b/>
          <w:sz w:val="18"/>
          <w:szCs w:val="18"/>
        </w:rPr>
        <w:t>3)</w:t>
      </w:r>
      <w:r w:rsidR="00C45F95" w:rsidRPr="00C45F95">
        <w:rPr>
          <w:rFonts w:asciiTheme="minorHAnsi" w:eastAsiaTheme="minorEastAsia" w:hAnsiTheme="minorHAnsi" w:cstheme="minorHAnsi"/>
          <w:b/>
          <w:color w:val="000000" w:themeColor="text1"/>
          <w:spacing w:val="3"/>
          <w:sz w:val="20"/>
          <w:lang w:eastAsia="tr-TR"/>
        </w:rPr>
        <w:t xml:space="preserve"> 15)</w:t>
      </w:r>
      <w:proofErr w:type="spellStart"/>
      <w:r w:rsidR="00C45F95" w:rsidRPr="00C45F95">
        <w:rPr>
          <w:rFonts w:asciiTheme="minorHAnsi" w:eastAsiaTheme="minorEastAsia" w:hAnsiTheme="minorHAnsi" w:cstheme="minorHAnsi"/>
          <w:b/>
          <w:color w:val="000000" w:themeColor="text1"/>
          <w:spacing w:val="3"/>
          <w:sz w:val="20"/>
          <w:lang w:eastAsia="tr-TR"/>
        </w:rPr>
        <w:t>Türk</w:t>
      </w:r>
      <w:r w:rsidR="00C45F95" w:rsidRPr="00C45F95">
        <w:rPr>
          <w:rFonts w:asciiTheme="minorHAnsi" w:eastAsiaTheme="minorEastAsia" w:hAnsiTheme="minorHAnsi" w:cstheme="minorHAnsi"/>
          <w:b/>
          <w:color w:val="000000" w:themeColor="text1"/>
          <w:spacing w:val="2"/>
          <w:sz w:val="20"/>
          <w:lang w:eastAsia="tr-TR"/>
        </w:rPr>
        <w:t>kadını</w:t>
      </w:r>
      <w:proofErr w:type="spellEnd"/>
      <w:r w:rsidR="00C45F95" w:rsidRPr="00C45F95">
        <w:rPr>
          <w:rFonts w:asciiTheme="minorHAnsi" w:eastAsiaTheme="minorEastAsia" w:hAnsiTheme="minorHAnsi" w:cstheme="minorHAnsi"/>
          <w:b/>
          <w:color w:val="000000" w:themeColor="text1"/>
          <w:spacing w:val="2"/>
          <w:sz w:val="20"/>
          <w:lang w:eastAsia="tr-TR"/>
        </w:rPr>
        <w:t>;</w:t>
      </w:r>
    </w:p>
    <w:p w14:paraId="05CAF2FC" w14:textId="77777777" w:rsidR="00C45F95" w:rsidRDefault="00C45F95" w:rsidP="00C45F95">
      <w:pPr>
        <w:pStyle w:val="AralkYok"/>
        <w:rPr>
          <w:rFonts w:asciiTheme="minorHAnsi" w:eastAsiaTheme="minorEastAsia" w:hAnsiTheme="minorHAnsi" w:cstheme="minorHAnsi"/>
          <w:color w:val="000000" w:themeColor="text1"/>
          <w:sz w:val="20"/>
          <w:lang w:eastAsia="tr-TR"/>
        </w:rPr>
      </w:pPr>
    </w:p>
    <w:p w14:paraId="55D86E95" w14:textId="77777777" w:rsidR="00C45F95" w:rsidRDefault="00C45F95" w:rsidP="00C45F95">
      <w:pPr>
        <w:pStyle w:val="AralkYok"/>
        <w:rPr>
          <w:rFonts w:asciiTheme="minorHAnsi" w:eastAsiaTheme="minorEastAsia" w:hAnsiTheme="minorHAnsi" w:cstheme="minorHAnsi"/>
          <w:color w:val="000000" w:themeColor="text1"/>
          <w:sz w:val="20"/>
          <w:lang w:eastAsia="tr-TR"/>
        </w:rPr>
      </w:pPr>
    </w:p>
    <w:p w14:paraId="6B173D71" w14:textId="77777777" w:rsidR="00C45F95" w:rsidRDefault="00C45F95" w:rsidP="00C45F95">
      <w:pPr>
        <w:pStyle w:val="AralkYok"/>
        <w:rPr>
          <w:rFonts w:asciiTheme="minorHAnsi" w:eastAsiaTheme="minorEastAsia" w:hAnsiTheme="minorHAnsi" w:cstheme="minorHAnsi"/>
          <w:color w:val="000000" w:themeColor="text1"/>
          <w:sz w:val="20"/>
          <w:lang w:eastAsia="tr-TR"/>
        </w:rPr>
      </w:pPr>
    </w:p>
    <w:p w14:paraId="759D06CB" w14:textId="77777777" w:rsidR="00C45F95" w:rsidRDefault="00C45F95" w:rsidP="00C45F95">
      <w:pPr>
        <w:pStyle w:val="AralkYok"/>
        <w:rPr>
          <w:rFonts w:asciiTheme="minorHAnsi" w:eastAsiaTheme="minorEastAsia" w:hAnsiTheme="minorHAnsi" w:cstheme="minorHAnsi"/>
          <w:color w:val="000000" w:themeColor="text1"/>
          <w:sz w:val="20"/>
          <w:lang w:eastAsia="tr-TR"/>
        </w:rPr>
      </w:pPr>
    </w:p>
    <w:p w14:paraId="241A8592" w14:textId="77777777" w:rsidR="00C45F95" w:rsidRDefault="00C45F95" w:rsidP="00C45F95">
      <w:pPr>
        <w:pStyle w:val="AralkYok"/>
        <w:rPr>
          <w:rFonts w:asciiTheme="minorHAnsi" w:eastAsiaTheme="minorEastAsia" w:hAnsiTheme="minorHAnsi" w:cstheme="minorHAnsi"/>
          <w:color w:val="000000" w:themeColor="text1"/>
          <w:sz w:val="20"/>
          <w:lang w:eastAsia="tr-TR"/>
        </w:rPr>
      </w:pPr>
    </w:p>
    <w:p w14:paraId="2882F434" w14:textId="77777777" w:rsidR="00C45F95" w:rsidRDefault="00C45F95" w:rsidP="00C45F95">
      <w:pPr>
        <w:pStyle w:val="AralkYok"/>
        <w:rPr>
          <w:rFonts w:asciiTheme="minorHAnsi" w:eastAsiaTheme="minorEastAsia" w:hAnsiTheme="minorHAnsi" w:cstheme="minorHAnsi"/>
          <w:color w:val="000000" w:themeColor="text1"/>
          <w:sz w:val="20"/>
          <w:lang w:eastAsia="tr-TR"/>
        </w:rPr>
      </w:pPr>
    </w:p>
    <w:p w14:paraId="42DF3147" w14:textId="77777777" w:rsidR="00C45F95" w:rsidRDefault="00C45F95" w:rsidP="00C45F95">
      <w:pPr>
        <w:pStyle w:val="AralkYok"/>
        <w:rPr>
          <w:rFonts w:asciiTheme="minorHAnsi" w:eastAsiaTheme="minorEastAsia" w:hAnsiTheme="minorHAnsi" w:cstheme="minorHAnsi"/>
          <w:color w:val="000000" w:themeColor="text1"/>
          <w:sz w:val="20"/>
          <w:lang w:eastAsia="tr-TR"/>
        </w:rPr>
      </w:pPr>
    </w:p>
    <w:p w14:paraId="07724817" w14:textId="77777777" w:rsidR="00C45F95" w:rsidRDefault="00C45F95" w:rsidP="00C45F95">
      <w:pPr>
        <w:pStyle w:val="AralkYok"/>
        <w:rPr>
          <w:rFonts w:asciiTheme="minorHAnsi" w:eastAsiaTheme="minorEastAsia" w:hAnsiTheme="minorHAnsi" w:cstheme="minorHAnsi"/>
          <w:color w:val="000000" w:themeColor="text1"/>
          <w:sz w:val="20"/>
          <w:lang w:eastAsia="tr-TR"/>
        </w:rPr>
      </w:pPr>
    </w:p>
    <w:p w14:paraId="46443EEC" w14:textId="77777777" w:rsidR="00C45F95" w:rsidRDefault="00C45F95" w:rsidP="00C45F95">
      <w:pPr>
        <w:pStyle w:val="AralkYok"/>
        <w:rPr>
          <w:rFonts w:asciiTheme="minorHAnsi" w:eastAsiaTheme="minorEastAsia" w:hAnsiTheme="minorHAnsi" w:cstheme="minorHAnsi"/>
          <w:color w:val="000000" w:themeColor="text1"/>
          <w:sz w:val="20"/>
          <w:lang w:eastAsia="tr-TR"/>
        </w:rPr>
      </w:pPr>
      <w:r>
        <w:rPr>
          <w:rFonts w:ascii="Arial" w:hAnsi="Arial" w:cs="Arial"/>
          <w:noProof/>
          <w:color w:val="000000" w:themeColor="text1"/>
          <w:sz w:val="20"/>
          <w:lang w:eastAsia="tr-TR"/>
        </w:rPr>
        <w:drawing>
          <wp:inline distT="0" distB="0" distL="0" distR="0" wp14:anchorId="6DDA8EEE" wp14:editId="74AA4096">
            <wp:extent cx="2969983" cy="1216025"/>
            <wp:effectExtent l="0" t="0" r="1905" b="3175"/>
            <wp:docPr id="2" name="Resim 2" descr="D:\DENEME SINAVLARI\resimler\as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NEME SINAVLARI\resimler\as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79" cy="12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EAFC9" w14:textId="77777777" w:rsidR="00C45F95" w:rsidRDefault="00C45F95" w:rsidP="00C45F95">
      <w:pPr>
        <w:pStyle w:val="AralkYok"/>
        <w:rPr>
          <w:rFonts w:asciiTheme="minorHAnsi" w:eastAsiaTheme="minorEastAsia" w:hAnsiTheme="minorHAnsi" w:cstheme="minorHAnsi"/>
          <w:color w:val="000000" w:themeColor="text1"/>
          <w:sz w:val="20"/>
          <w:lang w:eastAsia="tr-TR"/>
        </w:rPr>
      </w:pPr>
    </w:p>
    <w:p w14:paraId="711A99DE" w14:textId="77777777" w:rsidR="00C45F95" w:rsidRPr="00C45F95" w:rsidRDefault="00C45F95" w:rsidP="00C45F95">
      <w:pPr>
        <w:rPr>
          <w:rFonts w:asciiTheme="minorHAnsi" w:eastAsia="Symbol" w:hAnsiTheme="minorHAnsi" w:cstheme="minorHAnsi"/>
          <w:noProof w:val="0"/>
          <w:color w:val="000000" w:themeColor="text1"/>
          <w:spacing w:val="-19"/>
          <w:sz w:val="6"/>
          <w:szCs w:val="6"/>
          <w:lang w:eastAsia="tr-TR"/>
        </w:rPr>
      </w:pPr>
    </w:p>
    <w:p w14:paraId="248DD069" w14:textId="77777777" w:rsidR="00C45F95" w:rsidRPr="00B02253" w:rsidRDefault="00832DFB" w:rsidP="00B02253">
      <w:pPr>
        <w:spacing w:line="360" w:lineRule="auto"/>
        <w:rPr>
          <w:rFonts w:ascii="Calibri" w:hAnsi="Calibri"/>
          <w:b/>
        </w:rPr>
      </w:pPr>
      <w:r>
        <w:rPr>
          <w:rFonts w:ascii="Arial" w:hAnsi="Arial" w:cs="Arial"/>
          <w:color w:val="000000" w:themeColor="text1"/>
          <w:sz w:val="20"/>
          <w:lang w:eastAsia="tr-TR"/>
        </w:rPr>
        <w:pict w14:anchorId="427CABB6">
          <v:shape id="Dikdörtgen Belirtme Çizgisi 3" o:spid="_x0000_s1031" type="#_x0000_t61" style="position:absolute;margin-left:-18.75pt;margin-top:9.9pt;width:117.1pt;height:64.5pt;z-index:25175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" adj="21522,-9943" fillcolor="#ff9" strokecolor="windowText" strokeweight="1.5pt">
            <v:textbox>
              <w:txbxContent>
                <w:p w14:paraId="3B440B64" w14:textId="77777777" w:rsidR="00480C9C" w:rsidRPr="00257E14" w:rsidRDefault="00480C9C" w:rsidP="0082288C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Türklerde, devleti yönetme yetkisinin Tanrı tarafından verildiğine inanılan sistemi araştırdım</w:t>
                  </w:r>
                </w:p>
              </w:txbxContent>
            </v:textbox>
          </v:shape>
        </w:pict>
      </w:r>
    </w:p>
    <w:p w14:paraId="6F81223C" w14:textId="77777777" w:rsidR="00C45F95" w:rsidRPr="00C45F95" w:rsidRDefault="00832DFB" w:rsidP="00C45F95">
      <w:pPr>
        <w:tabs>
          <w:tab w:val="left" w:pos="2520"/>
        </w:tabs>
        <w:ind w:right="-293"/>
        <w:rPr>
          <w:rFonts w:ascii="Comic Sans MS" w:hAnsi="Comic Sans MS" w:cs="Tahoma"/>
          <w:b/>
          <w:sz w:val="18"/>
          <w:szCs w:val="18"/>
        </w:rPr>
      </w:pPr>
      <w:r>
        <w:rPr>
          <w:rFonts w:ascii="Arial" w:hAnsi="Arial" w:cs="Arial"/>
          <w:color w:val="000000" w:themeColor="text1"/>
          <w:sz w:val="20"/>
          <w:lang w:eastAsia="tr-TR"/>
        </w:rPr>
        <w:pict w14:anchorId="43D42A47">
          <v:shape id="Dikdörtgen Belirtme Çizgisi 5" o:spid="_x0000_s1032" type="#_x0000_t61" style="position:absolute;margin-left:119.2pt;margin-top:.3pt;width:114.8pt;height:59.05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" adj="8214,-13728" fillcolor="#ff9" strokecolor="windowText" strokeweight="1.5pt">
            <v:textbox>
              <w:txbxContent>
                <w:p w14:paraId="0DE1B6EB" w14:textId="77777777" w:rsidR="00480C9C" w:rsidRPr="00257E14" w:rsidRDefault="00480C9C" w:rsidP="0082288C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Yönetme yetkisinin babadan oğula geçtiği sistemi araştırdım.</w:t>
                  </w:r>
                </w:p>
              </w:txbxContent>
            </v:textbox>
          </v:shape>
        </w:pict>
      </w:r>
    </w:p>
    <w:p w14:paraId="480B4CAF" w14:textId="77777777" w:rsidR="00C45F95" w:rsidRPr="00C45F95" w:rsidRDefault="00C45F95" w:rsidP="00C45F95">
      <w:pPr>
        <w:tabs>
          <w:tab w:val="left" w:pos="2520"/>
        </w:tabs>
        <w:ind w:right="-293"/>
        <w:rPr>
          <w:rFonts w:ascii="Comic Sans MS" w:hAnsi="Comic Sans MS" w:cs="Tahoma"/>
          <w:b/>
          <w:sz w:val="18"/>
          <w:szCs w:val="18"/>
        </w:rPr>
      </w:pPr>
    </w:p>
    <w:p w14:paraId="7489BD32" w14:textId="77777777" w:rsidR="00C45F95" w:rsidRPr="00C45F95" w:rsidRDefault="00C45F95" w:rsidP="00C45F95">
      <w:pPr>
        <w:tabs>
          <w:tab w:val="left" w:pos="2520"/>
        </w:tabs>
        <w:ind w:right="-293"/>
        <w:rPr>
          <w:rFonts w:ascii="Comic Sans MS" w:hAnsi="Comic Sans MS" w:cs="Tahoma"/>
          <w:b/>
          <w:sz w:val="18"/>
          <w:szCs w:val="18"/>
        </w:rPr>
      </w:pPr>
    </w:p>
    <w:p w14:paraId="632C2F62" w14:textId="77777777" w:rsidR="00C45F95" w:rsidRPr="00C45F95" w:rsidRDefault="00C45F95" w:rsidP="00C45F95">
      <w:pPr>
        <w:tabs>
          <w:tab w:val="left" w:pos="2520"/>
        </w:tabs>
        <w:ind w:right="-293"/>
        <w:rPr>
          <w:rFonts w:ascii="Comic Sans MS" w:hAnsi="Comic Sans MS" w:cs="Tahoma"/>
          <w:b/>
          <w:sz w:val="18"/>
          <w:szCs w:val="18"/>
        </w:rPr>
      </w:pPr>
    </w:p>
    <w:p w14:paraId="3122A522" w14:textId="77777777" w:rsidR="00C45F95" w:rsidRPr="00C45F95" w:rsidRDefault="00C45F95" w:rsidP="00C45F95">
      <w:pPr>
        <w:tabs>
          <w:tab w:val="left" w:pos="2520"/>
        </w:tabs>
        <w:ind w:right="-293"/>
        <w:rPr>
          <w:rFonts w:ascii="Comic Sans MS" w:hAnsi="Comic Sans MS" w:cs="Tahoma"/>
          <w:b/>
          <w:sz w:val="18"/>
          <w:szCs w:val="18"/>
        </w:rPr>
      </w:pPr>
    </w:p>
    <w:p w14:paraId="1925DDB9" w14:textId="77777777" w:rsidR="00C45F95" w:rsidRPr="00C45F95" w:rsidRDefault="00C45F95" w:rsidP="00C45F95">
      <w:pPr>
        <w:tabs>
          <w:tab w:val="left" w:pos="2520"/>
        </w:tabs>
        <w:ind w:right="-293"/>
        <w:rPr>
          <w:rFonts w:ascii="Comic Sans MS" w:hAnsi="Comic Sans MS" w:cs="Tahoma"/>
          <w:b/>
          <w:sz w:val="18"/>
          <w:szCs w:val="18"/>
        </w:rPr>
      </w:pPr>
    </w:p>
    <w:p w14:paraId="5CB7C9E9" w14:textId="77777777" w:rsidR="00B02253" w:rsidRDefault="00B02253" w:rsidP="00B02253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lang w:eastAsia="tr-TR"/>
        </w:rPr>
      </w:pPr>
      <w:r>
        <w:rPr>
          <w:rFonts w:ascii="Arial" w:hAnsi="Arial" w:cs="Arial"/>
          <w:b/>
          <w:color w:val="000000" w:themeColor="text1"/>
          <w:sz w:val="20"/>
          <w:lang w:eastAsia="tr-TR"/>
        </w:rPr>
        <w:t>Buna göre, aşağıdakilerden hangisi öğrencilerin</w:t>
      </w:r>
    </w:p>
    <w:p w14:paraId="11C9E955" w14:textId="77777777" w:rsidR="00B02253" w:rsidRDefault="00B02253" w:rsidP="00B02253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lang w:eastAsia="tr-TR"/>
        </w:rPr>
      </w:pPr>
      <w:r>
        <w:rPr>
          <w:rFonts w:ascii="Arial" w:hAnsi="Arial" w:cs="Arial"/>
          <w:b/>
          <w:color w:val="000000" w:themeColor="text1"/>
          <w:sz w:val="20"/>
          <w:lang w:eastAsia="tr-TR"/>
        </w:rPr>
        <w:t xml:space="preserve">araştırdığı kavramdan biri </w:t>
      </w:r>
      <w:r w:rsidRPr="00560B6D">
        <w:rPr>
          <w:rFonts w:ascii="Arial" w:hAnsi="Arial" w:cs="Arial"/>
          <w:b/>
          <w:color w:val="000000" w:themeColor="text1"/>
          <w:sz w:val="20"/>
          <w:u w:val="single"/>
          <w:lang w:eastAsia="tr-TR"/>
        </w:rPr>
        <w:t>değildir?</w:t>
      </w:r>
    </w:p>
    <w:p w14:paraId="0A0914C2" w14:textId="77777777" w:rsidR="00B02253" w:rsidRPr="009F1D4C" w:rsidRDefault="00B02253" w:rsidP="00B02253">
      <w:pPr>
        <w:pStyle w:val="AralkYok"/>
        <w:rPr>
          <w:rFonts w:ascii="Arial" w:hAnsi="Arial" w:cs="Arial"/>
          <w:sz w:val="20"/>
          <w:szCs w:val="20"/>
        </w:rPr>
      </w:pPr>
      <w:r w:rsidRPr="00464AE2">
        <w:t>A</w:t>
      </w:r>
      <w:r w:rsidRPr="009F1D4C">
        <w:rPr>
          <w:rFonts w:ascii="Arial" w:hAnsi="Arial" w:cs="Arial"/>
          <w:sz w:val="20"/>
          <w:szCs w:val="20"/>
        </w:rPr>
        <w:t>)Saltanat                           B)Kurultay</w:t>
      </w:r>
    </w:p>
    <w:p w14:paraId="196E16C5" w14:textId="77777777" w:rsidR="00B02253" w:rsidRDefault="00B02253" w:rsidP="00B02253">
      <w:pPr>
        <w:pStyle w:val="AralkYok"/>
        <w:rPr>
          <w:rFonts w:ascii="Arial" w:hAnsi="Arial" w:cs="Arial"/>
          <w:sz w:val="20"/>
          <w:szCs w:val="20"/>
        </w:rPr>
      </w:pPr>
      <w:r w:rsidRPr="009F1D4C">
        <w:rPr>
          <w:rFonts w:ascii="Arial" w:hAnsi="Arial" w:cs="Arial"/>
          <w:sz w:val="20"/>
          <w:szCs w:val="20"/>
        </w:rPr>
        <w:t>C)Meşrutiyet                     D)Cumhuriyet</w:t>
      </w:r>
    </w:p>
    <w:p w14:paraId="2F6C3133" w14:textId="77777777" w:rsidR="00C03460" w:rsidRDefault="00C03460" w:rsidP="00C45F95">
      <w:pPr>
        <w:tabs>
          <w:tab w:val="left" w:pos="2520"/>
        </w:tabs>
        <w:ind w:right="-293"/>
        <w:rPr>
          <w:rFonts w:ascii="Arial" w:hAnsi="Arial" w:cs="Arial"/>
          <w:b/>
          <w:sz w:val="20"/>
        </w:rPr>
      </w:pPr>
    </w:p>
    <w:p w14:paraId="64A83CC1" w14:textId="77777777" w:rsidR="00C03460" w:rsidRDefault="00C03460" w:rsidP="00C45F95">
      <w:pPr>
        <w:tabs>
          <w:tab w:val="left" w:pos="2520"/>
        </w:tabs>
        <w:ind w:right="-293"/>
        <w:rPr>
          <w:rFonts w:ascii="Arial" w:hAnsi="Arial" w:cs="Arial"/>
          <w:b/>
          <w:sz w:val="20"/>
        </w:rPr>
      </w:pPr>
    </w:p>
    <w:p w14:paraId="252FA00A" w14:textId="77777777" w:rsidR="00C45F95" w:rsidRPr="00C03460" w:rsidRDefault="00C03460" w:rsidP="00C45F95">
      <w:pPr>
        <w:tabs>
          <w:tab w:val="left" w:pos="2520"/>
        </w:tabs>
        <w:ind w:right="-293"/>
        <w:rPr>
          <w:rFonts w:ascii="Arial" w:hAnsi="Arial" w:cs="Arial"/>
          <w:b/>
          <w:sz w:val="20"/>
        </w:rPr>
      </w:pPr>
      <w:r w:rsidRPr="00C03460">
        <w:rPr>
          <w:rFonts w:ascii="Arial" w:hAnsi="Arial" w:cs="Arial"/>
          <w:b/>
          <w:sz w:val="20"/>
        </w:rPr>
        <w:t>3)</w:t>
      </w:r>
    </w:p>
    <w:p w14:paraId="2F1B7700" w14:textId="77777777" w:rsidR="00B02253" w:rsidRDefault="00832DFB" w:rsidP="00C45F95">
      <w:pPr>
        <w:tabs>
          <w:tab w:val="left" w:pos="2520"/>
        </w:tabs>
        <w:ind w:right="-293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="Comic Sans MS" w:hAnsi="Comic Sans MS"/>
          <w:b/>
          <w:sz w:val="18"/>
          <w:szCs w:val="18"/>
          <w:lang w:eastAsia="tr-TR"/>
        </w:rPr>
        <w:pict w14:anchorId="3D66B25F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Köşeleri Yuvarlanmış Dikdörtgen Belirtme Çizgisi 22" o:spid="_x0000_s1033" type="#_x0000_t62" style="position:absolute;margin-left:102.1pt;margin-top:12.35pt;width:157.25pt;height:106.2pt;z-index:-251502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" adj="-4272,11278" fillcolor="#c2d69b" strokecolor="#9bbb59" strokeweight="1pt">
            <v:fill color2="#9bbb59" focus="50%" type="gradient"/>
            <v:shadow on="t" color="#4e6128" offset="1pt"/>
            <v:textbox>
              <w:txbxContent>
                <w:p w14:paraId="6E87E03D" w14:textId="77777777" w:rsidR="00480C9C" w:rsidRPr="00415E6C" w:rsidRDefault="00480C9C" w:rsidP="00C45F95">
                  <w:pPr>
                    <w:rPr>
                      <w:rFonts w:ascii="Calibri" w:hAnsi="Calibri"/>
                      <w:sz w:val="18"/>
                    </w:rPr>
                  </w:pPr>
                  <w:r w:rsidRPr="00415E6C">
                    <w:rPr>
                      <w:rFonts w:ascii="Calibri" w:hAnsi="Calibri"/>
                      <w:b/>
                      <w:sz w:val="18"/>
                    </w:rPr>
                    <w:t xml:space="preserve">* </w:t>
                  </w:r>
                  <w:r w:rsidRPr="00415E6C">
                    <w:rPr>
                      <w:rFonts w:ascii="Calibri" w:hAnsi="Calibri"/>
                      <w:sz w:val="18"/>
                    </w:rPr>
                    <w:t>Ülkemdeki herkes kanunönünde eşittir.</w:t>
                  </w:r>
                </w:p>
                <w:p w14:paraId="6DB27EAA" w14:textId="77777777" w:rsidR="00480C9C" w:rsidRPr="00415E6C" w:rsidRDefault="00480C9C" w:rsidP="00C45F95">
                  <w:pPr>
                    <w:rPr>
                      <w:rFonts w:ascii="Calibri" w:hAnsi="Calibri"/>
                      <w:sz w:val="18"/>
                    </w:rPr>
                  </w:pPr>
                  <w:r w:rsidRPr="00415E6C">
                    <w:rPr>
                      <w:rFonts w:ascii="Calibri" w:hAnsi="Calibri"/>
                      <w:b/>
                      <w:sz w:val="18"/>
                    </w:rPr>
                    <w:t>*</w:t>
                  </w:r>
                  <w:r w:rsidRPr="00415E6C">
                    <w:rPr>
                      <w:rFonts w:ascii="Calibri" w:hAnsi="Calibri"/>
                      <w:sz w:val="18"/>
                    </w:rPr>
                    <w:t xml:space="preserve"> Herkesin can ve mal güvenliği kanun güvencesindedir.</w:t>
                  </w:r>
                </w:p>
                <w:p w14:paraId="73B23F5C" w14:textId="77777777" w:rsidR="00480C9C" w:rsidRPr="00415E6C" w:rsidRDefault="00480C9C" w:rsidP="00C45F95">
                  <w:pPr>
                    <w:rPr>
                      <w:rFonts w:ascii="Calibri" w:hAnsi="Calibri"/>
                      <w:sz w:val="18"/>
                    </w:rPr>
                  </w:pPr>
                  <w:r w:rsidRPr="00415E6C">
                    <w:rPr>
                      <w:rFonts w:ascii="Calibri" w:hAnsi="Calibri"/>
                      <w:b/>
                      <w:sz w:val="18"/>
                    </w:rPr>
                    <w:t>*</w:t>
                  </w:r>
                  <w:r w:rsidRPr="00415E6C">
                    <w:rPr>
                      <w:rFonts w:ascii="Calibri" w:hAnsi="Calibri"/>
                      <w:sz w:val="18"/>
                    </w:rPr>
                    <w:t xml:space="preserve"> Kimseden haksız yere vergi alınmayacaktır.</w:t>
                  </w:r>
                </w:p>
                <w:p w14:paraId="18359327" w14:textId="77777777" w:rsidR="00480C9C" w:rsidRPr="00415E6C" w:rsidRDefault="00480C9C" w:rsidP="00C45F95">
                  <w:pPr>
                    <w:rPr>
                      <w:rFonts w:ascii="Calibri" w:hAnsi="Calibri"/>
                      <w:sz w:val="18"/>
                    </w:rPr>
                  </w:pPr>
                  <w:r w:rsidRPr="00415E6C">
                    <w:rPr>
                      <w:rFonts w:ascii="Calibri" w:hAnsi="Calibri"/>
                      <w:b/>
                      <w:sz w:val="18"/>
                    </w:rPr>
                    <w:t xml:space="preserve">* </w:t>
                  </w:r>
                  <w:r w:rsidRPr="00415E6C">
                    <w:rPr>
                      <w:rFonts w:ascii="Calibri" w:hAnsi="Calibri"/>
                      <w:sz w:val="18"/>
                    </w:rPr>
                    <w:t>Hiç kimse yargılanmadan               cezalandırılmayacaktır.</w:t>
                  </w:r>
                </w:p>
              </w:txbxContent>
            </v:textbox>
          </v:shape>
        </w:pict>
      </w:r>
      <w:r w:rsidR="00B02253" w:rsidRPr="00C45F95">
        <w:rPr>
          <w:rFonts w:ascii="Verdana" w:hAnsi="Verdana" w:cs="Arial"/>
          <w:b/>
          <w:sz w:val="18"/>
          <w:szCs w:val="18"/>
          <w:lang w:eastAsia="tr-TR"/>
        </w:rPr>
        <w:drawing>
          <wp:anchor distT="0" distB="0" distL="114300" distR="114300" simplePos="0" relativeHeight="251812864" behindDoc="1" locked="0" layoutInCell="1" allowOverlap="1" wp14:anchorId="27D5B26A" wp14:editId="4C2A666C">
            <wp:simplePos x="0" y="0"/>
            <wp:positionH relativeFrom="column">
              <wp:posOffset>46355</wp:posOffset>
            </wp:positionH>
            <wp:positionV relativeFrom="paragraph">
              <wp:posOffset>125095</wp:posOffset>
            </wp:positionV>
            <wp:extent cx="1019175" cy="1400810"/>
            <wp:effectExtent l="0" t="0" r="9525" b="8890"/>
            <wp:wrapNone/>
            <wp:docPr id="11" name="Resim 11" descr="Sultan_Abdulmecid_Pera_Museum_3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ltan_Abdulmecid_Pera_Museum_3_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B10CE5" w14:textId="77777777" w:rsidR="00B02253" w:rsidRDefault="00B02253" w:rsidP="00C45F95">
      <w:pPr>
        <w:tabs>
          <w:tab w:val="left" w:pos="2520"/>
        </w:tabs>
        <w:ind w:right="-293"/>
        <w:rPr>
          <w:rFonts w:asciiTheme="minorHAnsi" w:hAnsiTheme="minorHAnsi" w:cstheme="minorHAnsi"/>
          <w:b/>
          <w:sz w:val="21"/>
          <w:szCs w:val="21"/>
        </w:rPr>
      </w:pPr>
    </w:p>
    <w:p w14:paraId="62489B7C" w14:textId="77777777" w:rsidR="00B02253" w:rsidRDefault="00B02253" w:rsidP="00C45F95">
      <w:pPr>
        <w:tabs>
          <w:tab w:val="left" w:pos="2520"/>
        </w:tabs>
        <w:ind w:right="-293"/>
        <w:rPr>
          <w:rFonts w:asciiTheme="minorHAnsi" w:hAnsiTheme="minorHAnsi" w:cstheme="minorHAnsi"/>
          <w:b/>
          <w:sz w:val="21"/>
          <w:szCs w:val="21"/>
        </w:rPr>
      </w:pPr>
    </w:p>
    <w:p w14:paraId="1681CC46" w14:textId="77777777" w:rsidR="00B02253" w:rsidRDefault="00B02253" w:rsidP="00C45F95">
      <w:pPr>
        <w:tabs>
          <w:tab w:val="left" w:pos="2520"/>
        </w:tabs>
        <w:ind w:right="-293"/>
        <w:rPr>
          <w:rFonts w:asciiTheme="minorHAnsi" w:hAnsiTheme="minorHAnsi" w:cstheme="minorHAnsi"/>
          <w:b/>
          <w:sz w:val="21"/>
          <w:szCs w:val="21"/>
        </w:rPr>
      </w:pPr>
    </w:p>
    <w:p w14:paraId="0C86664F" w14:textId="77777777" w:rsidR="00B02253" w:rsidRDefault="00B02253" w:rsidP="00C45F95">
      <w:pPr>
        <w:tabs>
          <w:tab w:val="left" w:pos="2520"/>
        </w:tabs>
        <w:ind w:right="-293"/>
        <w:rPr>
          <w:rFonts w:asciiTheme="minorHAnsi" w:hAnsiTheme="minorHAnsi" w:cstheme="minorHAnsi"/>
          <w:b/>
          <w:sz w:val="21"/>
          <w:szCs w:val="21"/>
        </w:rPr>
      </w:pPr>
    </w:p>
    <w:p w14:paraId="1B0FA61D" w14:textId="77777777" w:rsidR="00B02253" w:rsidRDefault="00B02253" w:rsidP="00C45F95">
      <w:pPr>
        <w:tabs>
          <w:tab w:val="left" w:pos="2520"/>
        </w:tabs>
        <w:ind w:right="-293"/>
        <w:rPr>
          <w:rFonts w:asciiTheme="minorHAnsi" w:hAnsiTheme="minorHAnsi" w:cstheme="minorHAnsi"/>
          <w:b/>
          <w:sz w:val="21"/>
          <w:szCs w:val="21"/>
        </w:rPr>
      </w:pPr>
    </w:p>
    <w:p w14:paraId="42646FF7" w14:textId="77777777" w:rsidR="00B02253" w:rsidRDefault="00B02253" w:rsidP="00C45F95">
      <w:pPr>
        <w:tabs>
          <w:tab w:val="left" w:pos="2520"/>
        </w:tabs>
        <w:ind w:right="-293"/>
        <w:rPr>
          <w:rFonts w:asciiTheme="minorHAnsi" w:hAnsiTheme="minorHAnsi" w:cstheme="minorHAnsi"/>
          <w:b/>
          <w:sz w:val="21"/>
          <w:szCs w:val="21"/>
        </w:rPr>
      </w:pPr>
    </w:p>
    <w:p w14:paraId="222830DF" w14:textId="77777777" w:rsidR="00B02253" w:rsidRDefault="00B02253" w:rsidP="00C45F95">
      <w:pPr>
        <w:tabs>
          <w:tab w:val="left" w:pos="2520"/>
        </w:tabs>
        <w:ind w:right="-293"/>
        <w:rPr>
          <w:rFonts w:asciiTheme="minorHAnsi" w:hAnsiTheme="minorHAnsi" w:cstheme="minorHAnsi"/>
          <w:b/>
          <w:sz w:val="21"/>
          <w:szCs w:val="21"/>
        </w:rPr>
      </w:pPr>
    </w:p>
    <w:p w14:paraId="7AE7A231" w14:textId="77777777" w:rsidR="00B02253" w:rsidRDefault="00B02253" w:rsidP="00C45F95">
      <w:pPr>
        <w:tabs>
          <w:tab w:val="left" w:pos="2520"/>
        </w:tabs>
        <w:ind w:right="-293"/>
        <w:rPr>
          <w:rFonts w:asciiTheme="minorHAnsi" w:hAnsiTheme="minorHAnsi" w:cstheme="minorHAnsi"/>
          <w:b/>
          <w:sz w:val="21"/>
          <w:szCs w:val="21"/>
        </w:rPr>
      </w:pPr>
    </w:p>
    <w:p w14:paraId="23462112" w14:textId="77777777" w:rsidR="00B02253" w:rsidRDefault="00B02253" w:rsidP="00C45F95">
      <w:pPr>
        <w:tabs>
          <w:tab w:val="left" w:pos="2520"/>
        </w:tabs>
        <w:ind w:right="-293"/>
        <w:rPr>
          <w:rFonts w:asciiTheme="minorHAnsi" w:hAnsiTheme="minorHAnsi" w:cstheme="minorHAnsi"/>
          <w:b/>
          <w:sz w:val="21"/>
          <w:szCs w:val="21"/>
        </w:rPr>
      </w:pPr>
    </w:p>
    <w:p w14:paraId="546F7F56" w14:textId="77777777" w:rsidR="00C45F95" w:rsidRPr="00187C41" w:rsidRDefault="00C45F95" w:rsidP="00C45F95">
      <w:pPr>
        <w:tabs>
          <w:tab w:val="left" w:pos="2520"/>
        </w:tabs>
        <w:ind w:right="-293"/>
        <w:rPr>
          <w:rFonts w:asciiTheme="minorHAnsi" w:hAnsiTheme="minorHAnsi" w:cstheme="minorHAnsi"/>
          <w:b/>
          <w:sz w:val="22"/>
          <w:szCs w:val="22"/>
        </w:rPr>
      </w:pPr>
      <w:r w:rsidRPr="00187C41">
        <w:rPr>
          <w:rFonts w:asciiTheme="minorHAnsi" w:hAnsiTheme="minorHAnsi" w:cstheme="minorHAnsi"/>
          <w:b/>
          <w:sz w:val="22"/>
          <w:szCs w:val="22"/>
        </w:rPr>
        <w:t>Osmanlı padişahı Abdülmecit’in 1839’da ilan ettiği</w:t>
      </w:r>
    </w:p>
    <w:p w14:paraId="5474F13D" w14:textId="77777777" w:rsidR="00C45F95" w:rsidRPr="00187C41" w:rsidRDefault="00C45F95" w:rsidP="00C45F95">
      <w:pPr>
        <w:tabs>
          <w:tab w:val="left" w:pos="2520"/>
        </w:tabs>
        <w:ind w:right="-293"/>
        <w:rPr>
          <w:rFonts w:asciiTheme="minorHAnsi" w:hAnsiTheme="minorHAnsi" w:cstheme="minorHAnsi"/>
          <w:b/>
          <w:sz w:val="22"/>
          <w:szCs w:val="22"/>
        </w:rPr>
      </w:pPr>
      <w:r w:rsidRPr="00187C41">
        <w:rPr>
          <w:rFonts w:asciiTheme="minorHAnsi" w:hAnsiTheme="minorHAnsi" w:cstheme="minorHAnsi"/>
          <w:b/>
          <w:sz w:val="22"/>
          <w:szCs w:val="22"/>
        </w:rPr>
        <w:t xml:space="preserve">yukarıdaki Tanzimat Fermanı ile ilgili olarak </w:t>
      </w:r>
    </w:p>
    <w:p w14:paraId="255799B0" w14:textId="77777777" w:rsidR="00C45F95" w:rsidRPr="00187C41" w:rsidRDefault="00C45F95" w:rsidP="00C45F95">
      <w:pPr>
        <w:tabs>
          <w:tab w:val="left" w:pos="2520"/>
        </w:tabs>
        <w:ind w:right="-293"/>
        <w:rPr>
          <w:rFonts w:asciiTheme="minorHAnsi" w:hAnsiTheme="minorHAnsi" w:cstheme="minorHAnsi"/>
          <w:b/>
          <w:sz w:val="22"/>
          <w:szCs w:val="22"/>
        </w:rPr>
      </w:pPr>
      <w:r w:rsidRPr="00187C41">
        <w:rPr>
          <w:rFonts w:asciiTheme="minorHAnsi" w:hAnsiTheme="minorHAnsi" w:cstheme="minorHAnsi"/>
          <w:b/>
          <w:sz w:val="22"/>
          <w:szCs w:val="22"/>
        </w:rPr>
        <w:t xml:space="preserve">aşağıdakilerden hangisine </w:t>
      </w:r>
      <w:r w:rsidRPr="00187C41">
        <w:rPr>
          <w:rFonts w:asciiTheme="minorHAnsi" w:hAnsiTheme="minorHAnsi" w:cstheme="minorHAnsi"/>
          <w:b/>
          <w:sz w:val="22"/>
          <w:szCs w:val="22"/>
          <w:u w:val="single"/>
        </w:rPr>
        <w:t>ulaşılamaz?</w:t>
      </w:r>
    </w:p>
    <w:p w14:paraId="2CAFB753" w14:textId="77777777" w:rsidR="00C45F95" w:rsidRPr="00187C41" w:rsidRDefault="00C45F95" w:rsidP="00C45F95">
      <w:pPr>
        <w:tabs>
          <w:tab w:val="left" w:pos="2520"/>
        </w:tabs>
        <w:ind w:right="-293"/>
        <w:rPr>
          <w:rFonts w:asciiTheme="minorHAnsi" w:hAnsiTheme="minorHAnsi" w:cstheme="minorHAnsi"/>
          <w:sz w:val="22"/>
          <w:szCs w:val="22"/>
        </w:rPr>
      </w:pPr>
      <w:r w:rsidRPr="00187C41">
        <w:rPr>
          <w:rFonts w:asciiTheme="minorHAnsi" w:hAnsiTheme="minorHAnsi" w:cstheme="minorHAnsi"/>
          <w:sz w:val="22"/>
          <w:szCs w:val="22"/>
        </w:rPr>
        <w:t>A) Çeşitli yenilikler içerdiğine</w:t>
      </w:r>
    </w:p>
    <w:p w14:paraId="6C18C271" w14:textId="77777777" w:rsidR="00C45F95" w:rsidRPr="00187C41" w:rsidRDefault="00C45F95" w:rsidP="00C45F95">
      <w:pPr>
        <w:tabs>
          <w:tab w:val="left" w:pos="2520"/>
        </w:tabs>
        <w:ind w:right="-293"/>
        <w:rPr>
          <w:rFonts w:asciiTheme="minorHAnsi" w:hAnsiTheme="minorHAnsi" w:cstheme="minorHAnsi"/>
          <w:sz w:val="22"/>
          <w:szCs w:val="22"/>
        </w:rPr>
      </w:pPr>
      <w:r w:rsidRPr="00187C41">
        <w:rPr>
          <w:rFonts w:asciiTheme="minorHAnsi" w:hAnsiTheme="minorHAnsi" w:cstheme="minorHAnsi"/>
          <w:sz w:val="22"/>
          <w:szCs w:val="22"/>
        </w:rPr>
        <w:t>B) Askeri alanda yenilgilere yol açtığına</w:t>
      </w:r>
    </w:p>
    <w:p w14:paraId="0CE85A59" w14:textId="77777777" w:rsidR="00C45F95" w:rsidRPr="00187C41" w:rsidRDefault="00C45F95" w:rsidP="00C45F95">
      <w:pPr>
        <w:tabs>
          <w:tab w:val="left" w:pos="2520"/>
        </w:tabs>
        <w:ind w:right="-293"/>
        <w:rPr>
          <w:rFonts w:asciiTheme="minorHAnsi" w:hAnsiTheme="minorHAnsi" w:cstheme="minorHAnsi"/>
          <w:sz w:val="22"/>
          <w:szCs w:val="22"/>
        </w:rPr>
      </w:pPr>
      <w:r w:rsidRPr="00187C41">
        <w:rPr>
          <w:rFonts w:asciiTheme="minorHAnsi" w:hAnsiTheme="minorHAnsi" w:cstheme="minorHAnsi"/>
          <w:sz w:val="22"/>
          <w:szCs w:val="22"/>
        </w:rPr>
        <w:t>C) Toplumsal hakları ele aldığına</w:t>
      </w:r>
    </w:p>
    <w:p w14:paraId="48DEAE05" w14:textId="77777777" w:rsidR="00481A73" w:rsidRDefault="00C45F95" w:rsidP="00C45F95">
      <w:pPr>
        <w:tabs>
          <w:tab w:val="left" w:pos="2520"/>
        </w:tabs>
        <w:ind w:right="-293"/>
        <w:rPr>
          <w:rFonts w:asciiTheme="minorHAnsi" w:hAnsiTheme="minorHAnsi" w:cstheme="minorHAnsi"/>
          <w:sz w:val="22"/>
          <w:szCs w:val="22"/>
        </w:rPr>
      </w:pPr>
      <w:r w:rsidRPr="00187C41">
        <w:rPr>
          <w:rFonts w:asciiTheme="minorHAnsi" w:hAnsiTheme="minorHAnsi" w:cstheme="minorHAnsi"/>
          <w:sz w:val="22"/>
          <w:szCs w:val="22"/>
        </w:rPr>
        <w:t>D) Kanunun üstün tutulduğu</w:t>
      </w:r>
    </w:p>
    <w:p w14:paraId="21C6DDAB" w14:textId="77777777" w:rsidR="00C03460" w:rsidRPr="00C03460" w:rsidRDefault="00C03460" w:rsidP="00C45F95">
      <w:pPr>
        <w:tabs>
          <w:tab w:val="left" w:pos="2520"/>
        </w:tabs>
        <w:ind w:right="-293"/>
        <w:rPr>
          <w:rFonts w:asciiTheme="minorHAnsi" w:hAnsiTheme="minorHAnsi" w:cstheme="minorHAnsi"/>
          <w:sz w:val="22"/>
          <w:szCs w:val="22"/>
        </w:rPr>
      </w:pPr>
    </w:p>
    <w:p w14:paraId="6532B984" w14:textId="77777777" w:rsidR="00481A73" w:rsidRDefault="00481A73" w:rsidP="00C45F95">
      <w:pPr>
        <w:tabs>
          <w:tab w:val="left" w:pos="2520"/>
        </w:tabs>
        <w:ind w:right="-293"/>
        <w:rPr>
          <w:rFonts w:asciiTheme="minorHAnsi" w:hAnsiTheme="minorHAnsi" w:cstheme="minorHAnsi"/>
          <w:sz w:val="21"/>
          <w:szCs w:val="21"/>
        </w:rPr>
      </w:pPr>
    </w:p>
    <w:p w14:paraId="6603F955" w14:textId="77777777" w:rsidR="00481A73" w:rsidRPr="00B02253" w:rsidRDefault="00C03460" w:rsidP="00481A73">
      <w:pPr>
        <w:tabs>
          <w:tab w:val="left" w:pos="2520"/>
        </w:tabs>
        <w:ind w:right="-293"/>
        <w:rPr>
          <w:rFonts w:asciiTheme="minorHAnsi" w:hAnsiTheme="minorHAnsi" w:cstheme="minorHAnsi"/>
          <w:sz w:val="22"/>
          <w:szCs w:val="22"/>
        </w:rPr>
      </w:pPr>
      <w:r w:rsidRPr="00C03460">
        <w:rPr>
          <w:rFonts w:asciiTheme="minorHAnsi" w:hAnsiTheme="minorHAnsi" w:cstheme="minorHAnsi"/>
          <w:b/>
          <w:sz w:val="22"/>
          <w:szCs w:val="22"/>
        </w:rPr>
        <w:t>4)</w:t>
      </w:r>
      <w:r w:rsidR="00481A73" w:rsidRPr="00B02253">
        <w:rPr>
          <w:rFonts w:asciiTheme="minorHAnsi" w:hAnsiTheme="minorHAnsi" w:cstheme="minorHAnsi"/>
          <w:sz w:val="22"/>
          <w:szCs w:val="22"/>
        </w:rPr>
        <w:t>*1930 yılında Belediye seçimlerine katılabilme,</w:t>
      </w:r>
    </w:p>
    <w:p w14:paraId="41811FCD" w14:textId="77777777" w:rsidR="00481A73" w:rsidRPr="00B02253" w:rsidRDefault="00481A73" w:rsidP="00481A73">
      <w:pPr>
        <w:tabs>
          <w:tab w:val="left" w:pos="2520"/>
        </w:tabs>
        <w:ind w:right="-293"/>
        <w:rPr>
          <w:rFonts w:asciiTheme="minorHAnsi" w:hAnsiTheme="minorHAnsi" w:cstheme="minorHAnsi"/>
          <w:sz w:val="22"/>
          <w:szCs w:val="22"/>
        </w:rPr>
      </w:pPr>
      <w:r w:rsidRPr="00B02253">
        <w:rPr>
          <w:rFonts w:asciiTheme="minorHAnsi" w:hAnsiTheme="minorHAnsi" w:cstheme="minorHAnsi"/>
          <w:sz w:val="22"/>
          <w:szCs w:val="22"/>
        </w:rPr>
        <w:t>*1933 yılında Muhtarlık seçimlerine girebilme,</w:t>
      </w:r>
    </w:p>
    <w:p w14:paraId="11ADC0DC" w14:textId="77777777" w:rsidR="00481A73" w:rsidRPr="00B02253" w:rsidRDefault="00481A73" w:rsidP="00481A73">
      <w:pPr>
        <w:tabs>
          <w:tab w:val="left" w:pos="2520"/>
        </w:tabs>
        <w:ind w:right="-293"/>
        <w:rPr>
          <w:rFonts w:asciiTheme="minorHAnsi" w:hAnsiTheme="minorHAnsi" w:cstheme="minorHAnsi"/>
          <w:sz w:val="22"/>
          <w:szCs w:val="22"/>
        </w:rPr>
      </w:pPr>
      <w:r w:rsidRPr="00B02253">
        <w:rPr>
          <w:rFonts w:asciiTheme="minorHAnsi" w:hAnsiTheme="minorHAnsi" w:cstheme="minorHAnsi"/>
          <w:sz w:val="22"/>
          <w:szCs w:val="22"/>
        </w:rPr>
        <w:t>*1934 yılında ise Milletvekili seçilebilme haklarını elde etmiştir.</w:t>
      </w:r>
    </w:p>
    <w:p w14:paraId="51CC730A" w14:textId="77777777" w:rsidR="00481A73" w:rsidRPr="00B02253" w:rsidRDefault="00481A73" w:rsidP="00481A73">
      <w:pPr>
        <w:tabs>
          <w:tab w:val="left" w:pos="2520"/>
        </w:tabs>
        <w:ind w:right="-293"/>
        <w:rPr>
          <w:rFonts w:asciiTheme="minorHAnsi" w:hAnsiTheme="minorHAnsi" w:cstheme="minorHAnsi"/>
          <w:b/>
          <w:sz w:val="22"/>
          <w:szCs w:val="22"/>
        </w:rPr>
      </w:pPr>
      <w:r w:rsidRPr="00B02253">
        <w:rPr>
          <w:rFonts w:asciiTheme="minorHAnsi" w:hAnsiTheme="minorHAnsi" w:cstheme="minorHAnsi"/>
          <w:b/>
          <w:sz w:val="22"/>
          <w:szCs w:val="22"/>
        </w:rPr>
        <w:t xml:space="preserve">Bu bilgilere göre, Türk kadınına verilen haklarla ilgili olarak ulaşılabilecek </w:t>
      </w:r>
      <w:r w:rsidRPr="00B02253">
        <w:rPr>
          <w:rFonts w:asciiTheme="minorHAnsi" w:hAnsiTheme="minorHAnsi" w:cstheme="minorHAnsi"/>
          <w:b/>
          <w:sz w:val="22"/>
          <w:szCs w:val="22"/>
          <w:u w:val="single"/>
        </w:rPr>
        <w:t>en doğru yargı</w:t>
      </w:r>
      <w:r w:rsidRPr="00B02253">
        <w:rPr>
          <w:rFonts w:asciiTheme="minorHAnsi" w:hAnsiTheme="minorHAnsi" w:cstheme="minorHAnsi"/>
          <w:b/>
          <w:sz w:val="22"/>
          <w:szCs w:val="22"/>
        </w:rPr>
        <w:t xml:space="preserve"> aşağıdakilerden hangisidir?</w:t>
      </w:r>
    </w:p>
    <w:p w14:paraId="2B662C89" w14:textId="77777777" w:rsidR="00481A73" w:rsidRPr="00B02253" w:rsidRDefault="00481A73" w:rsidP="00481A73">
      <w:pPr>
        <w:tabs>
          <w:tab w:val="left" w:pos="2520"/>
        </w:tabs>
        <w:ind w:right="-293"/>
        <w:rPr>
          <w:rFonts w:asciiTheme="minorHAnsi" w:hAnsiTheme="minorHAnsi" w:cstheme="minorHAnsi"/>
          <w:sz w:val="22"/>
          <w:szCs w:val="22"/>
        </w:rPr>
      </w:pPr>
      <w:r w:rsidRPr="00B02253">
        <w:rPr>
          <w:rFonts w:asciiTheme="minorHAnsi" w:hAnsiTheme="minorHAnsi" w:cstheme="minorHAnsi"/>
          <w:sz w:val="22"/>
          <w:szCs w:val="22"/>
        </w:rPr>
        <w:t>A) Kadınların sosyal hayata katılması sağlanmıştır</w:t>
      </w:r>
    </w:p>
    <w:p w14:paraId="09C75ED0" w14:textId="77777777" w:rsidR="00481A73" w:rsidRPr="00B02253" w:rsidRDefault="00481A73" w:rsidP="00481A73">
      <w:pPr>
        <w:tabs>
          <w:tab w:val="left" w:pos="2520"/>
        </w:tabs>
        <w:ind w:right="-293"/>
        <w:rPr>
          <w:rFonts w:asciiTheme="minorHAnsi" w:hAnsiTheme="minorHAnsi" w:cstheme="minorHAnsi"/>
          <w:sz w:val="22"/>
          <w:szCs w:val="22"/>
        </w:rPr>
      </w:pPr>
      <w:r w:rsidRPr="00B02253">
        <w:rPr>
          <w:rFonts w:asciiTheme="minorHAnsi" w:hAnsiTheme="minorHAnsi" w:cstheme="minorHAnsi"/>
          <w:sz w:val="22"/>
          <w:szCs w:val="22"/>
        </w:rPr>
        <w:t>B) Medeni Kanun’la kadınlara yeni haklar tanınmıştı</w:t>
      </w:r>
      <w:r w:rsidR="00BB72BC">
        <w:rPr>
          <w:rFonts w:asciiTheme="minorHAnsi" w:hAnsiTheme="minorHAnsi" w:cstheme="minorHAnsi"/>
          <w:sz w:val="22"/>
          <w:szCs w:val="22"/>
        </w:rPr>
        <w:t>r</w:t>
      </w:r>
    </w:p>
    <w:p w14:paraId="408CF946" w14:textId="77777777" w:rsidR="00BB72BC" w:rsidRPr="00B02253" w:rsidRDefault="00481A73" w:rsidP="00481A73">
      <w:pPr>
        <w:tabs>
          <w:tab w:val="left" w:pos="2520"/>
        </w:tabs>
        <w:ind w:right="-293"/>
        <w:rPr>
          <w:rFonts w:asciiTheme="minorHAnsi" w:hAnsiTheme="minorHAnsi" w:cstheme="minorHAnsi"/>
          <w:sz w:val="22"/>
          <w:szCs w:val="22"/>
        </w:rPr>
      </w:pPr>
      <w:r w:rsidRPr="00B02253">
        <w:rPr>
          <w:rFonts w:asciiTheme="minorHAnsi" w:hAnsiTheme="minorHAnsi" w:cstheme="minorHAnsi"/>
          <w:sz w:val="22"/>
          <w:szCs w:val="22"/>
        </w:rPr>
        <w:t>C) Türk kadını siyasal haklarını çeşitl</w:t>
      </w:r>
      <w:r w:rsidR="00BB72BC">
        <w:rPr>
          <w:rFonts w:asciiTheme="minorHAnsi" w:hAnsiTheme="minorHAnsi" w:cstheme="minorHAnsi"/>
          <w:sz w:val="22"/>
          <w:szCs w:val="22"/>
        </w:rPr>
        <w:t>i aşamalardan sonra kazanmıştır</w:t>
      </w:r>
    </w:p>
    <w:p w14:paraId="7B43D69B" w14:textId="77777777" w:rsidR="00481A73" w:rsidRPr="00B02253" w:rsidRDefault="00481A73" w:rsidP="00481A73">
      <w:pPr>
        <w:tabs>
          <w:tab w:val="left" w:pos="2520"/>
        </w:tabs>
        <w:ind w:right="-293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tr-TR"/>
        </w:rPr>
        <w:sectPr w:rsidR="00481A73" w:rsidRPr="00B02253" w:rsidSect="0082288C">
          <w:type w:val="continuous"/>
          <w:pgSz w:w="11906" w:h="16838"/>
          <w:pgMar w:top="719" w:right="746" w:bottom="360" w:left="900" w:header="708" w:footer="0" w:gutter="0"/>
          <w:cols w:num="2" w:sep="1" w:space="229"/>
          <w:docGrid w:linePitch="360"/>
        </w:sectPr>
      </w:pPr>
      <w:r w:rsidRPr="00B02253">
        <w:rPr>
          <w:rFonts w:asciiTheme="minorHAnsi" w:hAnsiTheme="minorHAnsi" w:cstheme="minorHAnsi"/>
          <w:sz w:val="22"/>
          <w:szCs w:val="22"/>
        </w:rPr>
        <w:t>D) Kadınların ülkeyi daha iyi yönetebileceği anlaşılmış</w:t>
      </w:r>
    </w:p>
    <w:p w14:paraId="748CF2E3" w14:textId="77777777" w:rsidR="0082288C" w:rsidRPr="00E618CB" w:rsidRDefault="0082288C" w:rsidP="009452E3">
      <w:pPr>
        <w:rPr>
          <w:rFonts w:ascii="Comic Sans MS" w:hAnsi="Comic Sans MS"/>
          <w:b/>
          <w:sz w:val="6"/>
          <w:szCs w:val="6"/>
        </w:rPr>
        <w:sectPr w:rsidR="0082288C" w:rsidRPr="00E618CB" w:rsidSect="00DF63C3">
          <w:type w:val="continuous"/>
          <w:pgSz w:w="11906" w:h="16838"/>
          <w:pgMar w:top="719" w:right="746" w:bottom="360" w:left="900" w:header="708" w:footer="0" w:gutter="0"/>
          <w:cols w:sep="1" w:space="229"/>
          <w:docGrid w:linePitch="360"/>
        </w:sectPr>
      </w:pPr>
    </w:p>
    <w:bookmarkEnd w:id="0"/>
    <w:bookmarkEnd w:id="1"/>
    <w:tbl>
      <w:tblPr>
        <w:tblStyle w:val="TabloKlavuzu"/>
        <w:tblW w:w="7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4"/>
      </w:tblGrid>
      <w:tr w:rsidR="00257D67" w:rsidRPr="005E2FD9" w14:paraId="11C3EA0F" w14:textId="77777777" w:rsidTr="00525F0B">
        <w:trPr>
          <w:trHeight w:val="179"/>
        </w:trPr>
        <w:tc>
          <w:tcPr>
            <w:tcW w:w="7224" w:type="dxa"/>
          </w:tcPr>
          <w:p w14:paraId="5E4EF4F6" w14:textId="77777777" w:rsidR="00481A73" w:rsidRDefault="00481A73" w:rsidP="009F1D4C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lang w:eastAsia="tr-TR"/>
              </w:rPr>
            </w:pPr>
          </w:p>
          <w:p w14:paraId="16185D02" w14:textId="77777777" w:rsidR="009F1D4C" w:rsidRDefault="009F1D4C" w:rsidP="009F1D4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>
              <w:rPr>
                <w:rFonts w:ascii="Arial" w:hAnsi="Arial" w:cs="Arial"/>
                <w:sz w:val="20"/>
                <w:lang w:eastAsia="tr-TR"/>
              </w:rPr>
              <w:drawing>
                <wp:anchor distT="0" distB="0" distL="114300" distR="114300" simplePos="0" relativeHeight="251773952" behindDoc="0" locked="0" layoutInCell="1" allowOverlap="1" wp14:anchorId="11A815E1" wp14:editId="785C07A4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45085</wp:posOffset>
                  </wp:positionV>
                  <wp:extent cx="2828925" cy="1428750"/>
                  <wp:effectExtent l="0" t="0" r="9525" b="0"/>
                  <wp:wrapNone/>
                  <wp:docPr id="4" name="Resim 4" descr="http://www.serihaber.biz/images/haberler/bakan_eker_dinler_bahcesini_gezdi_h10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erihaber.biz/images/haberler/bakan_eker_dinler_bahcesini_gezdi_h10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42875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919AC">
              <w:rPr>
                <w:rFonts w:ascii="Arial" w:hAnsi="Arial" w:cs="Arial"/>
                <w:b/>
                <w:color w:val="000000" w:themeColor="text1"/>
                <w:sz w:val="20"/>
                <w:lang w:eastAsia="tr-TR"/>
              </w:rPr>
              <w:t>2</w:t>
            </w:r>
            <w:r w:rsidRPr="00884EC6">
              <w:rPr>
                <w:rFonts w:ascii="Arial" w:hAnsi="Arial" w:cs="Arial"/>
                <w:b/>
                <w:color w:val="000000" w:themeColor="text1"/>
                <w:sz w:val="20"/>
                <w:lang w:eastAsia="tr-TR"/>
              </w:rPr>
              <w:t>)</w:t>
            </w:r>
          </w:p>
          <w:p w14:paraId="3FB4CED3" w14:textId="77777777" w:rsidR="009F1D4C" w:rsidRDefault="009F1D4C" w:rsidP="009F1D4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</w:p>
          <w:p w14:paraId="166F37DE" w14:textId="77777777" w:rsidR="009F1D4C" w:rsidRDefault="009F1D4C" w:rsidP="009F1D4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</w:p>
          <w:p w14:paraId="43BEF080" w14:textId="77777777" w:rsidR="009F1D4C" w:rsidRDefault="009F1D4C" w:rsidP="009F1D4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</w:p>
          <w:p w14:paraId="0F1D48D4" w14:textId="77777777" w:rsidR="009F1D4C" w:rsidRDefault="009F1D4C" w:rsidP="009F1D4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</w:p>
          <w:p w14:paraId="717F96D3" w14:textId="77777777" w:rsidR="009F1D4C" w:rsidRDefault="009F1D4C" w:rsidP="009F1D4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</w:p>
          <w:p w14:paraId="46CA0421" w14:textId="77777777" w:rsidR="009F1D4C" w:rsidRDefault="009F1D4C" w:rsidP="009F1D4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</w:p>
          <w:p w14:paraId="4F0D39FB" w14:textId="77777777" w:rsidR="009F1D4C" w:rsidRDefault="009F1D4C" w:rsidP="009F1D4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84EC6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Antalya’nın Belek ilçesinde açılan “Dinler Bahçesi’nde</w:t>
            </w:r>
          </w:p>
          <w:p w14:paraId="497643C6" w14:textId="77777777" w:rsidR="009F1D4C" w:rsidRDefault="009F1D4C" w:rsidP="009F1D4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84EC6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 xml:space="preserve">Müslümanlar için cami, Hıristiyanlar için kilise ve </w:t>
            </w:r>
          </w:p>
          <w:p w14:paraId="5912EADB" w14:textId="77777777" w:rsidR="009F1D4C" w:rsidRDefault="009F1D4C" w:rsidP="009F1D4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84EC6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Museviler için sinagog inşa edildi. Böylece insanlar</w:t>
            </w:r>
          </w:p>
          <w:p w14:paraId="45C8AAED" w14:textId="77777777" w:rsidR="009F1D4C" w:rsidRDefault="009F1D4C" w:rsidP="009F1D4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84EC6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 xml:space="preserve">ibadethanesine gidecekler ve istedikleri gibi ibadet </w:t>
            </w:r>
          </w:p>
          <w:p w14:paraId="3E5217FF" w14:textId="77777777" w:rsidR="009F1D4C" w:rsidRPr="00884EC6" w:rsidRDefault="009F1D4C" w:rsidP="009F1D4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884EC6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edebileceklerdir.</w:t>
            </w:r>
          </w:p>
          <w:p w14:paraId="6E6F5991" w14:textId="77777777" w:rsidR="009F1D4C" w:rsidRDefault="009F1D4C" w:rsidP="009F1D4C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lang w:eastAsia="tr-TR"/>
              </w:rPr>
            </w:pPr>
            <w:r w:rsidRPr="00884EC6">
              <w:rPr>
                <w:rFonts w:ascii="Arial" w:hAnsi="Arial" w:cs="Arial"/>
                <w:b/>
                <w:color w:val="000000" w:themeColor="text1"/>
                <w:sz w:val="20"/>
                <w:lang w:eastAsia="tr-TR"/>
              </w:rPr>
              <w:t>Bu uygulamaların cumhuriyetin hangi niteliğinin</w:t>
            </w:r>
          </w:p>
          <w:p w14:paraId="40CBF7E7" w14:textId="77777777" w:rsidR="009F1D4C" w:rsidRPr="00884EC6" w:rsidRDefault="009F1D4C" w:rsidP="009F1D4C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lang w:eastAsia="tr-TR"/>
              </w:rPr>
            </w:pPr>
            <w:r w:rsidRPr="00884EC6">
              <w:rPr>
                <w:rFonts w:ascii="Arial" w:hAnsi="Arial" w:cs="Arial"/>
                <w:b/>
                <w:color w:val="000000" w:themeColor="text1"/>
                <w:sz w:val="20"/>
                <w:u w:val="single"/>
                <w:lang w:eastAsia="tr-TR"/>
              </w:rPr>
              <w:t>doğrudan</w:t>
            </w:r>
            <w:r w:rsidRPr="00884EC6">
              <w:rPr>
                <w:rFonts w:ascii="Arial" w:hAnsi="Arial" w:cs="Arial"/>
                <w:b/>
                <w:color w:val="000000" w:themeColor="text1"/>
                <w:sz w:val="20"/>
                <w:lang w:eastAsia="tr-TR"/>
              </w:rPr>
              <w:t xml:space="preserve"> bir gereği olduğu söylenebilir?</w:t>
            </w:r>
          </w:p>
          <w:p w14:paraId="6BF225DE" w14:textId="77777777" w:rsidR="009F1D4C" w:rsidRDefault="009F1D4C" w:rsidP="009F1D4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A)Laik devlet                     B)Sosyal devlet</w:t>
            </w:r>
          </w:p>
          <w:p w14:paraId="43A3A464" w14:textId="77777777" w:rsidR="00464AE2" w:rsidRDefault="009F1D4C" w:rsidP="009F1D4C">
            <w:pPr>
              <w:spacing w:line="22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C)Demokratik devlet         D)Hukuk devleti</w:t>
            </w:r>
          </w:p>
          <w:p w14:paraId="77E67C26" w14:textId="77777777" w:rsidR="00464AE2" w:rsidRDefault="00464AE2" w:rsidP="00F8581D">
            <w:pPr>
              <w:spacing w:line="220" w:lineRule="exact"/>
              <w:jc w:val="both"/>
              <w:rPr>
                <w:rFonts w:ascii="Arial" w:hAnsi="Arial" w:cs="Arial"/>
                <w:sz w:val="20"/>
              </w:rPr>
            </w:pPr>
          </w:p>
          <w:p w14:paraId="6035A641" w14:textId="77777777" w:rsidR="00C03460" w:rsidRDefault="00C03460" w:rsidP="00F8581D">
            <w:pPr>
              <w:spacing w:line="2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537ED8C" w14:textId="77777777" w:rsidR="00F8581D" w:rsidRPr="00F8581D" w:rsidRDefault="00C03460" w:rsidP="00F8581D">
            <w:pPr>
              <w:spacing w:line="22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="006919AC">
              <w:rPr>
                <w:rFonts w:ascii="Arial" w:hAnsi="Arial" w:cs="Arial"/>
                <w:b/>
                <w:sz w:val="20"/>
              </w:rPr>
              <w:t>)</w:t>
            </w:r>
            <w:r w:rsidR="00F8581D" w:rsidRPr="00F8581D">
              <w:rPr>
                <w:rFonts w:ascii="Arial" w:hAnsi="Arial" w:cs="Arial"/>
                <w:b/>
                <w:sz w:val="20"/>
              </w:rPr>
              <w:t xml:space="preserve"> Türkiye Cumhuriyeti Devleti’ndeki</w:t>
            </w:r>
          </w:p>
          <w:p w14:paraId="4DA0D6D8" w14:textId="77777777" w:rsidR="00464AE2" w:rsidRDefault="00F8581D" w:rsidP="00F8581D">
            <w:pPr>
              <w:rPr>
                <w:rFonts w:ascii="Arial" w:hAnsi="Arial" w:cs="Arial"/>
                <w:sz w:val="20"/>
              </w:rPr>
            </w:pPr>
            <w:r w:rsidRPr="00F8581D">
              <w:rPr>
                <w:rFonts w:ascii="Arial" w:hAnsi="Arial" w:cs="Arial"/>
                <w:sz w:val="20"/>
              </w:rPr>
              <w:t xml:space="preserve">I.  Vatandaşlara asgari geçim ve yaşama olanağı </w:t>
            </w:r>
          </w:p>
          <w:p w14:paraId="2E5F0525" w14:textId="77777777" w:rsidR="0082288C" w:rsidRDefault="00F8581D" w:rsidP="00F8581D">
            <w:pPr>
              <w:rPr>
                <w:rFonts w:ascii="Arial" w:hAnsi="Arial" w:cs="Arial"/>
                <w:sz w:val="20"/>
              </w:rPr>
            </w:pPr>
            <w:r w:rsidRPr="00F8581D">
              <w:rPr>
                <w:rFonts w:ascii="Arial" w:hAnsi="Arial" w:cs="Arial"/>
                <w:sz w:val="20"/>
              </w:rPr>
              <w:t>sağlanması</w:t>
            </w:r>
          </w:p>
          <w:p w14:paraId="0E552CC5" w14:textId="77777777" w:rsidR="00464AE2" w:rsidRDefault="00F8581D" w:rsidP="00F8581D">
            <w:pPr>
              <w:rPr>
                <w:rFonts w:ascii="Arial" w:hAnsi="Arial" w:cs="Arial"/>
                <w:sz w:val="20"/>
              </w:rPr>
            </w:pPr>
            <w:r w:rsidRPr="00F8581D">
              <w:rPr>
                <w:rFonts w:ascii="Arial" w:hAnsi="Arial" w:cs="Arial"/>
                <w:sz w:val="20"/>
              </w:rPr>
              <w:t xml:space="preserve">II. Ülkenin yasalara uygun bir şekilde yönetilmesinin </w:t>
            </w:r>
          </w:p>
          <w:p w14:paraId="74A32A40" w14:textId="77777777" w:rsidR="00F8581D" w:rsidRPr="00F8581D" w:rsidRDefault="00F8581D" w:rsidP="00F8581D">
            <w:pPr>
              <w:rPr>
                <w:rFonts w:ascii="Arial" w:hAnsi="Arial" w:cs="Arial"/>
                <w:sz w:val="20"/>
              </w:rPr>
            </w:pPr>
            <w:r w:rsidRPr="00F8581D">
              <w:rPr>
                <w:rFonts w:ascii="Arial" w:hAnsi="Arial" w:cs="Arial"/>
                <w:sz w:val="20"/>
              </w:rPr>
              <w:t>sağlanması</w:t>
            </w:r>
          </w:p>
          <w:p w14:paraId="3298CB4B" w14:textId="77777777" w:rsidR="00F8581D" w:rsidRPr="00F8581D" w:rsidRDefault="00BB72BC" w:rsidP="00F858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III.Vatandaşların </w:t>
            </w:r>
            <w:r w:rsidR="00F8581D" w:rsidRPr="00F8581D">
              <w:rPr>
                <w:rFonts w:ascii="Arial" w:hAnsi="Arial" w:cs="Arial"/>
                <w:sz w:val="20"/>
              </w:rPr>
              <w:t>yönetime katıl</w:t>
            </w:r>
            <w:r w:rsidR="00F8581D" w:rsidRPr="00F8581D">
              <w:rPr>
                <w:rFonts w:ascii="Arial" w:hAnsi="Arial" w:cs="Arial"/>
                <w:sz w:val="20"/>
              </w:rPr>
              <w:softHyphen/>
              <w:t>masını</w:t>
            </w:r>
            <w:r>
              <w:rPr>
                <w:rFonts w:ascii="Arial" w:hAnsi="Arial" w:cs="Arial"/>
                <w:sz w:val="20"/>
              </w:rPr>
              <w:t>n</w:t>
            </w:r>
            <w:r w:rsidR="00F8581D" w:rsidRPr="00F8581D">
              <w:rPr>
                <w:rFonts w:ascii="Arial" w:hAnsi="Arial" w:cs="Arial"/>
                <w:sz w:val="20"/>
              </w:rPr>
              <w:t xml:space="preserve"> sağlanması</w:t>
            </w:r>
          </w:p>
          <w:p w14:paraId="2ABBC168" w14:textId="77777777" w:rsidR="00784D1A" w:rsidRDefault="00F8581D" w:rsidP="00F8581D">
            <w:pPr>
              <w:rPr>
                <w:rFonts w:ascii="Arial" w:hAnsi="Arial" w:cs="Arial"/>
                <w:b/>
                <w:sz w:val="20"/>
              </w:rPr>
            </w:pPr>
            <w:r w:rsidRPr="00F8581D">
              <w:rPr>
                <w:rFonts w:ascii="Arial" w:hAnsi="Arial" w:cs="Arial"/>
                <w:b/>
                <w:sz w:val="20"/>
              </w:rPr>
              <w:t xml:space="preserve">gibi </w:t>
            </w:r>
            <w:r w:rsidRPr="00EB3328">
              <w:rPr>
                <w:rFonts w:ascii="Arial" w:hAnsi="Arial" w:cs="Arial"/>
                <w:b/>
                <w:sz w:val="20"/>
              </w:rPr>
              <w:t>özellikler</w:t>
            </w:r>
            <w:r w:rsidRPr="00F8581D">
              <w:rPr>
                <w:rFonts w:ascii="Arial" w:hAnsi="Arial" w:cs="Arial"/>
                <w:b/>
                <w:sz w:val="20"/>
              </w:rPr>
              <w:t xml:space="preserve">, hangi seçenekte doğru bir şekilde </w:t>
            </w:r>
          </w:p>
          <w:p w14:paraId="7FF77F5B" w14:textId="77777777" w:rsidR="00F8581D" w:rsidRPr="00F8581D" w:rsidRDefault="00F8581D" w:rsidP="00F8581D">
            <w:pPr>
              <w:rPr>
                <w:rFonts w:ascii="Arial" w:hAnsi="Arial" w:cs="Arial"/>
                <w:b/>
                <w:sz w:val="20"/>
              </w:rPr>
            </w:pPr>
            <w:r w:rsidRPr="00F8581D">
              <w:rPr>
                <w:rFonts w:ascii="Arial" w:hAnsi="Arial" w:cs="Arial"/>
                <w:b/>
                <w:sz w:val="20"/>
              </w:rPr>
              <w:t>eşleştirimiştir?</w:t>
            </w:r>
          </w:p>
          <w:tbl>
            <w:tblPr>
              <w:tblpPr w:leftFromText="141" w:rightFromText="141" w:vertAnchor="text" w:horzAnchor="margin" w:tblpY="14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4"/>
              <w:gridCol w:w="1272"/>
              <w:gridCol w:w="1671"/>
              <w:gridCol w:w="1436"/>
            </w:tblGrid>
            <w:tr w:rsidR="00F8581D" w:rsidRPr="00F8581D" w14:paraId="0877F5F8" w14:textId="77777777" w:rsidTr="00765C69">
              <w:trPr>
                <w:trHeight w:val="12"/>
              </w:trPr>
              <w:tc>
                <w:tcPr>
                  <w:tcW w:w="404" w:type="dxa"/>
                </w:tcPr>
                <w:p w14:paraId="54DDB853" w14:textId="77777777" w:rsidR="00F8581D" w:rsidRPr="00F8581D" w:rsidRDefault="00F8581D" w:rsidP="00F8581D">
                  <w:pPr>
                    <w:tabs>
                      <w:tab w:val="left" w:pos="709"/>
                    </w:tabs>
                    <w:spacing w:before="40" w:after="40"/>
                    <w:ind w:left="-83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72" w:type="dxa"/>
                </w:tcPr>
                <w:p w14:paraId="58F52224" w14:textId="77777777" w:rsidR="00F8581D" w:rsidRPr="00F8581D" w:rsidRDefault="00F8581D" w:rsidP="00F8581D">
                  <w:pPr>
                    <w:tabs>
                      <w:tab w:val="left" w:pos="709"/>
                    </w:tabs>
                    <w:spacing w:before="40" w:after="40"/>
                    <w:ind w:left="-67"/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</w:pPr>
                  <w:r w:rsidRPr="00F8581D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>____</w:t>
                  </w:r>
                  <w:r w:rsidRPr="00F8581D">
                    <w:rPr>
                      <w:rFonts w:ascii="Arial" w:hAnsi="Arial" w:cs="Arial"/>
                      <w:b/>
                      <w:color w:val="000000" w:themeColor="text1"/>
                      <w:sz w:val="20"/>
                      <w:u w:val="single"/>
                    </w:rPr>
                    <w:t>I</w:t>
                  </w:r>
                  <w:r w:rsidRPr="00F8581D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>____</w:t>
                  </w:r>
                </w:p>
              </w:tc>
              <w:tc>
                <w:tcPr>
                  <w:tcW w:w="1671" w:type="dxa"/>
                </w:tcPr>
                <w:p w14:paraId="4F2B9EB0" w14:textId="77777777" w:rsidR="00F8581D" w:rsidRPr="00F8581D" w:rsidRDefault="00F8581D" w:rsidP="00F8581D">
                  <w:pPr>
                    <w:tabs>
                      <w:tab w:val="left" w:pos="709"/>
                    </w:tabs>
                    <w:spacing w:before="40" w:after="40"/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</w:pPr>
                  <w:r w:rsidRPr="00F8581D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>____</w:t>
                  </w:r>
                  <w:r w:rsidRPr="00F8581D">
                    <w:rPr>
                      <w:rFonts w:ascii="Arial" w:hAnsi="Arial" w:cs="Arial"/>
                      <w:b/>
                      <w:color w:val="000000" w:themeColor="text1"/>
                      <w:sz w:val="20"/>
                      <w:u w:val="single"/>
                    </w:rPr>
                    <w:t>II</w:t>
                  </w:r>
                  <w:r w:rsidRPr="00F8581D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>____</w:t>
                  </w:r>
                </w:p>
              </w:tc>
              <w:tc>
                <w:tcPr>
                  <w:tcW w:w="1436" w:type="dxa"/>
                </w:tcPr>
                <w:p w14:paraId="57739715" w14:textId="77777777" w:rsidR="00F8581D" w:rsidRPr="00F8581D" w:rsidRDefault="00F8581D" w:rsidP="00F8581D">
                  <w:pPr>
                    <w:tabs>
                      <w:tab w:val="left" w:pos="709"/>
                    </w:tabs>
                    <w:spacing w:before="40" w:after="40"/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</w:pPr>
                  <w:r w:rsidRPr="00F8581D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>____</w:t>
                  </w:r>
                  <w:r w:rsidRPr="00F8581D">
                    <w:rPr>
                      <w:rFonts w:ascii="Arial" w:hAnsi="Arial" w:cs="Arial"/>
                      <w:b/>
                      <w:color w:val="000000" w:themeColor="text1"/>
                      <w:sz w:val="20"/>
                      <w:u w:val="single"/>
                    </w:rPr>
                    <w:t>III</w:t>
                  </w:r>
                  <w:r w:rsidRPr="00F8581D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>____</w:t>
                  </w:r>
                </w:p>
              </w:tc>
            </w:tr>
            <w:tr w:rsidR="00F8581D" w:rsidRPr="00F8581D" w14:paraId="78EB40C2" w14:textId="77777777" w:rsidTr="00765C69">
              <w:trPr>
                <w:trHeight w:val="12"/>
              </w:trPr>
              <w:tc>
                <w:tcPr>
                  <w:tcW w:w="404" w:type="dxa"/>
                </w:tcPr>
                <w:p w14:paraId="7D23EFCD" w14:textId="77777777" w:rsidR="00F8581D" w:rsidRPr="00F8581D" w:rsidRDefault="00F8581D" w:rsidP="00F8581D">
                  <w:pPr>
                    <w:tabs>
                      <w:tab w:val="left" w:pos="709"/>
                    </w:tabs>
                    <w:spacing w:before="40" w:after="40"/>
                    <w:ind w:left="-83"/>
                    <w:rPr>
                      <w:rFonts w:ascii="Arial" w:hAnsi="Arial" w:cs="Arial"/>
                      <w:b/>
                      <w:caps/>
                      <w:sz w:val="20"/>
                    </w:rPr>
                  </w:pPr>
                  <w:r w:rsidRPr="00F8581D">
                    <w:rPr>
                      <w:rFonts w:ascii="Arial" w:hAnsi="Arial" w:cs="Arial"/>
                      <w:b/>
                      <w:caps/>
                      <w:sz w:val="20"/>
                    </w:rPr>
                    <w:t>A)</w:t>
                  </w:r>
                </w:p>
              </w:tc>
              <w:tc>
                <w:tcPr>
                  <w:tcW w:w="1272" w:type="dxa"/>
                </w:tcPr>
                <w:p w14:paraId="66B37AF7" w14:textId="77777777" w:rsidR="00F8581D" w:rsidRPr="00F8581D" w:rsidRDefault="00F8581D" w:rsidP="00F8581D">
                  <w:pPr>
                    <w:tabs>
                      <w:tab w:val="left" w:pos="709"/>
                    </w:tabs>
                    <w:spacing w:before="40" w:after="40"/>
                    <w:ind w:left="-67"/>
                    <w:rPr>
                      <w:rFonts w:ascii="Arial" w:hAnsi="Arial" w:cs="Arial"/>
                      <w:sz w:val="20"/>
                    </w:rPr>
                  </w:pPr>
                  <w:r w:rsidRPr="00F8581D">
                    <w:rPr>
                      <w:rFonts w:ascii="Arial" w:hAnsi="Arial" w:cs="Arial"/>
                      <w:sz w:val="20"/>
                    </w:rPr>
                    <w:t xml:space="preserve">Sosyal  </w:t>
                  </w:r>
                </w:p>
              </w:tc>
              <w:tc>
                <w:tcPr>
                  <w:tcW w:w="1671" w:type="dxa"/>
                </w:tcPr>
                <w:p w14:paraId="0E813A5D" w14:textId="77777777" w:rsidR="00F8581D" w:rsidRPr="00F8581D" w:rsidRDefault="00F8581D" w:rsidP="00F8581D">
                  <w:pPr>
                    <w:tabs>
                      <w:tab w:val="left" w:pos="709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 w:rsidRPr="00F8581D">
                    <w:rPr>
                      <w:rFonts w:ascii="Arial" w:hAnsi="Arial" w:cs="Arial"/>
                      <w:sz w:val="20"/>
                    </w:rPr>
                    <w:t xml:space="preserve">Hukuk </w:t>
                  </w:r>
                </w:p>
              </w:tc>
              <w:tc>
                <w:tcPr>
                  <w:tcW w:w="1436" w:type="dxa"/>
                </w:tcPr>
                <w:p w14:paraId="0EA8B317" w14:textId="77777777" w:rsidR="00F8581D" w:rsidRPr="00F8581D" w:rsidRDefault="00F8581D" w:rsidP="00F8581D">
                  <w:pPr>
                    <w:tabs>
                      <w:tab w:val="left" w:pos="709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 w:rsidRPr="00F8581D">
                    <w:rPr>
                      <w:rFonts w:ascii="Arial" w:hAnsi="Arial" w:cs="Arial"/>
                      <w:sz w:val="20"/>
                    </w:rPr>
                    <w:t>Demokratik</w:t>
                  </w:r>
                </w:p>
              </w:tc>
            </w:tr>
            <w:tr w:rsidR="00F8581D" w:rsidRPr="00F8581D" w14:paraId="3A4ED133" w14:textId="77777777" w:rsidTr="00765C69">
              <w:trPr>
                <w:trHeight w:val="12"/>
              </w:trPr>
              <w:tc>
                <w:tcPr>
                  <w:tcW w:w="404" w:type="dxa"/>
                </w:tcPr>
                <w:p w14:paraId="742056A6" w14:textId="77777777" w:rsidR="00F8581D" w:rsidRPr="00F8581D" w:rsidRDefault="00F8581D" w:rsidP="00F8581D">
                  <w:pPr>
                    <w:tabs>
                      <w:tab w:val="left" w:pos="709"/>
                    </w:tabs>
                    <w:spacing w:before="40" w:after="40"/>
                    <w:ind w:left="-83"/>
                    <w:rPr>
                      <w:rFonts w:ascii="Arial" w:hAnsi="Arial" w:cs="Arial"/>
                      <w:b/>
                      <w:caps/>
                      <w:sz w:val="20"/>
                    </w:rPr>
                  </w:pPr>
                  <w:r w:rsidRPr="00F8581D">
                    <w:rPr>
                      <w:rFonts w:ascii="Arial" w:hAnsi="Arial" w:cs="Arial"/>
                      <w:b/>
                      <w:caps/>
                      <w:sz w:val="20"/>
                    </w:rPr>
                    <w:t>B)</w:t>
                  </w:r>
                </w:p>
              </w:tc>
              <w:tc>
                <w:tcPr>
                  <w:tcW w:w="1272" w:type="dxa"/>
                </w:tcPr>
                <w:p w14:paraId="17A90808" w14:textId="77777777" w:rsidR="00F8581D" w:rsidRPr="00F8581D" w:rsidRDefault="00F8581D" w:rsidP="00F8581D">
                  <w:pPr>
                    <w:tabs>
                      <w:tab w:val="left" w:pos="709"/>
                    </w:tabs>
                    <w:spacing w:before="40" w:after="40"/>
                    <w:ind w:left="-67"/>
                    <w:rPr>
                      <w:rFonts w:ascii="Arial" w:hAnsi="Arial" w:cs="Arial"/>
                      <w:sz w:val="20"/>
                    </w:rPr>
                  </w:pPr>
                  <w:r w:rsidRPr="00F8581D">
                    <w:rPr>
                      <w:rFonts w:ascii="Arial" w:hAnsi="Arial" w:cs="Arial"/>
                      <w:sz w:val="20"/>
                    </w:rPr>
                    <w:t>Demokratik</w:t>
                  </w:r>
                </w:p>
              </w:tc>
              <w:tc>
                <w:tcPr>
                  <w:tcW w:w="1671" w:type="dxa"/>
                </w:tcPr>
                <w:p w14:paraId="4AA5D9C5" w14:textId="77777777" w:rsidR="00F8581D" w:rsidRPr="00F8581D" w:rsidRDefault="00F8581D" w:rsidP="00F8581D">
                  <w:pPr>
                    <w:tabs>
                      <w:tab w:val="left" w:pos="709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 w:rsidRPr="00F8581D">
                    <w:rPr>
                      <w:rFonts w:ascii="Arial" w:hAnsi="Arial" w:cs="Arial"/>
                      <w:sz w:val="20"/>
                    </w:rPr>
                    <w:t xml:space="preserve">Sosyal  </w:t>
                  </w:r>
                </w:p>
              </w:tc>
              <w:tc>
                <w:tcPr>
                  <w:tcW w:w="1436" w:type="dxa"/>
                </w:tcPr>
                <w:p w14:paraId="57A0439D" w14:textId="77777777" w:rsidR="00F8581D" w:rsidRPr="00F8581D" w:rsidRDefault="00F8581D" w:rsidP="00F8581D">
                  <w:pPr>
                    <w:tabs>
                      <w:tab w:val="left" w:pos="709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 w:rsidRPr="00F8581D">
                    <w:rPr>
                      <w:rFonts w:ascii="Arial" w:hAnsi="Arial" w:cs="Arial"/>
                      <w:sz w:val="20"/>
                    </w:rPr>
                    <w:t>Hukuk</w:t>
                  </w:r>
                </w:p>
              </w:tc>
            </w:tr>
            <w:tr w:rsidR="00F8581D" w:rsidRPr="00F8581D" w14:paraId="06CF6FA7" w14:textId="77777777" w:rsidTr="00765C69">
              <w:trPr>
                <w:trHeight w:val="12"/>
              </w:trPr>
              <w:tc>
                <w:tcPr>
                  <w:tcW w:w="404" w:type="dxa"/>
                </w:tcPr>
                <w:p w14:paraId="7CBC7255" w14:textId="77777777" w:rsidR="00F8581D" w:rsidRPr="00F8581D" w:rsidRDefault="00F8581D" w:rsidP="00F8581D">
                  <w:pPr>
                    <w:tabs>
                      <w:tab w:val="left" w:pos="709"/>
                    </w:tabs>
                    <w:spacing w:before="40" w:after="40"/>
                    <w:ind w:left="-83"/>
                    <w:rPr>
                      <w:rFonts w:ascii="Arial" w:hAnsi="Arial" w:cs="Arial"/>
                      <w:b/>
                      <w:caps/>
                      <w:sz w:val="20"/>
                    </w:rPr>
                  </w:pPr>
                  <w:r w:rsidRPr="00F8581D">
                    <w:rPr>
                      <w:rFonts w:ascii="Arial" w:hAnsi="Arial" w:cs="Arial"/>
                      <w:b/>
                      <w:caps/>
                      <w:sz w:val="20"/>
                    </w:rPr>
                    <w:t>C)</w:t>
                  </w:r>
                </w:p>
              </w:tc>
              <w:tc>
                <w:tcPr>
                  <w:tcW w:w="1272" w:type="dxa"/>
                </w:tcPr>
                <w:p w14:paraId="647B1ACB" w14:textId="77777777" w:rsidR="00F8581D" w:rsidRPr="00F8581D" w:rsidRDefault="00F8581D" w:rsidP="00F8581D">
                  <w:pPr>
                    <w:tabs>
                      <w:tab w:val="left" w:pos="709"/>
                    </w:tabs>
                    <w:spacing w:before="40" w:after="40"/>
                    <w:ind w:left="-67"/>
                    <w:rPr>
                      <w:rFonts w:ascii="Arial" w:hAnsi="Arial" w:cs="Arial"/>
                      <w:sz w:val="20"/>
                    </w:rPr>
                  </w:pPr>
                  <w:r w:rsidRPr="00F8581D">
                    <w:rPr>
                      <w:rFonts w:ascii="Arial" w:hAnsi="Arial" w:cs="Arial"/>
                      <w:sz w:val="20"/>
                    </w:rPr>
                    <w:t>Demokratik</w:t>
                  </w:r>
                </w:p>
              </w:tc>
              <w:tc>
                <w:tcPr>
                  <w:tcW w:w="1671" w:type="dxa"/>
                </w:tcPr>
                <w:p w14:paraId="61BFB795" w14:textId="77777777" w:rsidR="00F8581D" w:rsidRPr="00F8581D" w:rsidRDefault="00F8581D" w:rsidP="00F8581D">
                  <w:pPr>
                    <w:tabs>
                      <w:tab w:val="left" w:pos="709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 w:rsidRPr="00F8581D">
                    <w:rPr>
                      <w:rFonts w:ascii="Arial" w:hAnsi="Arial" w:cs="Arial"/>
                      <w:sz w:val="20"/>
                    </w:rPr>
                    <w:t xml:space="preserve">Hukuk </w:t>
                  </w:r>
                </w:p>
              </w:tc>
              <w:tc>
                <w:tcPr>
                  <w:tcW w:w="1436" w:type="dxa"/>
                </w:tcPr>
                <w:p w14:paraId="12F2C72B" w14:textId="77777777" w:rsidR="00F8581D" w:rsidRPr="00F8581D" w:rsidRDefault="00F8581D" w:rsidP="00F8581D">
                  <w:pPr>
                    <w:tabs>
                      <w:tab w:val="left" w:pos="709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 w:rsidRPr="00F8581D">
                    <w:rPr>
                      <w:rFonts w:ascii="Arial" w:hAnsi="Arial" w:cs="Arial"/>
                      <w:sz w:val="20"/>
                    </w:rPr>
                    <w:t xml:space="preserve">Sosyal  </w:t>
                  </w:r>
                </w:p>
              </w:tc>
            </w:tr>
            <w:tr w:rsidR="00F8581D" w:rsidRPr="00F8581D" w14:paraId="2A98F95D" w14:textId="77777777" w:rsidTr="00765C69">
              <w:trPr>
                <w:trHeight w:val="74"/>
              </w:trPr>
              <w:tc>
                <w:tcPr>
                  <w:tcW w:w="404" w:type="dxa"/>
                </w:tcPr>
                <w:p w14:paraId="5EFB0187" w14:textId="77777777" w:rsidR="00F8581D" w:rsidRPr="00F8581D" w:rsidRDefault="00F8581D" w:rsidP="00F8581D">
                  <w:pPr>
                    <w:tabs>
                      <w:tab w:val="left" w:pos="709"/>
                    </w:tabs>
                    <w:spacing w:before="40" w:after="40"/>
                    <w:ind w:left="-83"/>
                    <w:rPr>
                      <w:rFonts w:ascii="Arial" w:hAnsi="Arial" w:cs="Arial"/>
                      <w:b/>
                      <w:caps/>
                      <w:sz w:val="20"/>
                    </w:rPr>
                  </w:pPr>
                  <w:r w:rsidRPr="00F8581D">
                    <w:rPr>
                      <w:rFonts w:ascii="Arial" w:hAnsi="Arial" w:cs="Arial"/>
                      <w:b/>
                      <w:caps/>
                      <w:sz w:val="20"/>
                    </w:rPr>
                    <w:t>D)</w:t>
                  </w:r>
                </w:p>
              </w:tc>
              <w:tc>
                <w:tcPr>
                  <w:tcW w:w="1272" w:type="dxa"/>
                </w:tcPr>
                <w:p w14:paraId="5E768A28" w14:textId="77777777" w:rsidR="00F8581D" w:rsidRPr="00F8581D" w:rsidRDefault="00F8581D" w:rsidP="00F8581D">
                  <w:pPr>
                    <w:tabs>
                      <w:tab w:val="left" w:pos="709"/>
                    </w:tabs>
                    <w:spacing w:before="40" w:after="40"/>
                    <w:ind w:left="-67"/>
                    <w:rPr>
                      <w:rFonts w:ascii="Arial" w:hAnsi="Arial" w:cs="Arial"/>
                      <w:sz w:val="20"/>
                    </w:rPr>
                  </w:pPr>
                  <w:r w:rsidRPr="00F8581D">
                    <w:rPr>
                      <w:rFonts w:ascii="Arial" w:hAnsi="Arial" w:cs="Arial"/>
                      <w:sz w:val="20"/>
                    </w:rPr>
                    <w:t>Hukuk</w:t>
                  </w:r>
                </w:p>
              </w:tc>
              <w:tc>
                <w:tcPr>
                  <w:tcW w:w="1671" w:type="dxa"/>
                </w:tcPr>
                <w:p w14:paraId="049F12E0" w14:textId="77777777" w:rsidR="00F8581D" w:rsidRPr="00F8581D" w:rsidRDefault="00F8581D" w:rsidP="00F8581D">
                  <w:pPr>
                    <w:tabs>
                      <w:tab w:val="left" w:pos="709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 w:rsidRPr="00F8581D">
                    <w:rPr>
                      <w:rFonts w:ascii="Arial" w:hAnsi="Arial" w:cs="Arial"/>
                      <w:sz w:val="20"/>
                    </w:rPr>
                    <w:t xml:space="preserve">Demokratik </w:t>
                  </w:r>
                </w:p>
              </w:tc>
              <w:tc>
                <w:tcPr>
                  <w:tcW w:w="1436" w:type="dxa"/>
                </w:tcPr>
                <w:p w14:paraId="65A3D5E4" w14:textId="77777777" w:rsidR="00464AE2" w:rsidRDefault="00F8581D" w:rsidP="00F8581D">
                  <w:pPr>
                    <w:tabs>
                      <w:tab w:val="left" w:pos="709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 w:rsidRPr="00F8581D">
                    <w:rPr>
                      <w:rFonts w:ascii="Arial" w:hAnsi="Arial" w:cs="Arial"/>
                      <w:sz w:val="20"/>
                    </w:rPr>
                    <w:t xml:space="preserve">Sosyal </w:t>
                  </w:r>
                </w:p>
                <w:p w14:paraId="595186B6" w14:textId="77777777" w:rsidR="00452FAA" w:rsidRDefault="00452FAA" w:rsidP="00F8581D">
                  <w:pPr>
                    <w:tabs>
                      <w:tab w:val="left" w:pos="709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  <w:p w14:paraId="27A9C9C3" w14:textId="77777777" w:rsidR="00452FAA" w:rsidRDefault="00452FAA" w:rsidP="00F8581D">
                  <w:pPr>
                    <w:tabs>
                      <w:tab w:val="left" w:pos="709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  <w:p w14:paraId="37AE08EB" w14:textId="77777777" w:rsidR="00F8581D" w:rsidRPr="00F8581D" w:rsidRDefault="00F8581D" w:rsidP="00F8581D">
                  <w:pPr>
                    <w:tabs>
                      <w:tab w:val="left" w:pos="709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49A31E08" w14:textId="77777777" w:rsidR="00F8581D" w:rsidRDefault="00F8581D" w:rsidP="004F2511">
            <w:pPr>
              <w:pStyle w:val="AralkYok"/>
              <w:rPr>
                <w:rFonts w:ascii="Arial" w:hAnsi="Arial" w:cs="Arial"/>
                <w:b/>
                <w:color w:val="000000" w:themeColor="text1"/>
                <w:sz w:val="20"/>
                <w:lang w:eastAsia="tr-TR"/>
              </w:rPr>
            </w:pPr>
          </w:p>
        </w:tc>
      </w:tr>
      <w:tr w:rsidR="00931F33" w:rsidRPr="005E2FD9" w14:paraId="502E13F4" w14:textId="77777777" w:rsidTr="00525F0B">
        <w:trPr>
          <w:trHeight w:val="5391"/>
        </w:trPr>
        <w:tc>
          <w:tcPr>
            <w:tcW w:w="7224" w:type="dxa"/>
          </w:tcPr>
          <w:p w14:paraId="23F6EA10" w14:textId="77777777" w:rsidR="00533D36" w:rsidRDefault="00533D36" w:rsidP="00533D36">
            <w:pPr>
              <w:shd w:val="clear" w:color="auto" w:fill="FFFFFF"/>
              <w:ind w:left="284" w:hanging="284"/>
              <w:jc w:val="both"/>
              <w:rPr>
                <w:rFonts w:cstheme="minorHAnsi"/>
                <w:b/>
                <w:lang w:eastAsia="tr-TR"/>
              </w:rPr>
            </w:pPr>
            <w:r w:rsidRPr="00531BA4">
              <w:rPr>
                <w:rFonts w:cstheme="minorHAnsi"/>
                <w:b/>
                <w:lang w:eastAsia="tr-TR"/>
              </w:rPr>
              <w:lastRenderedPageBreak/>
              <w:drawing>
                <wp:anchor distT="0" distB="0" distL="114300" distR="114300" simplePos="0" relativeHeight="251800576" behindDoc="0" locked="0" layoutInCell="1" allowOverlap="1" wp14:anchorId="7D9E138A" wp14:editId="346083CE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13970</wp:posOffset>
                  </wp:positionV>
                  <wp:extent cx="3195320" cy="1863725"/>
                  <wp:effectExtent l="0" t="0" r="0" b="0"/>
                  <wp:wrapNone/>
                  <wp:docPr id="50" name="Diyagram 5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anchor>
              </w:drawing>
            </w:r>
          </w:p>
          <w:p w14:paraId="527E2C85" w14:textId="77777777" w:rsidR="00533D36" w:rsidRPr="000E3F36" w:rsidRDefault="00533D36" w:rsidP="00533D36">
            <w:pPr>
              <w:shd w:val="clear" w:color="auto" w:fill="FFFFFF"/>
              <w:ind w:left="284" w:hanging="284"/>
              <w:jc w:val="both"/>
              <w:rPr>
                <w:rFonts w:ascii="Comic Sans MS" w:hAnsi="Comic Sans MS"/>
                <w:sz w:val="20"/>
                <w:lang w:eastAsia="tr-TR"/>
              </w:rPr>
            </w:pPr>
          </w:p>
          <w:p w14:paraId="4D7ED9CF" w14:textId="77777777" w:rsidR="00533D36" w:rsidRPr="000E3F36" w:rsidRDefault="00533D36" w:rsidP="00533D36">
            <w:pPr>
              <w:shd w:val="clear" w:color="auto" w:fill="FFFFFF"/>
              <w:ind w:left="284" w:hanging="284"/>
              <w:jc w:val="both"/>
              <w:rPr>
                <w:rFonts w:ascii="Comic Sans MS" w:hAnsi="Comic Sans MS"/>
                <w:sz w:val="20"/>
                <w:lang w:eastAsia="tr-TR"/>
              </w:rPr>
            </w:pPr>
          </w:p>
          <w:p w14:paraId="1676BED5" w14:textId="77777777" w:rsidR="00533D36" w:rsidRPr="000E3F36" w:rsidRDefault="00533D36" w:rsidP="00533D36">
            <w:pPr>
              <w:shd w:val="clear" w:color="auto" w:fill="FFFFFF"/>
              <w:ind w:left="284" w:hanging="284"/>
              <w:jc w:val="both"/>
              <w:rPr>
                <w:rFonts w:ascii="Comic Sans MS" w:hAnsi="Comic Sans MS"/>
                <w:sz w:val="20"/>
                <w:lang w:eastAsia="tr-TR"/>
              </w:rPr>
            </w:pPr>
          </w:p>
          <w:p w14:paraId="6483A2AE" w14:textId="77777777" w:rsidR="00533D36" w:rsidRPr="000E3F36" w:rsidRDefault="00533D36" w:rsidP="00533D36">
            <w:pPr>
              <w:shd w:val="clear" w:color="auto" w:fill="FFFFFF"/>
              <w:ind w:left="284" w:hanging="284"/>
              <w:jc w:val="both"/>
              <w:rPr>
                <w:rFonts w:ascii="Comic Sans MS" w:hAnsi="Comic Sans MS"/>
                <w:sz w:val="20"/>
                <w:lang w:eastAsia="tr-TR"/>
              </w:rPr>
            </w:pPr>
          </w:p>
          <w:p w14:paraId="2904DAFC" w14:textId="77777777" w:rsidR="00533D36" w:rsidRPr="000E3F36" w:rsidRDefault="00832DFB" w:rsidP="00533D36">
            <w:pPr>
              <w:shd w:val="clear" w:color="auto" w:fill="FFFFFF"/>
              <w:ind w:left="284" w:hanging="284"/>
              <w:jc w:val="both"/>
              <w:rPr>
                <w:rFonts w:ascii="Comic Sans MS" w:hAnsi="Comic Sans MS"/>
                <w:sz w:val="20"/>
                <w:lang w:eastAsia="tr-TR"/>
              </w:rPr>
            </w:pPr>
            <w:r>
              <w:rPr>
                <w:rFonts w:ascii="Comic Sans MS" w:hAnsi="Comic Sans MS"/>
                <w:sz w:val="20"/>
                <w:lang w:eastAsia="tr-TR"/>
              </w:rPr>
              <w:pict w14:anchorId="75AD3440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şağı Ok 17" o:spid="_x0000_s1059" type="#_x0000_t67" style="position:absolute;left:0;text-align:left;margin-left:45.35pt;margin-top:14.85pt;width:3.55pt;height:22.5pt;z-index:251801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" adj="19896" fillcolor="#4f81bd" strokecolor="#385d8a" strokeweight="2pt">
                  <v:path arrowok="t"/>
                </v:shape>
              </w:pict>
            </w:r>
            <w:r>
              <w:rPr>
                <w:rFonts w:ascii="Comic Sans MS" w:hAnsi="Comic Sans MS"/>
                <w:sz w:val="20"/>
                <w:lang w:eastAsia="tr-TR"/>
              </w:rPr>
              <w:pict w14:anchorId="10BA60DB">
                <v:shape id="Aşağı Ok 48" o:spid="_x0000_s1058" type="#_x0000_t67" style="position:absolute;left:0;text-align:left;margin-left:214.1pt;margin-top:14.1pt;width:3.55pt;height:22.5pt;z-index:251802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" adj="19896" fillcolor="#4f81bd" strokecolor="#385d8a" strokeweight="2pt">
                  <v:path arrowok="t"/>
                </v:shape>
              </w:pict>
            </w:r>
            <w:r>
              <w:rPr>
                <w:rFonts w:ascii="Comic Sans MS" w:hAnsi="Comic Sans MS"/>
                <w:sz w:val="20"/>
                <w:lang w:eastAsia="tr-TR"/>
              </w:rPr>
              <w:pict w14:anchorId="592270B9">
                <v:shape id="Aşağı Ok 49" o:spid="_x0000_s1057" type="#_x0000_t67" style="position:absolute;left:0;text-align:left;margin-left:129.35pt;margin-top:12.6pt;width:3.55pt;height:22.5pt;z-index:251803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" adj="19896" fillcolor="#4f81bd" strokecolor="#385d8a" strokeweight="2pt">
                  <v:path arrowok="t"/>
                </v:shape>
              </w:pict>
            </w:r>
          </w:p>
          <w:p w14:paraId="3A51ACFF" w14:textId="77777777" w:rsidR="00533D36" w:rsidRPr="000E3F36" w:rsidRDefault="00533D36" w:rsidP="00533D36">
            <w:pPr>
              <w:shd w:val="clear" w:color="auto" w:fill="FFFFFF"/>
              <w:ind w:left="284" w:hanging="284"/>
              <w:jc w:val="both"/>
              <w:rPr>
                <w:rFonts w:ascii="Comic Sans MS" w:hAnsi="Comic Sans MS"/>
                <w:sz w:val="20"/>
                <w:lang w:eastAsia="tr-TR"/>
              </w:rPr>
            </w:pPr>
          </w:p>
          <w:p w14:paraId="6A6675FF" w14:textId="77777777" w:rsidR="00533D36" w:rsidRPr="000E3F36" w:rsidRDefault="00533D36" w:rsidP="00533D36">
            <w:pPr>
              <w:shd w:val="clear" w:color="auto" w:fill="FFFFFF"/>
              <w:ind w:left="284" w:hanging="284"/>
              <w:jc w:val="both"/>
              <w:rPr>
                <w:rFonts w:ascii="Comic Sans MS" w:hAnsi="Comic Sans MS"/>
                <w:sz w:val="20"/>
                <w:lang w:eastAsia="tr-TR"/>
              </w:rPr>
            </w:pPr>
          </w:p>
          <w:p w14:paraId="77C99CC9" w14:textId="77777777" w:rsidR="00533D36" w:rsidRPr="000E3F36" w:rsidRDefault="00533D36" w:rsidP="00533D36">
            <w:pPr>
              <w:shd w:val="clear" w:color="auto" w:fill="FFFFFF"/>
              <w:ind w:left="284" w:hanging="284"/>
              <w:jc w:val="both"/>
              <w:rPr>
                <w:rFonts w:ascii="Comic Sans MS" w:hAnsi="Comic Sans MS"/>
                <w:sz w:val="20"/>
                <w:lang w:eastAsia="tr-TR"/>
              </w:rPr>
            </w:pPr>
          </w:p>
          <w:p w14:paraId="0C90D378" w14:textId="77777777" w:rsidR="00533D36" w:rsidRPr="000E3F36" w:rsidRDefault="00533D36" w:rsidP="00533D36">
            <w:pPr>
              <w:shd w:val="clear" w:color="auto" w:fill="FFFFFF"/>
              <w:ind w:left="284" w:hanging="284"/>
              <w:jc w:val="both"/>
              <w:rPr>
                <w:rFonts w:ascii="Comic Sans MS" w:hAnsi="Comic Sans MS"/>
                <w:sz w:val="20"/>
                <w:lang w:eastAsia="tr-TR"/>
              </w:rPr>
            </w:pPr>
          </w:p>
          <w:p w14:paraId="2B0D4D3B" w14:textId="77777777" w:rsidR="00533D36" w:rsidRDefault="00533D36" w:rsidP="00533D36">
            <w:pPr>
              <w:shd w:val="clear" w:color="auto" w:fill="FFFFFF"/>
              <w:jc w:val="both"/>
              <w:rPr>
                <w:rFonts w:ascii="Comic Sans MS" w:hAnsi="Comic Sans MS"/>
                <w:b/>
                <w:sz w:val="20"/>
                <w:lang w:eastAsia="tr-TR"/>
              </w:rPr>
            </w:pPr>
          </w:p>
          <w:p w14:paraId="38589179" w14:textId="77777777" w:rsidR="00533D36" w:rsidRDefault="00533D36" w:rsidP="00533D36">
            <w:pPr>
              <w:shd w:val="clear" w:color="auto" w:fill="FFFFFF"/>
              <w:ind w:left="340" w:hanging="340"/>
              <w:jc w:val="both"/>
              <w:rPr>
                <w:rFonts w:ascii="Comic Sans MS" w:hAnsi="Comic Sans MS"/>
                <w:b/>
                <w:sz w:val="20"/>
                <w:lang w:eastAsia="tr-TR"/>
              </w:rPr>
            </w:pPr>
            <w:r>
              <w:rPr>
                <w:rFonts w:ascii="Comic Sans MS" w:hAnsi="Comic Sans MS"/>
                <w:b/>
                <w:sz w:val="20"/>
                <w:lang w:eastAsia="tr-TR"/>
              </w:rPr>
              <w:t xml:space="preserve">Şekildeki 1 </w:t>
            </w:r>
            <w:r w:rsidRPr="000E3F36">
              <w:rPr>
                <w:rFonts w:ascii="Comic Sans MS" w:hAnsi="Comic Sans MS"/>
                <w:b/>
                <w:sz w:val="20"/>
                <w:lang w:eastAsia="tr-TR"/>
              </w:rPr>
              <w:t>2</w:t>
            </w:r>
            <w:r>
              <w:rPr>
                <w:rFonts w:ascii="Comic Sans MS" w:hAnsi="Comic Sans MS"/>
                <w:b/>
                <w:sz w:val="20"/>
                <w:lang w:eastAsia="tr-TR"/>
              </w:rPr>
              <w:t xml:space="preserve"> ve 3</w:t>
            </w:r>
            <w:r w:rsidRPr="000E3F36">
              <w:rPr>
                <w:rFonts w:ascii="Comic Sans MS" w:hAnsi="Comic Sans MS"/>
                <w:b/>
                <w:sz w:val="20"/>
                <w:lang w:eastAsia="tr-TR"/>
              </w:rPr>
              <w:t xml:space="preserve"> numaralı </w:t>
            </w:r>
          </w:p>
          <w:p w14:paraId="38D19BE9" w14:textId="77777777" w:rsidR="00533D36" w:rsidRPr="000E3F36" w:rsidRDefault="00533D36" w:rsidP="00533D36">
            <w:pPr>
              <w:shd w:val="clear" w:color="auto" w:fill="FFFFFF"/>
              <w:ind w:left="340" w:hanging="340"/>
              <w:jc w:val="both"/>
              <w:rPr>
                <w:rFonts w:ascii="Comic Sans MS" w:hAnsi="Comic Sans MS"/>
                <w:b/>
                <w:sz w:val="20"/>
                <w:lang w:eastAsia="tr-TR"/>
              </w:rPr>
            </w:pPr>
            <w:r w:rsidRPr="000E3F36">
              <w:rPr>
                <w:rFonts w:ascii="Comic Sans MS" w:hAnsi="Comic Sans MS"/>
                <w:b/>
                <w:sz w:val="20"/>
                <w:lang w:eastAsia="tr-TR"/>
              </w:rPr>
              <w:t>kut</w:t>
            </w:r>
            <w:r>
              <w:rPr>
                <w:rFonts w:ascii="Comic Sans MS" w:hAnsi="Comic Sans MS"/>
                <w:b/>
                <w:sz w:val="20"/>
                <w:lang w:eastAsia="tr-TR"/>
              </w:rPr>
              <w:t xml:space="preserve">ulara aşağıdakilerden hangileri </w:t>
            </w:r>
            <w:r w:rsidRPr="000E3F36">
              <w:rPr>
                <w:rFonts w:ascii="Comic Sans MS" w:hAnsi="Comic Sans MS"/>
                <w:b/>
                <w:sz w:val="20"/>
                <w:lang w:eastAsia="tr-TR"/>
              </w:rPr>
              <w:t>yazılmalıdır?</w:t>
            </w:r>
          </w:p>
          <w:tbl>
            <w:tblPr>
              <w:tblStyle w:val="AkListe-Vurgu21"/>
              <w:tblpPr w:leftFromText="141" w:rightFromText="141" w:vertAnchor="text" w:horzAnchor="margin" w:tblpY="226"/>
              <w:tblW w:w="5093" w:type="dxa"/>
              <w:tblLayout w:type="fixed"/>
              <w:tblLook w:val="0000" w:firstRow="0" w:lastRow="0" w:firstColumn="0" w:lastColumn="0" w:noHBand="0" w:noVBand="0"/>
            </w:tblPr>
            <w:tblGrid>
              <w:gridCol w:w="436"/>
              <w:gridCol w:w="1505"/>
              <w:gridCol w:w="1601"/>
              <w:gridCol w:w="1551"/>
            </w:tblGrid>
            <w:tr w:rsidR="00533D36" w:rsidRPr="000E3F36" w14:paraId="09D87DC8" w14:textId="77777777" w:rsidTr="00480C9C">
              <w:trPr>
                <w:gridBefore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Before w:w="436" w:type="dxa"/>
                <w:trHeight w:val="279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505" w:type="dxa"/>
                </w:tcPr>
                <w:p w14:paraId="5C570206" w14:textId="77777777" w:rsidR="00533D36" w:rsidRPr="000E3F36" w:rsidRDefault="00533D36" w:rsidP="00533D36">
                  <w:pPr>
                    <w:shd w:val="clear" w:color="auto" w:fill="FFFFFF"/>
                    <w:jc w:val="center"/>
                    <w:rPr>
                      <w:rFonts w:ascii="Comic Sans MS" w:eastAsia="Times New Roman" w:hAnsi="Comic Sans MS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0E3F36">
                    <w:rPr>
                      <w:rFonts w:ascii="Comic Sans MS" w:eastAsia="Times New Roman" w:hAnsi="Comic Sans MS" w:cs="Times New Roman"/>
                      <w:b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601" w:type="dxa"/>
                </w:tcPr>
                <w:p w14:paraId="10F58BDB" w14:textId="77777777" w:rsidR="00533D36" w:rsidRPr="000E3F36" w:rsidRDefault="00533D36" w:rsidP="00533D36">
                  <w:pPr>
                    <w:shd w:val="clear" w:color="auto" w:fill="FFFFFF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ic Sans MS" w:eastAsia="Times New Roman" w:hAnsi="Comic Sans MS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0E3F36">
                    <w:rPr>
                      <w:rFonts w:ascii="Comic Sans MS" w:eastAsia="Times New Roman" w:hAnsi="Comic Sans MS" w:cs="Times New Roman"/>
                      <w:b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551" w:type="dxa"/>
                </w:tcPr>
                <w:p w14:paraId="370304B6" w14:textId="77777777" w:rsidR="00533D36" w:rsidRPr="000E3F36" w:rsidRDefault="00533D36" w:rsidP="00533D36">
                  <w:pPr>
                    <w:shd w:val="clear" w:color="auto" w:fill="FFFFFF"/>
                    <w:jc w:val="center"/>
                    <w:rPr>
                      <w:rFonts w:ascii="Comic Sans MS" w:eastAsia="Times New Roman" w:hAnsi="Comic Sans MS" w:cs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533D36" w:rsidRPr="000E3F36" w14:paraId="16CD7E84" w14:textId="77777777" w:rsidTr="00480C9C">
              <w:trPr>
                <w:trHeight w:val="307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6" w:type="dxa"/>
                </w:tcPr>
                <w:p w14:paraId="515E15F5" w14:textId="77777777" w:rsidR="00533D36" w:rsidRPr="000E3F36" w:rsidRDefault="00533D36" w:rsidP="00533D36">
                  <w:pPr>
                    <w:jc w:val="center"/>
                    <w:rPr>
                      <w:rFonts w:ascii="Comic Sans MS" w:eastAsia="Times New Roman" w:hAnsi="Comic Sans MS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0E3F36">
                    <w:rPr>
                      <w:rFonts w:ascii="Comic Sans MS" w:eastAsia="Times New Roman" w:hAnsi="Comic Sans MS" w:cs="Times New Roman"/>
                      <w:b/>
                      <w:sz w:val="20"/>
                      <w:szCs w:val="20"/>
                      <w:lang w:eastAsia="tr-TR"/>
                    </w:rPr>
                    <w:t>A)</w:t>
                  </w:r>
                </w:p>
              </w:tc>
              <w:tc>
                <w:tcPr>
                  <w:tcW w:w="1505" w:type="dxa"/>
                </w:tcPr>
                <w:p w14:paraId="217D299A" w14:textId="77777777" w:rsidR="00533D36" w:rsidRPr="000E3F36" w:rsidRDefault="00533D36" w:rsidP="00533D3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tr-TR"/>
                    </w:rPr>
                  </w:pPr>
                  <w:r w:rsidRPr="000E3F36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tr-TR"/>
                    </w:rPr>
                    <w:t>Kaymakam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601" w:type="dxa"/>
                </w:tcPr>
                <w:p w14:paraId="59B1CB5D" w14:textId="77777777" w:rsidR="00533D36" w:rsidRPr="000E3F36" w:rsidRDefault="00533D36" w:rsidP="00533D36">
                  <w:pPr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tr-TR"/>
                    </w:rPr>
                    <w:t>Başbakan</w:t>
                  </w:r>
                </w:p>
              </w:tc>
              <w:tc>
                <w:tcPr>
                  <w:tcW w:w="1551" w:type="dxa"/>
                </w:tcPr>
                <w:p w14:paraId="14D3A77F" w14:textId="77777777" w:rsidR="00533D36" w:rsidRPr="000E3F36" w:rsidRDefault="00533D36" w:rsidP="00533D3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tr-TR"/>
                    </w:rPr>
                  </w:pPr>
                  <w:r w:rsidRPr="000E3F36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tr-TR"/>
                    </w:rPr>
                    <w:t>Hâkimler</w:t>
                  </w:r>
                </w:p>
              </w:tc>
            </w:tr>
            <w:tr w:rsidR="00533D36" w:rsidRPr="000E3F36" w14:paraId="24057F61" w14:textId="77777777" w:rsidTr="00480C9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7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6" w:type="dxa"/>
                </w:tcPr>
                <w:p w14:paraId="647B5D73" w14:textId="77777777" w:rsidR="00533D36" w:rsidRPr="000E3F36" w:rsidRDefault="00533D36" w:rsidP="00533D36">
                  <w:pPr>
                    <w:jc w:val="center"/>
                    <w:rPr>
                      <w:rFonts w:ascii="Comic Sans MS" w:eastAsia="Times New Roman" w:hAnsi="Comic Sans MS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0E3F36">
                    <w:rPr>
                      <w:rFonts w:ascii="Comic Sans MS" w:eastAsia="Times New Roman" w:hAnsi="Comic Sans MS" w:cs="Times New Roman"/>
                      <w:b/>
                      <w:sz w:val="20"/>
                      <w:szCs w:val="20"/>
                      <w:lang w:eastAsia="tr-TR"/>
                    </w:rPr>
                    <w:t>B)</w:t>
                  </w:r>
                </w:p>
              </w:tc>
              <w:tc>
                <w:tcPr>
                  <w:tcW w:w="1505" w:type="dxa"/>
                </w:tcPr>
                <w:p w14:paraId="6BBCFA43" w14:textId="77777777" w:rsidR="00533D36" w:rsidRPr="000E3F36" w:rsidRDefault="00533D36" w:rsidP="00533D3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tr-TR"/>
                    </w:rPr>
                  </w:pPr>
                  <w:r w:rsidRPr="000E3F36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tr-TR"/>
                    </w:rPr>
                    <w:t>TBMM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601" w:type="dxa"/>
                </w:tcPr>
                <w:p w14:paraId="4BD9D559" w14:textId="77777777" w:rsidR="00533D36" w:rsidRPr="000E3F36" w:rsidRDefault="00533D36" w:rsidP="00533D36">
                  <w:pPr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tr-TR"/>
                    </w:rPr>
                    <w:t>Cumhurbaşkanı ve Bakanlar Kurulu</w:t>
                  </w:r>
                </w:p>
              </w:tc>
              <w:tc>
                <w:tcPr>
                  <w:tcW w:w="1551" w:type="dxa"/>
                </w:tcPr>
                <w:p w14:paraId="7EDA9EA8" w14:textId="77777777" w:rsidR="00533D36" w:rsidRPr="000E3F36" w:rsidRDefault="00533D36" w:rsidP="00533D3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tr-TR"/>
                    </w:rPr>
                  </w:pPr>
                  <w:r w:rsidRPr="000E3F36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tr-TR"/>
                    </w:rPr>
                    <w:t>Bağımsız Mahkemeler</w:t>
                  </w:r>
                </w:p>
              </w:tc>
            </w:tr>
            <w:tr w:rsidR="00533D36" w:rsidRPr="000E3F36" w14:paraId="3C463862" w14:textId="77777777" w:rsidTr="00480C9C">
              <w:trPr>
                <w:trHeight w:val="307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6" w:type="dxa"/>
                </w:tcPr>
                <w:p w14:paraId="01F478E5" w14:textId="77777777" w:rsidR="00533D36" w:rsidRPr="000E3F36" w:rsidRDefault="00533D36" w:rsidP="00533D36">
                  <w:pPr>
                    <w:jc w:val="center"/>
                    <w:rPr>
                      <w:rFonts w:ascii="Comic Sans MS" w:eastAsia="Times New Roman" w:hAnsi="Comic Sans MS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0E3F36">
                    <w:rPr>
                      <w:rFonts w:ascii="Comic Sans MS" w:eastAsia="Times New Roman" w:hAnsi="Comic Sans MS" w:cs="Times New Roman"/>
                      <w:b/>
                      <w:sz w:val="20"/>
                      <w:szCs w:val="20"/>
                      <w:lang w:eastAsia="tr-TR"/>
                    </w:rPr>
                    <w:t>C)</w:t>
                  </w:r>
                </w:p>
              </w:tc>
              <w:tc>
                <w:tcPr>
                  <w:tcW w:w="1505" w:type="dxa"/>
                </w:tcPr>
                <w:p w14:paraId="1ACE95B4" w14:textId="77777777" w:rsidR="00533D36" w:rsidRPr="000E3F36" w:rsidRDefault="00533D36" w:rsidP="00533D3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tr-TR"/>
                    </w:rPr>
                  </w:pPr>
                  <w:r w:rsidRPr="000E3F36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tr-TR"/>
                    </w:rPr>
                    <w:t>Milletvekilleri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601" w:type="dxa"/>
                </w:tcPr>
                <w:p w14:paraId="0251C9D4" w14:textId="77777777" w:rsidR="00533D36" w:rsidRPr="000E3F36" w:rsidRDefault="00533D36" w:rsidP="00533D36">
                  <w:pPr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tr-TR"/>
                    </w:rPr>
                  </w:pPr>
                  <w:r w:rsidRPr="000E3F36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tr-TR"/>
                    </w:rPr>
                    <w:t>Belediye Başkanları</w:t>
                  </w:r>
                </w:p>
              </w:tc>
              <w:tc>
                <w:tcPr>
                  <w:tcW w:w="1551" w:type="dxa"/>
                </w:tcPr>
                <w:p w14:paraId="16B86D4F" w14:textId="77777777" w:rsidR="00533D36" w:rsidRPr="000E3F36" w:rsidRDefault="00533D36" w:rsidP="00533D3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tr-TR"/>
                    </w:rPr>
                    <w:t>Başbakan</w:t>
                  </w:r>
                </w:p>
              </w:tc>
            </w:tr>
            <w:tr w:rsidR="00533D36" w:rsidRPr="000E3F36" w14:paraId="6BED183A" w14:textId="77777777" w:rsidTr="00480C9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6" w:type="dxa"/>
                </w:tcPr>
                <w:p w14:paraId="6CEDD96C" w14:textId="77777777" w:rsidR="00533D36" w:rsidRPr="000E3F36" w:rsidRDefault="00533D36" w:rsidP="00533D36">
                  <w:pPr>
                    <w:jc w:val="center"/>
                    <w:rPr>
                      <w:rFonts w:ascii="Comic Sans MS" w:eastAsia="Times New Roman" w:hAnsi="Comic Sans MS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0E3F36">
                    <w:rPr>
                      <w:rFonts w:ascii="Comic Sans MS" w:eastAsia="Times New Roman" w:hAnsi="Comic Sans MS" w:cs="Times New Roman"/>
                      <w:b/>
                      <w:sz w:val="20"/>
                      <w:szCs w:val="20"/>
                      <w:lang w:eastAsia="tr-TR"/>
                    </w:rPr>
                    <w:t>D)</w:t>
                  </w:r>
                </w:p>
              </w:tc>
              <w:tc>
                <w:tcPr>
                  <w:tcW w:w="1505" w:type="dxa"/>
                </w:tcPr>
                <w:p w14:paraId="7BBAEB8F" w14:textId="77777777" w:rsidR="00533D36" w:rsidRPr="000E3F36" w:rsidRDefault="00533D36" w:rsidP="00533D3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tr-TR"/>
                    </w:rPr>
                    <w:t>TBMM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601" w:type="dxa"/>
                </w:tcPr>
                <w:p w14:paraId="4CEBB95F" w14:textId="77777777" w:rsidR="00533D36" w:rsidRPr="000E3F36" w:rsidRDefault="00533D36" w:rsidP="00533D36">
                  <w:pPr>
                    <w:jc w:val="left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tr-TR"/>
                    </w:rPr>
                  </w:pPr>
                  <w:r w:rsidRPr="000E3F36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tr-TR"/>
                    </w:rPr>
                    <w:t>Kaymakam</w:t>
                  </w:r>
                </w:p>
              </w:tc>
              <w:tc>
                <w:tcPr>
                  <w:tcW w:w="1551" w:type="dxa"/>
                </w:tcPr>
                <w:p w14:paraId="0A33450F" w14:textId="77777777" w:rsidR="00533D36" w:rsidRPr="000E3F36" w:rsidRDefault="00533D36" w:rsidP="00533D3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tr-TR"/>
                    </w:rPr>
                  </w:pPr>
                  <w:r w:rsidRPr="000E3F36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tr-TR"/>
                    </w:rPr>
                    <w:t>Bağımsız Mahkemeler</w:t>
                  </w:r>
                </w:p>
              </w:tc>
            </w:tr>
          </w:tbl>
          <w:p w14:paraId="01C769BA" w14:textId="77777777" w:rsidR="00533D36" w:rsidRDefault="00533D36" w:rsidP="00533D36">
            <w:pPr>
              <w:ind w:right="21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5A2FB366" w14:textId="77777777" w:rsidR="00650402" w:rsidRPr="00650402" w:rsidRDefault="00650402" w:rsidP="00650402">
            <w:pPr>
              <w:shd w:val="clear" w:color="auto" w:fill="FFFFFF"/>
              <w:spacing w:line="276" w:lineRule="auto"/>
              <w:ind w:left="340" w:hanging="340"/>
              <w:jc w:val="both"/>
              <w:rPr>
                <w:noProof w:val="0"/>
                <w:sz w:val="22"/>
                <w:szCs w:val="16"/>
                <w:lang w:eastAsia="tr-TR"/>
              </w:rPr>
            </w:pPr>
          </w:p>
          <w:p w14:paraId="73023E0D" w14:textId="77777777" w:rsidR="00650402" w:rsidRPr="00650402" w:rsidRDefault="00650402" w:rsidP="00650402">
            <w:pPr>
              <w:shd w:val="clear" w:color="auto" w:fill="FFFFFF"/>
              <w:spacing w:line="276" w:lineRule="auto"/>
              <w:ind w:left="340" w:hanging="340"/>
              <w:jc w:val="both"/>
              <w:rPr>
                <w:noProof w:val="0"/>
                <w:sz w:val="22"/>
                <w:szCs w:val="16"/>
                <w:lang w:eastAsia="tr-TR"/>
              </w:rPr>
            </w:pPr>
          </w:p>
          <w:p w14:paraId="38135C14" w14:textId="77777777" w:rsidR="00650402" w:rsidRPr="00650402" w:rsidRDefault="00650402" w:rsidP="00650402">
            <w:pPr>
              <w:shd w:val="clear" w:color="auto" w:fill="FFFFFF"/>
              <w:spacing w:line="276" w:lineRule="auto"/>
              <w:ind w:left="340" w:hanging="340"/>
              <w:jc w:val="both"/>
              <w:rPr>
                <w:noProof w:val="0"/>
                <w:sz w:val="22"/>
                <w:szCs w:val="16"/>
                <w:lang w:eastAsia="tr-TR"/>
              </w:rPr>
            </w:pPr>
          </w:p>
          <w:p w14:paraId="59C03FB5" w14:textId="77777777" w:rsidR="00650402" w:rsidRPr="00650402" w:rsidRDefault="00650402" w:rsidP="00650402">
            <w:pPr>
              <w:shd w:val="clear" w:color="auto" w:fill="FFFFFF"/>
              <w:spacing w:line="276" w:lineRule="auto"/>
              <w:ind w:left="340" w:hanging="340"/>
              <w:jc w:val="both"/>
              <w:rPr>
                <w:noProof w:val="0"/>
                <w:sz w:val="22"/>
                <w:szCs w:val="16"/>
                <w:lang w:eastAsia="tr-TR"/>
              </w:rPr>
            </w:pPr>
          </w:p>
          <w:p w14:paraId="3F58F7CB" w14:textId="77777777" w:rsidR="00650402" w:rsidRPr="00650402" w:rsidRDefault="00650402" w:rsidP="00650402">
            <w:pPr>
              <w:shd w:val="clear" w:color="auto" w:fill="FFFFFF"/>
              <w:spacing w:line="276" w:lineRule="auto"/>
              <w:ind w:left="340" w:hanging="340"/>
              <w:jc w:val="both"/>
              <w:rPr>
                <w:noProof w:val="0"/>
                <w:sz w:val="22"/>
                <w:szCs w:val="16"/>
                <w:lang w:eastAsia="tr-TR"/>
              </w:rPr>
            </w:pPr>
          </w:p>
          <w:p w14:paraId="5326F5F2" w14:textId="77777777" w:rsidR="00650402" w:rsidRPr="00650402" w:rsidRDefault="00650402" w:rsidP="00650402">
            <w:pPr>
              <w:shd w:val="clear" w:color="auto" w:fill="FFFFFF"/>
              <w:spacing w:line="276" w:lineRule="auto"/>
              <w:ind w:left="340" w:hanging="340"/>
              <w:jc w:val="both"/>
              <w:rPr>
                <w:noProof w:val="0"/>
                <w:sz w:val="22"/>
                <w:szCs w:val="16"/>
                <w:lang w:eastAsia="tr-TR"/>
              </w:rPr>
            </w:pPr>
          </w:p>
          <w:p w14:paraId="18B61E88" w14:textId="77777777" w:rsidR="00650402" w:rsidRPr="00650402" w:rsidRDefault="00650402" w:rsidP="00650402">
            <w:pPr>
              <w:shd w:val="clear" w:color="auto" w:fill="FFFFFF"/>
              <w:spacing w:line="276" w:lineRule="auto"/>
              <w:ind w:left="340" w:hanging="340"/>
              <w:jc w:val="both"/>
              <w:rPr>
                <w:noProof w:val="0"/>
                <w:sz w:val="22"/>
                <w:szCs w:val="16"/>
                <w:lang w:eastAsia="tr-TR"/>
              </w:rPr>
            </w:pPr>
          </w:p>
          <w:p w14:paraId="1DBE042D" w14:textId="77777777" w:rsidR="00650402" w:rsidRPr="00650402" w:rsidRDefault="00650402" w:rsidP="00650402">
            <w:pPr>
              <w:shd w:val="clear" w:color="auto" w:fill="FFFFFF"/>
              <w:spacing w:line="276" w:lineRule="auto"/>
              <w:ind w:left="340" w:hanging="340"/>
              <w:jc w:val="both"/>
              <w:rPr>
                <w:noProof w:val="0"/>
                <w:sz w:val="22"/>
                <w:szCs w:val="16"/>
                <w:lang w:eastAsia="tr-TR"/>
              </w:rPr>
            </w:pPr>
          </w:p>
          <w:p w14:paraId="1DB2F1BD" w14:textId="77777777" w:rsidR="00650402" w:rsidRPr="00650402" w:rsidRDefault="00650402" w:rsidP="00650402">
            <w:pPr>
              <w:shd w:val="clear" w:color="auto" w:fill="FFFFFF"/>
              <w:spacing w:line="276" w:lineRule="auto"/>
              <w:ind w:left="340" w:hanging="340"/>
              <w:jc w:val="both"/>
              <w:rPr>
                <w:noProof w:val="0"/>
                <w:sz w:val="22"/>
                <w:szCs w:val="16"/>
                <w:lang w:eastAsia="tr-TR"/>
              </w:rPr>
            </w:pPr>
          </w:p>
          <w:p w14:paraId="74F0ACC2" w14:textId="77777777" w:rsidR="00650402" w:rsidRPr="00A41536" w:rsidRDefault="00650402" w:rsidP="0065040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</w:p>
          <w:p w14:paraId="50208B28" w14:textId="77777777" w:rsidR="00192C34" w:rsidRDefault="00192C34" w:rsidP="005D1AD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</w:p>
          <w:p w14:paraId="0B8760F7" w14:textId="77777777" w:rsidR="00183C47" w:rsidRDefault="003A7D83" w:rsidP="005D1AD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eastAsia="tr-TR"/>
              </w:rPr>
              <w:t>7</w:t>
            </w:r>
            <w:r w:rsidR="00183C47" w:rsidRPr="00183C47">
              <w:rPr>
                <w:rFonts w:ascii="Arial" w:hAnsi="Arial" w:cs="Arial"/>
                <w:b/>
                <w:color w:val="000000" w:themeColor="text1"/>
                <w:sz w:val="20"/>
                <w:lang w:eastAsia="tr-TR"/>
              </w:rPr>
              <w:t>)</w:t>
            </w:r>
            <w:r w:rsidR="00192C34" w:rsidRPr="00192C34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 xml:space="preserve">Gönüllü bireylerce oluşturulan vakıf,dernek,sendika </w:t>
            </w:r>
          </w:p>
          <w:p w14:paraId="639F98A1" w14:textId="77777777" w:rsidR="00183C47" w:rsidRDefault="00192C34" w:rsidP="005D1AD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192C34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 xml:space="preserve">gibi kuruluşlar yönetiminkarar alma süreçlerine </w:t>
            </w:r>
          </w:p>
          <w:p w14:paraId="7CAF3B77" w14:textId="77777777" w:rsidR="00183C47" w:rsidRDefault="00192C34" w:rsidP="005D1AD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192C34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doğrudan etki ederler.Bu kuruluşlar</w:t>
            </w:r>
            <w:r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 xml:space="preserve">da görev alan </w:t>
            </w:r>
          </w:p>
          <w:p w14:paraId="69894268" w14:textId="77777777" w:rsidR="00183C47" w:rsidRDefault="00192C34" w:rsidP="005D1AD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vatandaşlar ücret almadan gönüllü olarak çalışırlar.</w:t>
            </w:r>
          </w:p>
          <w:p w14:paraId="51C58B7D" w14:textId="77777777" w:rsidR="00183C47" w:rsidRDefault="00192C34" w:rsidP="005D1AD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Bu kuruluşlar</w:t>
            </w:r>
            <w:r w:rsidRPr="00192C34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 xml:space="preserve"> devletin vatandaşlar üzerinde daha adil </w:t>
            </w:r>
          </w:p>
          <w:p w14:paraId="22850FFB" w14:textId="77777777" w:rsidR="00183C47" w:rsidRDefault="00192C34" w:rsidP="005D1AD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192C34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 xml:space="preserve">daha demokratik bir yönetim </w:t>
            </w:r>
            <w:r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sunmasını amaçlarlar.</w:t>
            </w:r>
          </w:p>
          <w:p w14:paraId="65C2D44B" w14:textId="77777777" w:rsidR="00DB59AA" w:rsidRPr="00192C34" w:rsidRDefault="00192C34" w:rsidP="005D1AD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H</w:t>
            </w:r>
            <w:r w:rsidRPr="00192C34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alkın haklarını korur ve güvence altına alırlar</w:t>
            </w:r>
            <w:r w:rsidR="00183C47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.</w:t>
            </w:r>
          </w:p>
          <w:p w14:paraId="7E571F5A" w14:textId="77777777" w:rsidR="00192C34" w:rsidRPr="00192C34" w:rsidRDefault="00192C34" w:rsidP="005D1AD0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lang w:eastAsia="tr-TR"/>
              </w:rPr>
            </w:pPr>
            <w:r w:rsidRPr="00192C34">
              <w:rPr>
                <w:rFonts w:ascii="Arial" w:hAnsi="Arial" w:cs="Arial"/>
                <w:b/>
                <w:color w:val="000000" w:themeColor="text1"/>
                <w:sz w:val="20"/>
                <w:lang w:eastAsia="tr-TR"/>
              </w:rPr>
              <w:t xml:space="preserve">Yukarıda yönetime etki eden faktörlerden </w:t>
            </w:r>
          </w:p>
          <w:p w14:paraId="6F5AC54A" w14:textId="77777777" w:rsidR="00DB59AA" w:rsidRPr="00192C34" w:rsidRDefault="00192C34" w:rsidP="005D1AD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192C34">
              <w:rPr>
                <w:rFonts w:ascii="Arial" w:hAnsi="Arial" w:cs="Arial"/>
                <w:b/>
                <w:color w:val="000000" w:themeColor="text1"/>
                <w:sz w:val="20"/>
                <w:lang w:eastAsia="tr-TR"/>
              </w:rPr>
              <w:t>hangisinden bahsedilmiştir?</w:t>
            </w:r>
          </w:p>
          <w:p w14:paraId="084FA2FE" w14:textId="77777777" w:rsidR="00DB59AA" w:rsidRPr="00192C34" w:rsidRDefault="00192C34" w:rsidP="005D1AD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192C34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A) Birey</w:t>
            </w:r>
          </w:p>
          <w:p w14:paraId="722CAE88" w14:textId="77777777" w:rsidR="00192C34" w:rsidRPr="00192C34" w:rsidRDefault="00192C34" w:rsidP="005D1AD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192C34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B) Medya</w:t>
            </w:r>
          </w:p>
          <w:p w14:paraId="37308374" w14:textId="77777777" w:rsidR="00192C34" w:rsidRPr="00192C34" w:rsidRDefault="00192C34" w:rsidP="005D1AD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192C34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C) Siyasi Partiler</w:t>
            </w:r>
          </w:p>
          <w:p w14:paraId="5B2FD048" w14:textId="77777777" w:rsidR="00192C34" w:rsidRDefault="00192C34" w:rsidP="005D1AD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 w:rsidRPr="00192C34">
              <w:rPr>
                <w:rFonts w:ascii="Arial" w:hAnsi="Arial" w:cs="Arial"/>
                <w:color w:val="000000" w:themeColor="text1"/>
                <w:sz w:val="20"/>
                <w:lang w:eastAsia="tr-TR"/>
              </w:rPr>
              <w:t>D) Sivil Toplum Kuruluşları</w:t>
            </w:r>
          </w:p>
          <w:p w14:paraId="54563D83" w14:textId="77777777" w:rsidR="00BB72BC" w:rsidRPr="00192C34" w:rsidRDefault="00BB72BC" w:rsidP="005D1AD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</w:p>
          <w:p w14:paraId="0B829EE3" w14:textId="77777777" w:rsidR="00183C47" w:rsidRDefault="003A7D83" w:rsidP="00183C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</w:rPr>
              <w:t>8</w:t>
            </w:r>
            <w:r w:rsidR="00183C47">
              <w:rPr>
                <w:rFonts w:ascii="Arial Unicode MS" w:eastAsia="Arial Unicode MS" w:hAnsi="Arial Unicode MS" w:cs="Arial Unicode MS"/>
                <w:b/>
                <w:sz w:val="20"/>
              </w:rPr>
              <w:t>)</w:t>
            </w:r>
            <w:r w:rsidR="00183C47">
              <w:rPr>
                <w:rFonts w:ascii="Calibri" w:hAnsi="Calibri"/>
                <w:sz w:val="22"/>
                <w:szCs w:val="22"/>
              </w:rPr>
              <w:t xml:space="preserve"> Sanat, düşünce, edebiyat ve bilim alanlarındaki </w:t>
            </w:r>
          </w:p>
          <w:p w14:paraId="2D162B34" w14:textId="77777777" w:rsidR="00183C47" w:rsidRDefault="00183C47" w:rsidP="00183C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Ürünler insanlığın ortak mirası sayılmaktadır. </w:t>
            </w:r>
          </w:p>
          <w:p w14:paraId="46844155" w14:textId="77777777" w:rsidR="00183C47" w:rsidRDefault="00183C47" w:rsidP="00183C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Böylece tüm insanlığın bunlardan faydalanması </w:t>
            </w:r>
          </w:p>
          <w:p w14:paraId="5ACB32BE" w14:textId="77777777" w:rsidR="00183C47" w:rsidRDefault="00183C47" w:rsidP="00183C47">
            <w:pPr>
              <w:rPr>
                <w:rFonts w:ascii="Calibri" w:hAnsi="Calibri"/>
                <w:noProof w:val="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sağlanmıştır. </w:t>
            </w:r>
          </w:p>
          <w:p w14:paraId="40668D32" w14:textId="77777777" w:rsidR="00183C47" w:rsidRDefault="00183C47" w:rsidP="00183C4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Buna göre ortak miras sayılan şeylerin, </w:t>
            </w:r>
          </w:p>
          <w:p w14:paraId="39439FC4" w14:textId="77777777" w:rsidR="00183C47" w:rsidRDefault="00183C47" w:rsidP="00183C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İnsanların birbirleriyle etkileşimini hızlandırması </w:t>
            </w:r>
          </w:p>
          <w:p w14:paraId="7254EB8E" w14:textId="77777777" w:rsidR="00183C47" w:rsidRDefault="00183C47" w:rsidP="00183C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II.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Toplum içinde birlik ve beraberliği sağlaması</w:t>
            </w:r>
          </w:p>
          <w:p w14:paraId="3EDDA01F" w14:textId="77777777" w:rsidR="00183C47" w:rsidRDefault="00183C47" w:rsidP="00183C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III.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Ekonomik kazanç elde etme araçları olması</w:t>
            </w:r>
          </w:p>
          <w:p w14:paraId="575490B7" w14:textId="77777777" w:rsidR="00183C47" w:rsidRDefault="00183C47" w:rsidP="00183C4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gibi durumlardan hangilerinin oluşmasına katkı </w:t>
            </w:r>
          </w:p>
          <w:p w14:paraId="624092F2" w14:textId="77777777" w:rsidR="00183C47" w:rsidRDefault="00183C47" w:rsidP="00183C4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sağladığı söylenebilir? </w:t>
            </w:r>
          </w:p>
          <w:p w14:paraId="62523F47" w14:textId="77777777" w:rsidR="00183C47" w:rsidRDefault="00183C47" w:rsidP="00183C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A) Yalnız I                       B) I ve III  </w:t>
            </w:r>
          </w:p>
          <w:p w14:paraId="0852802E" w14:textId="77777777" w:rsidR="00183C47" w:rsidRDefault="00183C47" w:rsidP="00183C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C) II ve III                        D) I, II ve III </w:t>
            </w:r>
          </w:p>
          <w:p w14:paraId="600C2213" w14:textId="77777777" w:rsidR="00DB59AA" w:rsidRDefault="00DB59AA" w:rsidP="005D1AD0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lang w:eastAsia="tr-TR"/>
              </w:rPr>
            </w:pPr>
          </w:p>
          <w:p w14:paraId="4C842A0A" w14:textId="77777777" w:rsidR="00FC38A7" w:rsidRPr="00FC38A7" w:rsidRDefault="00C03460" w:rsidP="00FC38A7">
            <w:pPr>
              <w:jc w:val="both"/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noProof w:val="0"/>
                <w:sz w:val="22"/>
                <w:szCs w:val="22"/>
              </w:rPr>
              <w:t>9</w:t>
            </w:r>
            <w:r w:rsidR="00FC38A7" w:rsidRPr="00FC38A7">
              <w:rPr>
                <w:rFonts w:asciiTheme="minorHAnsi" w:eastAsia="Calibri" w:hAnsiTheme="minorHAnsi" w:cstheme="minorHAnsi"/>
                <w:b/>
                <w:noProof w:val="0"/>
                <w:sz w:val="22"/>
                <w:szCs w:val="22"/>
              </w:rPr>
              <w:t>)</w:t>
            </w:r>
            <w:r w:rsidR="00FC38A7" w:rsidRPr="00FC38A7"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  <w:t xml:space="preserve">  Galileo (</w:t>
            </w:r>
            <w:proofErr w:type="spellStart"/>
            <w:r w:rsidR="00FC38A7" w:rsidRPr="00FC38A7"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  <w:t>Galile</w:t>
            </w:r>
            <w:proofErr w:type="spellEnd"/>
            <w:r w:rsidR="00FC38A7" w:rsidRPr="00FC38A7"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  <w:t xml:space="preserve">), “Dünya dönüyor!” dediği için ölüm </w:t>
            </w:r>
          </w:p>
          <w:p w14:paraId="054D9422" w14:textId="77777777" w:rsidR="00FC38A7" w:rsidRPr="00FC38A7" w:rsidRDefault="00FC38A7" w:rsidP="00FC38A7">
            <w:pPr>
              <w:jc w:val="both"/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</w:pPr>
            <w:proofErr w:type="gramStart"/>
            <w:r w:rsidRPr="00FC38A7"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  <w:t>cezasına</w:t>
            </w:r>
            <w:proofErr w:type="gramEnd"/>
            <w:r w:rsidRPr="00FC38A7"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  <w:t xml:space="preserve"> çarptırıldı. Ölüm cezasından kurtulmak için </w:t>
            </w:r>
          </w:p>
          <w:p w14:paraId="0C388F4E" w14:textId="77777777" w:rsidR="00FC38A7" w:rsidRPr="00FC38A7" w:rsidRDefault="00FC38A7" w:rsidP="00FC38A7">
            <w:pPr>
              <w:jc w:val="both"/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</w:pPr>
            <w:proofErr w:type="gramStart"/>
            <w:r w:rsidRPr="00FC38A7"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  <w:t>kilisenin</w:t>
            </w:r>
            <w:proofErr w:type="gramEnd"/>
            <w:r w:rsidRPr="00FC38A7"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  <w:t xml:space="preserve"> doğrularına evet demek zorunda kaldı. </w:t>
            </w:r>
          </w:p>
          <w:p w14:paraId="70DE6A97" w14:textId="77777777" w:rsidR="00FC38A7" w:rsidRPr="00FC38A7" w:rsidRDefault="00FC38A7" w:rsidP="00FC38A7">
            <w:pPr>
              <w:jc w:val="both"/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</w:pPr>
            <w:r w:rsidRPr="00FC38A7"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  <w:t xml:space="preserve">Mahkeme çıkışında söylediği “Ben ne dersem diyeyim, </w:t>
            </w:r>
          </w:p>
          <w:p w14:paraId="1FAC1918" w14:textId="77777777" w:rsidR="00FC38A7" w:rsidRPr="00FC38A7" w:rsidRDefault="00FC38A7" w:rsidP="00FC38A7">
            <w:pPr>
              <w:jc w:val="both"/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</w:pPr>
            <w:proofErr w:type="gramStart"/>
            <w:r w:rsidRPr="00FC38A7"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  <w:t>o</w:t>
            </w:r>
            <w:proofErr w:type="gramEnd"/>
            <w:r w:rsidRPr="00FC38A7"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  <w:t xml:space="preserve"> dönmeye devam ediyor.” sözleri uzun süre bilim </w:t>
            </w:r>
          </w:p>
          <w:p w14:paraId="284B7979" w14:textId="77777777" w:rsidR="00FC38A7" w:rsidRPr="00FC38A7" w:rsidRDefault="00FC38A7" w:rsidP="00FC38A7">
            <w:pPr>
              <w:jc w:val="both"/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</w:pPr>
            <w:proofErr w:type="gramStart"/>
            <w:r w:rsidRPr="00FC38A7"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  <w:t>çevresinin</w:t>
            </w:r>
            <w:proofErr w:type="gramEnd"/>
            <w:r w:rsidRPr="00FC38A7"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  <w:t xml:space="preserve"> dilinden düşmemiştir.</w:t>
            </w:r>
          </w:p>
          <w:p w14:paraId="727FE2EE" w14:textId="77777777" w:rsidR="00FC38A7" w:rsidRDefault="00FC38A7" w:rsidP="00FC38A7">
            <w:pPr>
              <w:jc w:val="both"/>
              <w:rPr>
                <w:rFonts w:asciiTheme="minorHAnsi" w:eastAsia="Calibr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FC38A7">
              <w:rPr>
                <w:rFonts w:asciiTheme="minorHAnsi" w:eastAsia="Calibri" w:hAnsiTheme="minorHAnsi" w:cstheme="minorHAnsi"/>
                <w:b/>
                <w:bCs/>
                <w:noProof w:val="0"/>
                <w:sz w:val="22"/>
                <w:szCs w:val="22"/>
              </w:rPr>
              <w:t xml:space="preserve">Galileo bu sözü ile aşağıdakilerden hangisine vurgu </w:t>
            </w:r>
          </w:p>
          <w:p w14:paraId="2F31CBB5" w14:textId="77777777" w:rsidR="00FC38A7" w:rsidRPr="00FC38A7" w:rsidRDefault="00FC38A7" w:rsidP="00FC38A7">
            <w:pPr>
              <w:jc w:val="both"/>
              <w:rPr>
                <w:rFonts w:asciiTheme="minorHAnsi" w:eastAsia="Calibri" w:hAnsiTheme="minorHAnsi" w:cstheme="minorHAnsi"/>
                <w:b/>
                <w:noProof w:val="0"/>
                <w:sz w:val="22"/>
                <w:szCs w:val="22"/>
              </w:rPr>
            </w:pPr>
            <w:proofErr w:type="gramStart"/>
            <w:r w:rsidRPr="00FC38A7">
              <w:rPr>
                <w:rFonts w:asciiTheme="minorHAnsi" w:eastAsia="Calibri" w:hAnsiTheme="minorHAnsi" w:cstheme="minorHAnsi"/>
                <w:b/>
                <w:bCs/>
                <w:noProof w:val="0"/>
                <w:sz w:val="22"/>
                <w:szCs w:val="22"/>
              </w:rPr>
              <w:t>yapmak</w:t>
            </w:r>
            <w:proofErr w:type="gramEnd"/>
            <w:r w:rsidRPr="00FC38A7">
              <w:rPr>
                <w:rFonts w:asciiTheme="minorHAnsi" w:eastAsia="Calibri" w:hAnsiTheme="minorHAnsi" w:cstheme="minorHAnsi"/>
                <w:b/>
                <w:bCs/>
                <w:noProof w:val="0"/>
                <w:sz w:val="22"/>
                <w:szCs w:val="22"/>
              </w:rPr>
              <w:t xml:space="preserve"> istemiş olabilir?</w:t>
            </w:r>
          </w:p>
          <w:p w14:paraId="2460B35A" w14:textId="77777777" w:rsidR="00FC38A7" w:rsidRPr="00FC38A7" w:rsidRDefault="00FC38A7" w:rsidP="00FC38A7">
            <w:pPr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</w:pPr>
            <w:r w:rsidRPr="00FC38A7"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  <w:t>A) Kilisenin bilimi desteklediğine</w:t>
            </w:r>
          </w:p>
          <w:p w14:paraId="2CCD39F2" w14:textId="77777777" w:rsidR="00FC38A7" w:rsidRPr="00FC38A7" w:rsidRDefault="00FC38A7" w:rsidP="00FC38A7">
            <w:pPr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</w:pPr>
            <w:r w:rsidRPr="00FC38A7"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  <w:t>B) Bilim ile dinin uzlaştırıldığına</w:t>
            </w:r>
          </w:p>
          <w:p w14:paraId="5834BFDF" w14:textId="77777777" w:rsidR="00FC38A7" w:rsidRPr="00FC38A7" w:rsidRDefault="00FC38A7" w:rsidP="00FC38A7">
            <w:pPr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</w:pPr>
            <w:r w:rsidRPr="00FC38A7">
              <w:rPr>
                <w:rFonts w:asciiTheme="minorHAnsi" w:eastAsia="Calibri" w:hAnsiTheme="minorHAnsi" w:cstheme="minorHAnsi"/>
                <w:noProof w:val="0"/>
                <w:sz w:val="22"/>
                <w:szCs w:val="22"/>
              </w:rPr>
              <w:t>C) Bilimsel doğruların değişmeyeceğine</w:t>
            </w:r>
          </w:p>
          <w:p w14:paraId="7AB1A85F" w14:textId="77777777" w:rsidR="00FC38A7" w:rsidRPr="00FC38A7" w:rsidRDefault="00FC38A7" w:rsidP="00FC38A7">
            <w:pPr>
              <w:spacing w:after="200" w:line="276" w:lineRule="auto"/>
              <w:rPr>
                <w:rFonts w:asciiTheme="minorHAnsi" w:eastAsiaTheme="minorEastAsia" w:hAnsiTheme="minorHAnsi" w:cstheme="minorHAnsi"/>
                <w:noProof w:val="0"/>
                <w:sz w:val="22"/>
                <w:szCs w:val="22"/>
                <w:lang w:eastAsia="tr-TR"/>
              </w:rPr>
            </w:pPr>
            <w:r w:rsidRPr="00FC38A7">
              <w:rPr>
                <w:rFonts w:asciiTheme="minorHAnsi" w:hAnsiTheme="minorHAnsi" w:cstheme="minorHAnsi"/>
                <w:noProof w:val="0"/>
                <w:sz w:val="22"/>
                <w:szCs w:val="22"/>
                <w:lang w:eastAsia="tr-TR"/>
              </w:rPr>
              <w:t>D) Fikirlerinde her zaman ısrarcı olduğuna</w:t>
            </w:r>
          </w:p>
          <w:p w14:paraId="0C9546F7" w14:textId="77777777" w:rsidR="00FC38A7" w:rsidRPr="00FC38A7" w:rsidRDefault="00C03460" w:rsidP="00FC38A7">
            <w:pPr>
              <w:rPr>
                <w:rFonts w:asciiTheme="minorHAnsi" w:hAnsiTheme="minorHAnsi" w:cstheme="minorHAnsi"/>
                <w:noProof w:val="0"/>
                <w:sz w:val="22"/>
                <w:szCs w:val="22"/>
                <w:lang w:eastAsia="tr-TR"/>
              </w:rPr>
            </w:pPr>
            <w:r>
              <w:rPr>
                <w:rFonts w:asciiTheme="minorHAnsi" w:hAnsiTheme="minorHAnsi" w:cstheme="minorHAnsi"/>
                <w:b/>
                <w:noProof w:val="0"/>
                <w:sz w:val="22"/>
                <w:szCs w:val="22"/>
                <w:lang w:eastAsia="tr-TR"/>
              </w:rPr>
              <w:t>10</w:t>
            </w:r>
            <w:r w:rsidR="00FC38A7" w:rsidRPr="00FC38A7">
              <w:rPr>
                <w:rFonts w:asciiTheme="minorHAnsi" w:hAnsiTheme="minorHAnsi" w:cstheme="minorHAnsi"/>
                <w:b/>
                <w:noProof w:val="0"/>
                <w:sz w:val="22"/>
                <w:szCs w:val="22"/>
                <w:lang w:eastAsia="tr-TR"/>
              </w:rPr>
              <w:t>)</w:t>
            </w:r>
            <w:r w:rsidR="00FC38A7" w:rsidRPr="00FC38A7">
              <w:rPr>
                <w:rFonts w:asciiTheme="minorHAnsi" w:hAnsiTheme="minorHAnsi" w:cstheme="minorHAnsi"/>
                <w:noProof w:val="0"/>
                <w:sz w:val="22"/>
                <w:szCs w:val="22"/>
                <w:lang w:eastAsia="tr-TR"/>
              </w:rPr>
              <w:t xml:space="preserve"> I- Halkın egemen olduğu yönetim biçimidir</w:t>
            </w:r>
          </w:p>
          <w:p w14:paraId="55D02E59" w14:textId="77777777" w:rsidR="00FC38A7" w:rsidRPr="00FC38A7" w:rsidRDefault="00FC38A7" w:rsidP="00FC38A7">
            <w:pPr>
              <w:rPr>
                <w:rFonts w:asciiTheme="minorHAnsi" w:hAnsiTheme="minorHAnsi" w:cstheme="minorHAnsi"/>
                <w:noProof w:val="0"/>
                <w:sz w:val="22"/>
                <w:szCs w:val="22"/>
                <w:lang w:eastAsia="tr-TR"/>
              </w:rPr>
            </w:pPr>
            <w:r w:rsidRPr="00FC38A7">
              <w:rPr>
                <w:rFonts w:asciiTheme="minorHAnsi" w:hAnsiTheme="minorHAnsi" w:cstheme="minorHAnsi"/>
                <w:noProof w:val="0"/>
                <w:sz w:val="22"/>
                <w:szCs w:val="22"/>
                <w:lang w:eastAsia="tr-TR"/>
              </w:rPr>
              <w:t xml:space="preserve">      II- Din kurallarının egemen olduğu yönetim biçimidir</w:t>
            </w:r>
          </w:p>
          <w:p w14:paraId="2E8EE426" w14:textId="77777777" w:rsidR="00FC38A7" w:rsidRPr="00FC38A7" w:rsidRDefault="00FC38A7" w:rsidP="00FC38A7">
            <w:pPr>
              <w:rPr>
                <w:rFonts w:asciiTheme="minorHAnsi" w:hAnsiTheme="minorHAnsi" w:cstheme="minorHAnsi"/>
                <w:noProof w:val="0"/>
                <w:sz w:val="22"/>
                <w:szCs w:val="22"/>
                <w:lang w:eastAsia="tr-TR"/>
              </w:rPr>
            </w:pPr>
            <w:r w:rsidRPr="00FC38A7">
              <w:rPr>
                <w:rFonts w:asciiTheme="minorHAnsi" w:hAnsiTheme="minorHAnsi" w:cstheme="minorHAnsi"/>
                <w:noProof w:val="0"/>
                <w:sz w:val="22"/>
                <w:szCs w:val="22"/>
                <w:lang w:eastAsia="tr-TR"/>
              </w:rPr>
              <w:t xml:space="preserve">      III- Tek kişinin egemen olduğu yönetim biçimidir</w:t>
            </w:r>
          </w:p>
          <w:p w14:paraId="3AD35B26" w14:textId="77777777" w:rsidR="00FC38A7" w:rsidRPr="00FC38A7" w:rsidRDefault="00FC38A7" w:rsidP="00FC38A7">
            <w:pPr>
              <w:rPr>
                <w:rFonts w:asciiTheme="minorHAnsi" w:hAnsiTheme="minorHAnsi" w:cstheme="minorHAnsi"/>
                <w:noProof w:val="0"/>
                <w:sz w:val="22"/>
                <w:szCs w:val="22"/>
                <w:lang w:eastAsia="tr-TR"/>
              </w:rPr>
            </w:pPr>
            <w:r w:rsidRPr="00FC38A7">
              <w:rPr>
                <w:rFonts w:asciiTheme="minorHAnsi" w:hAnsiTheme="minorHAnsi" w:cstheme="minorHAnsi"/>
                <w:noProof w:val="0"/>
                <w:sz w:val="22"/>
                <w:szCs w:val="22"/>
                <w:lang w:eastAsia="tr-TR"/>
              </w:rPr>
              <w:t xml:space="preserve">      IV-  Hem meclisin hem de kralın bir arada bulunduğu</w:t>
            </w:r>
          </w:p>
          <w:p w14:paraId="595C965F" w14:textId="77777777" w:rsidR="00FC38A7" w:rsidRPr="00FC38A7" w:rsidRDefault="00FC38A7" w:rsidP="00FC38A7">
            <w:pPr>
              <w:rPr>
                <w:rFonts w:asciiTheme="minorHAnsi" w:hAnsiTheme="minorHAnsi" w:cstheme="minorHAnsi"/>
                <w:noProof w:val="0"/>
                <w:sz w:val="22"/>
                <w:szCs w:val="22"/>
                <w:lang w:eastAsia="tr-TR"/>
              </w:rPr>
            </w:pPr>
            <w:proofErr w:type="gramStart"/>
            <w:r w:rsidRPr="00FC38A7">
              <w:rPr>
                <w:rFonts w:asciiTheme="minorHAnsi" w:hAnsiTheme="minorHAnsi" w:cstheme="minorHAnsi"/>
                <w:noProof w:val="0"/>
                <w:sz w:val="22"/>
                <w:szCs w:val="22"/>
                <w:lang w:eastAsia="tr-TR"/>
              </w:rPr>
              <w:t>yarı</w:t>
            </w:r>
            <w:proofErr w:type="gramEnd"/>
            <w:r w:rsidRPr="00FC38A7">
              <w:rPr>
                <w:rFonts w:asciiTheme="minorHAnsi" w:hAnsiTheme="minorHAnsi" w:cstheme="minorHAnsi"/>
                <w:noProof w:val="0"/>
                <w:sz w:val="22"/>
                <w:szCs w:val="22"/>
                <w:lang w:eastAsia="tr-TR"/>
              </w:rPr>
              <w:t xml:space="preserve"> demokratik yönetim biçimidir</w:t>
            </w:r>
          </w:p>
          <w:p w14:paraId="5001A4FC" w14:textId="77777777" w:rsidR="00FC38A7" w:rsidRPr="00FC38A7" w:rsidRDefault="00FC38A7" w:rsidP="00FC38A7">
            <w:pPr>
              <w:rPr>
                <w:rFonts w:asciiTheme="minorHAnsi" w:hAnsiTheme="minorHAnsi" w:cstheme="minorHAnsi"/>
                <w:b/>
                <w:noProof w:val="0"/>
                <w:sz w:val="22"/>
                <w:szCs w:val="22"/>
                <w:lang w:eastAsia="tr-TR"/>
              </w:rPr>
            </w:pPr>
            <w:r w:rsidRPr="00FC38A7">
              <w:rPr>
                <w:rFonts w:asciiTheme="minorHAnsi" w:hAnsiTheme="minorHAnsi" w:cstheme="minorHAnsi"/>
                <w:b/>
                <w:noProof w:val="0"/>
                <w:sz w:val="22"/>
                <w:szCs w:val="22"/>
                <w:lang w:eastAsia="tr-TR"/>
              </w:rPr>
              <w:t xml:space="preserve">Yukarıda tanımları verilen yönetim biçimlerinin doğru </w:t>
            </w:r>
          </w:p>
          <w:p w14:paraId="6A2335A8" w14:textId="77777777" w:rsidR="00FC38A7" w:rsidRPr="00FC38A7" w:rsidRDefault="00FC38A7" w:rsidP="00FC38A7">
            <w:pPr>
              <w:rPr>
                <w:rFonts w:asciiTheme="minorHAnsi" w:hAnsiTheme="minorHAnsi" w:cstheme="minorHAnsi"/>
                <w:b/>
                <w:noProof w:val="0"/>
                <w:sz w:val="22"/>
                <w:szCs w:val="22"/>
                <w:lang w:eastAsia="tr-TR"/>
              </w:rPr>
            </w:pPr>
            <w:proofErr w:type="gramStart"/>
            <w:r w:rsidRPr="00FC38A7">
              <w:rPr>
                <w:rFonts w:asciiTheme="minorHAnsi" w:hAnsiTheme="minorHAnsi" w:cstheme="minorHAnsi"/>
                <w:b/>
                <w:noProof w:val="0"/>
                <w:sz w:val="22"/>
                <w:szCs w:val="22"/>
                <w:lang w:eastAsia="tr-TR"/>
              </w:rPr>
              <w:t>sıralanışı</w:t>
            </w:r>
            <w:proofErr w:type="gramEnd"/>
            <w:r w:rsidRPr="00FC38A7">
              <w:rPr>
                <w:rFonts w:asciiTheme="minorHAnsi" w:hAnsiTheme="minorHAnsi" w:cstheme="minorHAnsi"/>
                <w:b/>
                <w:noProof w:val="0"/>
                <w:sz w:val="22"/>
                <w:szCs w:val="22"/>
                <w:lang w:eastAsia="tr-TR"/>
              </w:rPr>
              <w:t xml:space="preserve"> aşağıdakilerden hangisidir?</w:t>
            </w:r>
          </w:p>
          <w:p w14:paraId="63CE4D43" w14:textId="77777777" w:rsidR="00FC38A7" w:rsidRPr="00FC38A7" w:rsidRDefault="00FC38A7" w:rsidP="00FC38A7">
            <w:pPr>
              <w:rPr>
                <w:rFonts w:asciiTheme="minorHAnsi" w:hAnsiTheme="minorHAnsi" w:cstheme="minorHAnsi"/>
                <w:noProof w:val="0"/>
                <w:sz w:val="22"/>
                <w:szCs w:val="22"/>
                <w:lang w:eastAsia="tr-TR"/>
              </w:rPr>
            </w:pPr>
            <w:r w:rsidRPr="00FC38A7">
              <w:rPr>
                <w:rFonts w:asciiTheme="minorHAnsi" w:hAnsiTheme="minorHAnsi" w:cstheme="minorHAnsi"/>
                <w:noProof w:val="0"/>
                <w:sz w:val="22"/>
                <w:szCs w:val="22"/>
                <w:lang w:eastAsia="tr-TR"/>
              </w:rPr>
              <w:t>A) Meşrutiyet-Teokrasi-Monarşi-Oligarşi</w:t>
            </w:r>
          </w:p>
          <w:p w14:paraId="7C76FE5E" w14:textId="77777777" w:rsidR="00FC38A7" w:rsidRPr="00FC38A7" w:rsidRDefault="00FC38A7" w:rsidP="00FC38A7">
            <w:pPr>
              <w:rPr>
                <w:rFonts w:asciiTheme="minorHAnsi" w:hAnsiTheme="minorHAnsi" w:cstheme="minorHAnsi"/>
                <w:noProof w:val="0"/>
                <w:sz w:val="22"/>
                <w:szCs w:val="22"/>
                <w:lang w:eastAsia="tr-TR"/>
              </w:rPr>
            </w:pPr>
            <w:r w:rsidRPr="00FC38A7">
              <w:rPr>
                <w:rFonts w:asciiTheme="minorHAnsi" w:hAnsiTheme="minorHAnsi" w:cstheme="minorHAnsi"/>
                <w:noProof w:val="0"/>
                <w:sz w:val="22"/>
                <w:szCs w:val="22"/>
                <w:lang w:eastAsia="tr-TR"/>
              </w:rPr>
              <w:t>B) Teokrasi-Monarşi-Meşrutiyet-Cumhuriyet</w:t>
            </w:r>
          </w:p>
          <w:p w14:paraId="7C096617" w14:textId="77777777" w:rsidR="00FC38A7" w:rsidRPr="00FC38A7" w:rsidRDefault="00FC38A7" w:rsidP="00FC38A7">
            <w:pPr>
              <w:rPr>
                <w:rFonts w:asciiTheme="minorHAnsi" w:hAnsiTheme="minorHAnsi" w:cstheme="minorHAnsi"/>
                <w:noProof w:val="0"/>
                <w:sz w:val="22"/>
                <w:szCs w:val="22"/>
                <w:lang w:eastAsia="tr-TR"/>
              </w:rPr>
            </w:pPr>
            <w:r w:rsidRPr="00FC38A7">
              <w:rPr>
                <w:rFonts w:asciiTheme="minorHAnsi" w:hAnsiTheme="minorHAnsi" w:cstheme="minorHAnsi"/>
                <w:noProof w:val="0"/>
                <w:sz w:val="22"/>
                <w:szCs w:val="22"/>
                <w:lang w:eastAsia="tr-TR"/>
              </w:rPr>
              <w:t>C) Cumhuriyet-Teokrasi-Monarşi-Meşrutiyet</w:t>
            </w:r>
          </w:p>
          <w:p w14:paraId="0F9E69A2" w14:textId="77777777" w:rsidR="00FC38A7" w:rsidRPr="00FC38A7" w:rsidRDefault="00FC38A7" w:rsidP="00FC38A7">
            <w:pPr>
              <w:rPr>
                <w:rFonts w:asciiTheme="minorHAnsi" w:hAnsiTheme="minorHAnsi" w:cstheme="minorHAnsi"/>
                <w:noProof w:val="0"/>
                <w:sz w:val="22"/>
                <w:szCs w:val="22"/>
                <w:lang w:eastAsia="tr-TR"/>
              </w:rPr>
            </w:pPr>
            <w:r w:rsidRPr="00FC38A7">
              <w:rPr>
                <w:rFonts w:asciiTheme="minorHAnsi" w:hAnsiTheme="minorHAnsi" w:cstheme="minorHAnsi"/>
                <w:noProof w:val="0"/>
                <w:sz w:val="22"/>
                <w:szCs w:val="22"/>
                <w:lang w:eastAsia="tr-TR"/>
              </w:rPr>
              <w:t>D) Oligarşi-Teokrasi-Meşrutiyet-Cumhuriyet</w:t>
            </w:r>
          </w:p>
          <w:p w14:paraId="4B472745" w14:textId="77777777" w:rsidR="00FC38A7" w:rsidRPr="00FC38A7" w:rsidRDefault="00FC38A7" w:rsidP="00FC38A7">
            <w:pPr>
              <w:ind w:firstLine="708"/>
              <w:rPr>
                <w:rFonts w:asciiTheme="minorHAnsi" w:hAnsiTheme="minorHAnsi" w:cstheme="minorHAnsi"/>
                <w:noProof w:val="0"/>
                <w:sz w:val="22"/>
                <w:szCs w:val="22"/>
                <w:lang w:eastAsia="tr-TR"/>
              </w:rPr>
            </w:pPr>
          </w:p>
          <w:p w14:paraId="03BA5D7C" w14:textId="77777777" w:rsidR="00FC38A7" w:rsidRPr="00E832E6" w:rsidRDefault="00C03460" w:rsidP="00BB72BC">
            <w:pPr>
              <w:pStyle w:val="AralkYok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="00FC38A7" w:rsidRPr="00E832E6">
              <w:rPr>
                <w:rFonts w:asciiTheme="minorHAnsi" w:hAnsiTheme="minorHAnsi" w:cstheme="minorHAnsi"/>
                <w:b/>
              </w:rPr>
              <w:t xml:space="preserve">)  </w:t>
            </w:r>
            <w:r w:rsidR="00FC38A7" w:rsidRPr="00E832E6">
              <w:rPr>
                <w:rFonts w:asciiTheme="minorHAnsi" w:hAnsiTheme="minorHAnsi" w:cstheme="minorHAnsi"/>
              </w:rPr>
              <w:t xml:space="preserve">I-Dünya ekonomisinin %90’ını, ticaretin %80’nini </w:t>
            </w:r>
          </w:p>
          <w:p w14:paraId="1FA1023D" w14:textId="77777777" w:rsidR="00FC38A7" w:rsidRPr="00E832E6" w:rsidRDefault="00FC38A7" w:rsidP="00BB72BC">
            <w:pPr>
              <w:pStyle w:val="AralkYok"/>
              <w:rPr>
                <w:rFonts w:asciiTheme="minorHAnsi" w:hAnsiTheme="minorHAnsi" w:cstheme="minorHAnsi"/>
              </w:rPr>
            </w:pPr>
            <w:proofErr w:type="gramStart"/>
            <w:r w:rsidRPr="00E832E6">
              <w:rPr>
                <w:rFonts w:asciiTheme="minorHAnsi" w:hAnsiTheme="minorHAnsi" w:cstheme="minorHAnsi"/>
              </w:rPr>
              <w:t>nüfusun</w:t>
            </w:r>
            <w:proofErr w:type="gramEnd"/>
            <w:r w:rsidRPr="00E832E6">
              <w:rPr>
                <w:rFonts w:asciiTheme="minorHAnsi" w:hAnsiTheme="minorHAnsi" w:cstheme="minorHAnsi"/>
              </w:rPr>
              <w:t xml:space="preserve"> 3te 2sini temsil eden birliktir.</w:t>
            </w:r>
          </w:p>
          <w:p w14:paraId="7EDFADBB" w14:textId="77777777" w:rsidR="00FC38A7" w:rsidRPr="00E832E6" w:rsidRDefault="00FC38A7" w:rsidP="00BB72BC">
            <w:pPr>
              <w:pStyle w:val="AralkYok"/>
              <w:rPr>
                <w:rFonts w:asciiTheme="minorHAnsi" w:hAnsiTheme="minorHAnsi" w:cstheme="minorHAnsi"/>
              </w:rPr>
            </w:pPr>
            <w:r w:rsidRPr="00E832E6">
              <w:rPr>
                <w:rFonts w:asciiTheme="minorHAnsi" w:hAnsiTheme="minorHAnsi" w:cstheme="minorHAnsi"/>
              </w:rPr>
              <w:t xml:space="preserve">      II-</w:t>
            </w:r>
            <w:r w:rsidR="00E832E6" w:rsidRPr="00E832E6">
              <w:rPr>
                <w:rFonts w:asciiTheme="minorHAnsi" w:hAnsiTheme="minorHAnsi" w:cstheme="minorHAnsi"/>
              </w:rPr>
              <w:t xml:space="preserve">Kurucuları </w:t>
            </w:r>
            <w:r w:rsidR="00E832E6">
              <w:rPr>
                <w:rFonts w:asciiTheme="minorHAnsi" w:hAnsiTheme="minorHAnsi" w:cstheme="minorHAnsi"/>
              </w:rPr>
              <w:t>Türkiye</w:t>
            </w:r>
            <w:r w:rsidRPr="00E832E6">
              <w:rPr>
                <w:rFonts w:asciiTheme="minorHAnsi" w:hAnsiTheme="minorHAnsi" w:cstheme="minorHAnsi"/>
              </w:rPr>
              <w:t>, İran ve Pakistan olan ve kalkınma</w:t>
            </w:r>
          </w:p>
          <w:p w14:paraId="6618DB63" w14:textId="77777777" w:rsidR="00FC38A7" w:rsidRPr="00E832E6" w:rsidRDefault="00FC38A7" w:rsidP="00BB72BC">
            <w:pPr>
              <w:pStyle w:val="AralkYok"/>
              <w:rPr>
                <w:rFonts w:asciiTheme="minorHAnsi" w:hAnsiTheme="minorHAnsi" w:cstheme="minorHAnsi"/>
              </w:rPr>
            </w:pPr>
            <w:proofErr w:type="gramStart"/>
            <w:r w:rsidRPr="00E832E6">
              <w:rPr>
                <w:rFonts w:asciiTheme="minorHAnsi" w:hAnsiTheme="minorHAnsi" w:cstheme="minorHAnsi"/>
              </w:rPr>
              <w:t>amaçlı</w:t>
            </w:r>
            <w:proofErr w:type="gramEnd"/>
            <w:r w:rsidRPr="00E832E6">
              <w:rPr>
                <w:rFonts w:asciiTheme="minorHAnsi" w:hAnsiTheme="minorHAnsi" w:cstheme="minorHAnsi"/>
              </w:rPr>
              <w:t xml:space="preserve"> kurulan birliktir</w:t>
            </w:r>
          </w:p>
          <w:p w14:paraId="62A559ED" w14:textId="77777777" w:rsidR="00FC38A7" w:rsidRPr="00E832E6" w:rsidRDefault="00FC38A7" w:rsidP="00BB72BC">
            <w:pPr>
              <w:pStyle w:val="AralkYok"/>
              <w:rPr>
                <w:rFonts w:asciiTheme="minorHAnsi" w:hAnsiTheme="minorHAnsi" w:cstheme="minorHAnsi"/>
              </w:rPr>
            </w:pPr>
            <w:r w:rsidRPr="00E832E6">
              <w:rPr>
                <w:rFonts w:asciiTheme="minorHAnsi" w:hAnsiTheme="minorHAnsi" w:cstheme="minorHAnsi"/>
              </w:rPr>
              <w:t xml:space="preserve">      III- Kuruluş amacı dünya barışını korumaktır.1945’te </w:t>
            </w:r>
          </w:p>
          <w:p w14:paraId="7C77C7B0" w14:textId="77777777" w:rsidR="00FC38A7" w:rsidRPr="00E832E6" w:rsidRDefault="00FC38A7" w:rsidP="00BB72BC">
            <w:pPr>
              <w:pStyle w:val="AralkYok"/>
              <w:rPr>
                <w:rFonts w:asciiTheme="minorHAnsi" w:hAnsiTheme="minorHAnsi" w:cstheme="minorHAnsi"/>
              </w:rPr>
            </w:pPr>
            <w:r w:rsidRPr="00E832E6">
              <w:rPr>
                <w:rFonts w:asciiTheme="minorHAnsi" w:hAnsiTheme="minorHAnsi" w:cstheme="minorHAnsi"/>
              </w:rPr>
              <w:t>II. Dünya Savaşı sonrası kurulmuştur</w:t>
            </w:r>
          </w:p>
          <w:p w14:paraId="1A34AF0A" w14:textId="77777777" w:rsidR="00FC38A7" w:rsidRPr="00E832E6" w:rsidRDefault="00FC38A7" w:rsidP="00BB72BC">
            <w:pPr>
              <w:pStyle w:val="AralkYok"/>
              <w:rPr>
                <w:rFonts w:asciiTheme="minorHAnsi" w:hAnsiTheme="minorHAnsi" w:cstheme="minorHAnsi"/>
              </w:rPr>
            </w:pPr>
            <w:r w:rsidRPr="00E832E6">
              <w:rPr>
                <w:rFonts w:asciiTheme="minorHAnsi" w:hAnsiTheme="minorHAnsi" w:cstheme="minorHAnsi"/>
              </w:rPr>
              <w:t xml:space="preserve">      IV-Amacı üye ülkelerin güvenlik ve özgürlüklerini </w:t>
            </w:r>
          </w:p>
          <w:p w14:paraId="722BCF19" w14:textId="77777777" w:rsidR="00FC38A7" w:rsidRPr="00E832E6" w:rsidRDefault="00FC38A7" w:rsidP="00BB72BC">
            <w:pPr>
              <w:pStyle w:val="AralkYok"/>
              <w:rPr>
                <w:rFonts w:asciiTheme="minorHAnsi" w:hAnsiTheme="minorHAnsi" w:cstheme="minorHAnsi"/>
              </w:rPr>
            </w:pPr>
            <w:proofErr w:type="gramStart"/>
            <w:r w:rsidRPr="00E832E6">
              <w:rPr>
                <w:rFonts w:asciiTheme="minorHAnsi" w:hAnsiTheme="minorHAnsi" w:cstheme="minorHAnsi"/>
              </w:rPr>
              <w:t>korumaktır</w:t>
            </w:r>
            <w:proofErr w:type="gramEnd"/>
            <w:r w:rsidRPr="00E832E6">
              <w:rPr>
                <w:rFonts w:asciiTheme="minorHAnsi" w:hAnsiTheme="minorHAnsi" w:cstheme="minorHAnsi"/>
              </w:rPr>
              <w:t>. Türkiye 1952’de üye olmuştur.</w:t>
            </w:r>
          </w:p>
          <w:p w14:paraId="15B4E254" w14:textId="77777777" w:rsidR="00FC38A7" w:rsidRPr="00E832E6" w:rsidRDefault="00FC38A7" w:rsidP="00BB72BC">
            <w:pPr>
              <w:pStyle w:val="AralkYok"/>
              <w:rPr>
                <w:rFonts w:asciiTheme="minorHAnsi" w:hAnsiTheme="minorHAnsi" w:cstheme="minorHAnsi"/>
                <w:b/>
              </w:rPr>
            </w:pPr>
            <w:r w:rsidRPr="00E832E6">
              <w:rPr>
                <w:rFonts w:asciiTheme="minorHAnsi" w:hAnsiTheme="minorHAnsi" w:cstheme="minorHAnsi"/>
                <w:b/>
              </w:rPr>
              <w:t xml:space="preserve">Yukarıda bilgileri verilen uluslararası kuruluşların doğru </w:t>
            </w:r>
          </w:p>
          <w:p w14:paraId="575B67E3" w14:textId="77777777" w:rsidR="00FC38A7" w:rsidRPr="00E832E6" w:rsidRDefault="00FC38A7" w:rsidP="00BB72BC">
            <w:pPr>
              <w:pStyle w:val="AralkYok"/>
              <w:rPr>
                <w:rFonts w:asciiTheme="minorHAnsi" w:hAnsiTheme="minorHAnsi" w:cstheme="minorHAnsi"/>
                <w:b/>
              </w:rPr>
            </w:pPr>
            <w:proofErr w:type="gramStart"/>
            <w:r w:rsidRPr="00E832E6">
              <w:rPr>
                <w:rFonts w:asciiTheme="minorHAnsi" w:hAnsiTheme="minorHAnsi" w:cstheme="minorHAnsi"/>
                <w:b/>
              </w:rPr>
              <w:t>sıralanışı</w:t>
            </w:r>
            <w:proofErr w:type="gramEnd"/>
            <w:r w:rsidRPr="00E832E6">
              <w:rPr>
                <w:rFonts w:asciiTheme="minorHAnsi" w:hAnsiTheme="minorHAnsi" w:cstheme="minorHAnsi"/>
                <w:b/>
              </w:rPr>
              <w:t xml:space="preserve"> hangi şıkta verilmiştir?</w:t>
            </w:r>
          </w:p>
          <w:p w14:paraId="68AD5238" w14:textId="77777777" w:rsidR="00FC38A7" w:rsidRPr="00E832E6" w:rsidRDefault="00FC38A7" w:rsidP="00BB72BC">
            <w:pPr>
              <w:pStyle w:val="AralkYok"/>
              <w:rPr>
                <w:rFonts w:asciiTheme="minorHAnsi" w:hAnsiTheme="minorHAnsi" w:cstheme="minorHAnsi"/>
              </w:rPr>
            </w:pPr>
            <w:r w:rsidRPr="00E832E6">
              <w:rPr>
                <w:rFonts w:asciiTheme="minorHAnsi" w:hAnsiTheme="minorHAnsi" w:cstheme="minorHAnsi"/>
              </w:rPr>
              <w:t>A) G 20 – EİT – BM – NATO</w:t>
            </w:r>
          </w:p>
          <w:p w14:paraId="5C38179E" w14:textId="77777777" w:rsidR="00FC38A7" w:rsidRPr="00E832E6" w:rsidRDefault="00FC38A7" w:rsidP="00BB72BC">
            <w:pPr>
              <w:pStyle w:val="AralkYok"/>
              <w:rPr>
                <w:rFonts w:asciiTheme="minorHAnsi" w:hAnsiTheme="minorHAnsi" w:cstheme="minorHAnsi"/>
              </w:rPr>
            </w:pPr>
            <w:r w:rsidRPr="00E832E6">
              <w:rPr>
                <w:rFonts w:asciiTheme="minorHAnsi" w:hAnsiTheme="minorHAnsi" w:cstheme="minorHAnsi"/>
              </w:rPr>
              <w:t>B) G 7 – İİT – NATO – AB</w:t>
            </w:r>
          </w:p>
          <w:p w14:paraId="6EEEEA1A" w14:textId="77777777" w:rsidR="00FC38A7" w:rsidRPr="00E832E6" w:rsidRDefault="00FC38A7" w:rsidP="00BB72BC">
            <w:pPr>
              <w:pStyle w:val="AralkYok"/>
              <w:rPr>
                <w:rFonts w:asciiTheme="minorHAnsi" w:hAnsiTheme="minorHAnsi" w:cstheme="minorHAnsi"/>
              </w:rPr>
            </w:pPr>
            <w:r w:rsidRPr="00E832E6">
              <w:rPr>
                <w:rFonts w:asciiTheme="minorHAnsi" w:hAnsiTheme="minorHAnsi" w:cstheme="minorHAnsi"/>
              </w:rPr>
              <w:t>C) G 20 – WHO – AB – BM</w:t>
            </w:r>
          </w:p>
          <w:p w14:paraId="5E97E240" w14:textId="77777777" w:rsidR="00FC38A7" w:rsidRPr="00E832E6" w:rsidRDefault="00FC38A7" w:rsidP="00BB72BC">
            <w:pPr>
              <w:pStyle w:val="AralkYok"/>
              <w:rPr>
                <w:rFonts w:asciiTheme="minorHAnsi" w:hAnsiTheme="minorHAnsi" w:cstheme="minorHAnsi"/>
              </w:rPr>
            </w:pPr>
            <w:r w:rsidRPr="00E832E6">
              <w:rPr>
                <w:rFonts w:asciiTheme="minorHAnsi" w:hAnsiTheme="minorHAnsi" w:cstheme="minorHAnsi"/>
              </w:rPr>
              <w:t>A) AB – EİT – BM – G 20</w:t>
            </w:r>
          </w:p>
          <w:p w14:paraId="03CFA65E" w14:textId="77777777" w:rsidR="00BB72BC" w:rsidRPr="00FC38A7" w:rsidRDefault="00BB72BC" w:rsidP="00FC38A7">
            <w:pPr>
              <w:rPr>
                <w:rFonts w:ascii="Times New Roman" w:eastAsia="Calibri" w:hAnsi="Times New Roman"/>
                <w:bCs/>
                <w:noProof w:val="0"/>
                <w:sz w:val="22"/>
                <w:szCs w:val="22"/>
              </w:rPr>
            </w:pPr>
          </w:p>
        </w:tc>
      </w:tr>
      <w:tr w:rsidR="00931F33" w:rsidRPr="005E2FD9" w14:paraId="514A17A5" w14:textId="77777777" w:rsidTr="00525F0B">
        <w:trPr>
          <w:trHeight w:val="80"/>
        </w:trPr>
        <w:tc>
          <w:tcPr>
            <w:tcW w:w="7224" w:type="dxa"/>
          </w:tcPr>
          <w:p w14:paraId="12C04D23" w14:textId="77777777" w:rsidR="00987AAD" w:rsidRPr="00533D36" w:rsidRDefault="00987AAD" w:rsidP="00AF0A4F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tr-TR"/>
              </w:rPr>
            </w:pPr>
          </w:p>
          <w:p w14:paraId="765BF4DA" w14:textId="77777777" w:rsidR="00AF0A4F" w:rsidRDefault="00832DFB" w:rsidP="00AF0A4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eastAsia="tr-TR"/>
              </w:rPr>
              <w:pict w14:anchorId="194B47C5">
                <v:group id="Grup 27" o:spid="_x0000_s1034" style="position:absolute;left:0;text-align:left;margin-left:.2pt;margin-top:1.15pt;width:243pt;height:98.7pt;z-index:251771904" coordorigin="825,2130" coordsize="4860,1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">
                  <v:oval id="Oval 33" o:spid="_x0000_s1035" style="position:absolute;left:825;top:2130;width:1875;height:9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lBcMA&#10;AADbAAAADwAAAGRycy9kb3ducmV2LnhtbERPy2rCQBTdF/yH4QrdiE4aUCR1FAn0IQXxUdrtTeaa&#10;RDN3QmbU5O87C6HLw3kvVp2pxY1aV1lW8DKJQBDnVldcKPg+vo3nIJxH1lhbJgU9OVgtB08LTLS9&#10;855uB1+IEMIuQQWl900ipctLMugmtiEO3Mm2Bn2AbSF1i/cQbmoZR9FMGqw4NJTYUFpSfjlcjYLr&#10;V58ef7I+/niPRul5s8u2099Mqedht34F4anz/+KH+1MriMPY8C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FlBcMAAADbAAAADwAAAAAAAAAAAAAAAACYAgAAZHJzL2Rv&#10;d25yZXYueG1sUEsFBgAAAAAEAAQA9QAAAIgDAAAAAA==&#10;">
                    <v:shadow on="t"/>
                    <v:textbox>
                      <w:txbxContent>
                        <w:p w14:paraId="6E49738B" w14:textId="77777777" w:rsidR="00480C9C" w:rsidRPr="003F0791" w:rsidRDefault="00480C9C" w:rsidP="009F1D4C">
                          <w:pPr>
                            <w:jc w:val="center"/>
                            <w:rPr>
                              <w:rFonts w:ascii="Comic Sans MS" w:hAnsi="Comic Sans MS"/>
                              <w:sz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</w:rPr>
                            <w:t xml:space="preserve">Buzullar </w:t>
                          </w:r>
                          <w:r w:rsidRPr="003F0791">
                            <w:rPr>
                              <w:rFonts w:ascii="Comic Sans MS" w:hAnsi="Comic Sans MS"/>
                              <w:sz w:val="18"/>
                            </w:rPr>
                            <w:t>eriyor</w:t>
                          </w:r>
                          <w:r>
                            <w:rPr>
                              <w:rFonts w:ascii="Comic Sans MS" w:hAnsi="Comic Sans MS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oval>
                  <v:oval id="Oval 34" o:spid="_x0000_s1036" style="position:absolute;left:3780;top:2130;width:1905;height:9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3AnscA&#10;AADbAAAADwAAAGRycy9kb3ducmV2LnhtbESPQWvCQBSE7wX/w/IKXkQ3DbTU6ColUFsRSqui15fs&#10;axKbfRuyqyb/vlsQehxm5htmvuxMLS7UusqygodJBII4t7riQsF+9zp+BuE8ssbaMinoycFyMbib&#10;Y6Ltlb/osvWFCBB2CSoovW8SKV1ekkE3sQ1x8L5ta9AH2RZSt3gNcFPLOIqepMGKw0KJDaUl5T/b&#10;s1Fw3vTp7pD18dsqGqWn9Wf28XjMlBredy8zEJ46/x++td+1gngKf1/CD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NwJ7HAAAA2wAAAA8AAAAAAAAAAAAAAAAAmAIAAGRy&#10;cy9kb3ducmV2LnhtbFBLBQYAAAAABAAEAPUAAACMAwAAAAA=&#10;">
                    <v:shadow on="t"/>
                    <v:textbox>
                      <w:txbxContent>
                        <w:p w14:paraId="1648E425" w14:textId="77777777" w:rsidR="00480C9C" w:rsidRDefault="00480C9C" w:rsidP="009F1D4C">
                          <w:pPr>
                            <w:jc w:val="center"/>
                          </w:pPr>
                          <w:r w:rsidRPr="003F0791">
                            <w:rPr>
                              <w:rFonts w:ascii="Comic Sans MS" w:hAnsi="Comic Sans MS"/>
                              <w:sz w:val="18"/>
                            </w:rPr>
                            <w:t>İklimler değişiyor</w:t>
                          </w:r>
                          <w:r>
                            <w:rPr>
                              <w:rFonts w:ascii="Comic Sans MS" w:hAnsi="Comic Sans MS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oval>
                  <v:oval id="Oval 35" o:spid="_x0000_s1037" style="position:absolute;left:3780;top:3189;width:1905;height:9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7/3sQA&#10;AADbAAAADwAAAGRycy9kb3ducmV2LnhtbERPy2rCQBTdF/yH4QrdFJ2otEh0FAm0tRSkPtDtTeaa&#10;RDN3QmbU5O87i0KXh/OeL1tTiTs1rrSsYDSMQBBnVpecKzjs3wdTEM4ja6wsk4KOHCwXvac5xto+&#10;eEv3nc9FCGEXo4LC+zqW0mUFGXRDWxMH7mwbgz7AJpe6wUcIN5UcR9GbNFhyaCiwpqSg7Lq7GQW3&#10;7y7ZH9Nu/PkRvSSXr59083pKlXrut6sZCE+t/xf/uddawSSsD1/C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/97EAAAA2wAAAA8AAAAAAAAAAAAAAAAAmAIAAGRycy9k&#10;b3ducmV2LnhtbFBLBQYAAAAABAAEAPUAAACJAwAAAAA=&#10;">
                    <v:shadow on="t"/>
                    <v:textbox>
                      <w:txbxContent>
                        <w:p w14:paraId="13905C28" w14:textId="77777777" w:rsidR="00480C9C" w:rsidRPr="00D67955" w:rsidRDefault="00480C9C" w:rsidP="009F1D4C">
                          <w:pPr>
                            <w:jc w:val="center"/>
                          </w:pPr>
                          <w:r w:rsidRPr="00D67955">
                            <w:rPr>
                              <w:rFonts w:ascii="Comic Sans MS" w:hAnsi="Comic Sans MS"/>
                              <w:sz w:val="18"/>
                            </w:rPr>
                            <w:t>Canlılar yok oluyor</w:t>
                          </w:r>
                          <w:r>
                            <w:rPr>
                              <w:rFonts w:ascii="Comic Sans MS" w:hAnsi="Comic Sans MS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oval>
                  <v:oval id="Oval 36" o:spid="_x0000_s1038" style="position:absolute;left:825;top:3204;width:1875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JaRccA&#10;AADbAAAADwAAAGRycy9kb3ducmV2LnhtbESP3WrCQBSE7wt9h+UUelN0o8UiqatIwLYiSP1Bb0+y&#10;p0k0ezZkV03evisUejnMzDfMZNaaSlypcaVlBYN+BII4s7rkXMF+t+iNQTiPrLGyTAo6cjCbPj5M&#10;MNb2xhu6bn0uAoRdjAoK7+tYSpcVZND1bU0cvB/bGPRBNrnUDd4C3FRyGEVv0mDJYaHAmpKCsvP2&#10;YhRcVl2yO6Td8PMjeklOy+90PTqmSj0/tfN3EJ5a/x/+a39pBa8DuH8JP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iWkXHAAAA2wAAAA8AAAAAAAAAAAAAAAAAmAIAAGRy&#10;cy9kb3ducmV2LnhtbFBLBQYAAAAABAAEAPUAAACMAwAAAAA=&#10;">
                    <v:shadow on="t"/>
                    <v:textbox>
                      <w:txbxContent>
                        <w:p w14:paraId="4B62A614" w14:textId="77777777" w:rsidR="00480C9C" w:rsidRDefault="00480C9C" w:rsidP="009F1D4C">
                          <w:pPr>
                            <w:jc w:val="center"/>
                          </w:pPr>
                          <w:r w:rsidRPr="00D67955">
                            <w:rPr>
                              <w:rFonts w:ascii="Comic Sans MS" w:hAnsi="Comic Sans MS"/>
                              <w:sz w:val="18"/>
                            </w:rPr>
                            <w:t>Sıcaklıklar artıyor</w:t>
                          </w:r>
                          <w:r>
                            <w:rPr>
                              <w:rFonts w:ascii="Comic Sans MS" w:hAnsi="Comic Sans MS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oval>
                  <v:oval id="Oval 37" o:spid="_x0000_s1039" style="position:absolute;left:2700;top:2830;width:1005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qj8MA&#10;AADeAAAADwAAAGRycy9kb3ducmV2LnhtbERPS2sCMRC+C/0PYQpeRJNaEdkapVYWeu2q4HHYzD5w&#10;M1k3Udf++qYgeJuP7znLdW8bcaXO1441vE0UCOLcmZpLDftdOl6A8AHZYOOYNNzJw3r1MlhiYtyN&#10;f+iahVLEEPYJaqhCaBMpfV6RRT9xLXHkCtdZDBF2pTQd3mK4beRUqbm0WHNsqLClr4ryU3axGkb4&#10;Ozoe5TkrDoutKeQmvaSng9bD1/7zA0SgPjzFD/e3ifPVu5rB/zvxB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gqj8MAAADeAAAADwAAAAAAAAAAAAAAAACYAgAAZHJzL2Rv&#10;d25yZXYueG1sUEsFBgAAAAAEAAQA9QAAAIgDAAAAAA==&#10;" strokecolor="#95b3d7" strokeweight="1pt">
                    <v:fill focus="100%" type="gradient"/>
                    <v:shadow on="t" color="#243f60" opacity=".5" offset="1pt"/>
                    <v:textbox>
                      <w:txbxContent>
                        <w:p w14:paraId="2B414F01" w14:textId="77777777" w:rsidR="00480C9C" w:rsidRPr="00FD4AE9" w:rsidRDefault="00480C9C" w:rsidP="009F1D4C">
                          <w:pPr>
                            <w:rPr>
                              <w:rFonts w:ascii="Comic Sans MS" w:hAnsi="Comic Sans MS"/>
                              <w:sz w:val="18"/>
                            </w:rPr>
                          </w:pPr>
                          <w:r w:rsidRPr="00FD4AE9">
                            <w:rPr>
                              <w:rFonts w:ascii="Comic Sans MS" w:hAnsi="Comic Sans MS"/>
                              <w:sz w:val="18"/>
                            </w:rPr>
                            <w:t xml:space="preserve"> ?</w:t>
                          </w:r>
                        </w:p>
                      </w:txbxContent>
                    </v:textbox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8" o:spid="_x0000_s1040" type="#_x0000_t32" style="position:absolute;left:3630;top:2831;width:285;height:13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5ZDcIAAADeAAAADwAAAGRycy9kb3ducmV2LnhtbERPS2sCMRC+F/wPYYTealKLpWyNUgVB&#10;vBQf0B6Hzbgb3EyWTdys/94UhN7m43vOfDm4RvTUBetZw+tEgSAuvbFcaTgdNy8fIEJENth4Jg03&#10;CrBcjJ7mWBifeE/9IVYih3AoUEMdY1tIGcqaHIaJb4kzd/adw5hhV0nTYcrhrpFTpd6lQ8u5ocaW&#10;1jWVl8PVabDp2/btdp1Wu5/fYBLZ28xbrZ/Hw9cniEhD/Bc/3FuT56s3NYO/d/IN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h5ZDcIAAADeAAAADwAAAAAAAAAAAAAA&#10;AAChAgAAZHJzL2Rvd25yZXYueG1sUEsFBgAAAAAEAAQA+QAAAJADAAAAAA==&#10;">
                    <v:stroke endarrow="block"/>
                  </v:shape>
                  <v:shape id="AutoShape 39" o:spid="_x0000_s1041" type="#_x0000_t32" style="position:absolute;left:3465;top:3399;width:315;height:1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yuQ8UAAADeAAAADwAAAGRycy9kb3ducmV2LnhtbERPTWsCMRC9C/6HMII3TbQgdWuUIihF&#10;6aFuWdrbsJnuLt1MliTq2l/fFITe5vE+Z7XpbSsu5EPjWMNsqkAQl840XGl4z3eTRxAhIhtsHZOG&#10;GwXYrIeDFWbGXfmNLqdYiRTCIUMNdYxdJmUoa7IYpq4jTtyX8xZjgr6SxuM1hdtWzpVaSIsNp4Ya&#10;O9rWVH6fzlbDx3F5Lm7FKx2K2fLwid6Gn3yv9XjUPz+BiNTHf/Hd/WLSfPWgFvD3TrpB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4yuQ8UAAADeAAAADwAAAAAAAAAA&#10;AAAAAAChAgAAZHJzL2Rvd25yZXYueG1sUEsFBgAAAAAEAAQA+QAAAJMDAAAAAA==&#10;">
                    <v:stroke endarrow="block"/>
                  </v:shape>
                  <v:shape id="AutoShape 40" o:spid="_x0000_s1042" type="#_x0000_t32" style="position:absolute;left:2535;top:2831;width:240;height:13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nRyMMAAADeAAAADwAAAGRycy9kb3ducmV2LnhtbERPS0sDMRC+C/0PYQRvNnFd+liblqII&#10;Il76OPQ4bKbZxc1k2Yzt+u+NIHibj+85q80YOnWhIbWRLTxMDSjiOrqWvYXj4fV+ASoJssMuMln4&#10;pgSb9eRmhZWLV97RZS9e5RBOFVpoRPpK61Q3FDBNY0+cuXMcAkqGg9duwGsOD50ujJnpgC3nhgZ7&#10;em6o/tx/BQunY/hYFuVL8KU/yE7ovS3KmbV3t+P2CZTQKP/iP/eby/PNo5nD7zv5Br3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J0cjDAAAA3gAAAA8AAAAAAAAAAAAA&#10;AAAAoQIAAGRycy9kb3ducmV2LnhtbFBLBQYAAAAABAAEAPkAAACRAwAAAAA=&#10;">
                    <v:stroke endarrow="block"/>
                  </v:shape>
                  <v:shape id="AutoShape 41" o:spid="_x0000_s1043" type="#_x0000_t32" style="position:absolute;left:2700;top:3399;width:240;height:1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/2k8UAAADeAAAADwAAAGRycy9kb3ducmV2LnhtbESPQUsDMRCF74L/IYzQm020KLJtWrQg&#10;lF7EKtjjsJnuhm4myyZutv++cxC8zfDevPfNajOFTo00JB/ZwsPcgCKuo/PcWPj+er9/AZUyssMu&#10;Mlm4UILN+vZmhZWLhT9pPORGSQinCi20OfeV1qluKWCax55YtFMcAmZZh0a7AYuEh04/GvOsA3qW&#10;hhZ72rZUnw+/wYIvH37sd9vytv85JlfIX56it3Z2N70uQWWa8r/573rnBN8sjPDKOzKDXl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B/2k8UAAADeAAAADwAAAAAAAAAA&#10;AAAAAAChAgAAZHJzL2Rvd25yZXYueG1sUEsFBgAAAAAEAAQA+QAAAJMDAAAAAA==&#10;">
                    <v:stroke endarrow="block"/>
                  </v:shape>
                </v:group>
              </w:pict>
            </w:r>
            <w:r w:rsidR="00C03460">
              <w:rPr>
                <w:rFonts w:ascii="Arial" w:hAnsi="Arial" w:cs="Arial"/>
                <w:b/>
                <w:color w:val="000000" w:themeColor="text1"/>
                <w:sz w:val="20"/>
                <w:lang w:eastAsia="tr-TR"/>
              </w:rPr>
              <w:t>12</w:t>
            </w:r>
            <w:r w:rsidR="009C2DD4" w:rsidRPr="00DE6901">
              <w:rPr>
                <w:rFonts w:ascii="Arial" w:hAnsi="Arial" w:cs="Arial"/>
                <w:b/>
                <w:color w:val="000000" w:themeColor="text1"/>
                <w:sz w:val="20"/>
                <w:lang w:eastAsia="tr-TR"/>
              </w:rPr>
              <w:t>)</w:t>
            </w:r>
          </w:p>
          <w:p w14:paraId="40CD57CA" w14:textId="77777777" w:rsidR="00AF0A4F" w:rsidRDefault="00AF0A4F" w:rsidP="00AF0A4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</w:p>
          <w:p w14:paraId="20ADBF52" w14:textId="77777777" w:rsidR="00AF0A4F" w:rsidRDefault="00AF0A4F" w:rsidP="00AF0A4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</w:p>
          <w:p w14:paraId="44916596" w14:textId="77777777" w:rsidR="00AF0A4F" w:rsidRDefault="00AF0A4F" w:rsidP="00AF0A4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</w:p>
          <w:p w14:paraId="18F2F932" w14:textId="77777777" w:rsidR="00AF0A4F" w:rsidRDefault="00AF0A4F" w:rsidP="00AF0A4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</w:p>
          <w:p w14:paraId="3C4EB481" w14:textId="77777777" w:rsidR="00AF0A4F" w:rsidRDefault="00AF0A4F" w:rsidP="00AF0A4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</w:p>
          <w:p w14:paraId="326F7B53" w14:textId="77777777" w:rsidR="00AF0A4F" w:rsidRDefault="00AF0A4F" w:rsidP="00AF0A4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lang w:eastAsia="tr-TR"/>
              </w:rPr>
            </w:pPr>
          </w:p>
          <w:p w14:paraId="79DAFD69" w14:textId="77777777" w:rsidR="009F1D4C" w:rsidRPr="001B5529" w:rsidRDefault="009F1D4C" w:rsidP="009F1D4C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  <w:r w:rsidRPr="001B5529">
              <w:rPr>
                <w:rFonts w:ascii="Arial Unicode MS" w:eastAsia="Arial Unicode MS" w:hAnsi="Arial Unicode MS" w:cs="Arial Unicode MS"/>
                <w:b/>
                <w:sz w:val="20"/>
              </w:rPr>
              <w:t xml:space="preserve">Yukarıdaki kavram haritasında (?) işaretli yere </w:t>
            </w:r>
          </w:p>
          <w:p w14:paraId="61389250" w14:textId="77777777" w:rsidR="009F1D4C" w:rsidRPr="001B5529" w:rsidRDefault="009F1D4C" w:rsidP="009F1D4C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  <w:r w:rsidRPr="001B5529">
              <w:rPr>
                <w:rFonts w:ascii="Arial Unicode MS" w:eastAsia="Arial Unicode MS" w:hAnsi="Arial Unicode MS" w:cs="Arial Unicode MS"/>
                <w:b/>
                <w:sz w:val="20"/>
              </w:rPr>
              <w:t>Aşağıdakilerden hangisi yazılmalıdır?</w:t>
            </w:r>
          </w:p>
          <w:p w14:paraId="5251F9ED" w14:textId="77777777" w:rsidR="009F1D4C" w:rsidRPr="001B5529" w:rsidRDefault="009F1D4C" w:rsidP="009F1D4C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1B5529">
              <w:rPr>
                <w:rFonts w:ascii="Arial Unicode MS" w:eastAsia="Arial Unicode MS" w:hAnsi="Arial Unicode MS" w:cs="Arial Unicode MS"/>
                <w:b/>
                <w:sz w:val="20"/>
              </w:rPr>
              <w:t>A)</w:t>
            </w:r>
            <w:r w:rsidRPr="001B5529">
              <w:rPr>
                <w:rFonts w:ascii="Arial Unicode MS" w:eastAsia="Arial Unicode MS" w:hAnsi="Arial Unicode MS" w:cs="Arial Unicode MS"/>
                <w:sz w:val="20"/>
              </w:rPr>
              <w:t xml:space="preserve"> Küresel ısınma                 </w:t>
            </w:r>
            <w:r w:rsidRPr="001B5529">
              <w:rPr>
                <w:rFonts w:ascii="Arial Unicode MS" w:eastAsia="Arial Unicode MS" w:hAnsi="Arial Unicode MS" w:cs="Arial Unicode MS"/>
                <w:b/>
                <w:sz w:val="20"/>
              </w:rPr>
              <w:t>B)</w:t>
            </w:r>
            <w:r w:rsidRPr="001B5529">
              <w:rPr>
                <w:rFonts w:ascii="Arial Unicode MS" w:eastAsia="Arial Unicode MS" w:hAnsi="Arial Unicode MS" w:cs="Arial Unicode MS"/>
                <w:sz w:val="20"/>
              </w:rPr>
              <w:t xml:space="preserve"> Hızlı nüfus artışı</w:t>
            </w:r>
          </w:p>
          <w:p w14:paraId="2DEDE465" w14:textId="77777777" w:rsidR="009F1D4C" w:rsidRPr="001B5529" w:rsidRDefault="009F1D4C" w:rsidP="009F1D4C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1B5529">
              <w:rPr>
                <w:rFonts w:ascii="Arial Unicode MS" w:eastAsia="Arial Unicode MS" w:hAnsi="Arial Unicode MS" w:cs="Arial Unicode MS"/>
                <w:b/>
                <w:sz w:val="20"/>
              </w:rPr>
              <w:t>C)</w:t>
            </w:r>
            <w:r w:rsidRPr="001B5529">
              <w:rPr>
                <w:rFonts w:ascii="Arial Unicode MS" w:eastAsia="Arial Unicode MS" w:hAnsi="Arial Unicode MS" w:cs="Arial Unicode MS"/>
                <w:sz w:val="20"/>
              </w:rPr>
              <w:t xml:space="preserve"> İklim değişiklikleri             </w:t>
            </w:r>
            <w:r w:rsidRPr="001B5529">
              <w:rPr>
                <w:rFonts w:ascii="Arial Unicode MS" w:eastAsia="Arial Unicode MS" w:hAnsi="Arial Unicode MS" w:cs="Arial Unicode MS"/>
                <w:b/>
                <w:sz w:val="20"/>
              </w:rPr>
              <w:t>D)</w:t>
            </w:r>
            <w:r w:rsidRPr="001B5529">
              <w:rPr>
                <w:rFonts w:ascii="Arial Unicode MS" w:eastAsia="Arial Unicode MS" w:hAnsi="Arial Unicode MS" w:cs="Arial Unicode MS"/>
                <w:sz w:val="20"/>
              </w:rPr>
              <w:t xml:space="preserve"> Mevsimler değişiyor</w:t>
            </w:r>
          </w:p>
          <w:p w14:paraId="1A5FD4BB" w14:textId="77777777" w:rsidR="00AF0A4F" w:rsidRPr="00533D36" w:rsidRDefault="00AF0A4F" w:rsidP="00AF0A4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lang w:eastAsia="tr-TR"/>
              </w:rPr>
            </w:pPr>
          </w:p>
          <w:p w14:paraId="6970BBD5" w14:textId="77777777" w:rsidR="00FC38A7" w:rsidRDefault="00FC38A7" w:rsidP="00E71A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tr-TR"/>
              </w:rPr>
            </w:pPr>
          </w:p>
          <w:p w14:paraId="24E2D989" w14:textId="77777777" w:rsidR="00FC38A7" w:rsidRDefault="00FC38A7" w:rsidP="00E71A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tr-TR"/>
              </w:rPr>
            </w:pPr>
          </w:p>
          <w:p w14:paraId="2DC0199D" w14:textId="77777777" w:rsidR="00E71A78" w:rsidRPr="00E71A78" w:rsidRDefault="005A6522" w:rsidP="00E71A7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Cs/>
                <w:sz w:val="22"/>
                <w:szCs w:val="22"/>
              </w:rPr>
            </w:pPr>
            <w:r w:rsidRPr="005A6522">
              <w:rPr>
                <w:rFonts w:asciiTheme="minorHAnsi" w:hAnsiTheme="minorHAnsi" w:cstheme="minorHAnsi"/>
                <w:b/>
                <w:sz w:val="22"/>
                <w:szCs w:val="22"/>
                <w:lang w:eastAsia="tr-TR"/>
              </w:rPr>
              <w:lastRenderedPageBreak/>
              <w:t>1</w:t>
            </w:r>
            <w:r w:rsidR="00C03460">
              <w:rPr>
                <w:rFonts w:asciiTheme="minorHAnsi" w:hAnsiTheme="minorHAnsi" w:cstheme="minorHAnsi"/>
                <w:b/>
                <w:sz w:val="22"/>
                <w:szCs w:val="22"/>
                <w:lang w:eastAsia="tr-TR"/>
              </w:rPr>
              <w:t>3</w:t>
            </w:r>
            <w:r w:rsidRPr="00E71A78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) </w:t>
            </w:r>
            <w:r w:rsidR="00E71A78" w:rsidRPr="00E71A78">
              <w:rPr>
                <w:rFonts w:asciiTheme="minorHAnsi" w:eastAsiaTheme="minorHAnsi" w:hAnsiTheme="minorHAnsi" w:cstheme="minorHAnsi"/>
                <w:bCs/>
                <w:iCs/>
                <w:sz w:val="22"/>
                <w:szCs w:val="22"/>
              </w:rPr>
              <w:t>(I) Tarihî çağlar Sümerlilerin çivi yazısını</w:t>
            </w:r>
          </w:p>
          <w:p w14:paraId="3DA36265" w14:textId="77777777" w:rsidR="00E71A78" w:rsidRPr="00E71A78" w:rsidRDefault="00E71A78" w:rsidP="00E71A7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Cs/>
                <w:sz w:val="22"/>
                <w:szCs w:val="22"/>
              </w:rPr>
            </w:pPr>
            <w:r w:rsidRPr="00E71A78">
              <w:rPr>
                <w:rFonts w:asciiTheme="minorHAnsi" w:eastAsiaTheme="minorHAnsi" w:hAnsiTheme="minorHAnsi" w:cstheme="minorHAnsi"/>
                <w:bCs/>
                <w:iCs/>
                <w:sz w:val="22"/>
                <w:szCs w:val="22"/>
              </w:rPr>
              <w:t>bulması ile başlamıştır. (II) Tekerleğin</w:t>
            </w:r>
          </w:p>
          <w:p w14:paraId="400285AC" w14:textId="77777777" w:rsidR="00E71A78" w:rsidRPr="00E71A78" w:rsidRDefault="00E71A78" w:rsidP="00E71A7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Cs/>
                <w:sz w:val="22"/>
                <w:szCs w:val="22"/>
              </w:rPr>
            </w:pPr>
            <w:r w:rsidRPr="00E71A78">
              <w:rPr>
                <w:rFonts w:asciiTheme="minorHAnsi" w:eastAsiaTheme="minorHAnsi" w:hAnsiTheme="minorHAnsi" w:cstheme="minorHAnsi"/>
                <w:bCs/>
                <w:iCs/>
                <w:sz w:val="22"/>
                <w:szCs w:val="22"/>
              </w:rPr>
              <w:t>icadı ile birçok şey kolay taşınır hâle gelmiştir.</w:t>
            </w:r>
          </w:p>
          <w:p w14:paraId="3BCEEE2D" w14:textId="77777777" w:rsidR="00E71A78" w:rsidRPr="00E71A78" w:rsidRDefault="00E71A78" w:rsidP="00E71A7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Cs/>
                <w:sz w:val="22"/>
                <w:szCs w:val="22"/>
              </w:rPr>
            </w:pPr>
            <w:r w:rsidRPr="00E71A78">
              <w:rPr>
                <w:rFonts w:asciiTheme="minorHAnsi" w:eastAsiaTheme="minorHAnsi" w:hAnsiTheme="minorHAnsi" w:cstheme="minorHAnsi"/>
                <w:bCs/>
                <w:iCs/>
                <w:sz w:val="22"/>
                <w:szCs w:val="22"/>
              </w:rPr>
              <w:t>(III) Lidyalılar parayı icat ederek</w:t>
            </w:r>
          </w:p>
          <w:p w14:paraId="0C941442" w14:textId="77777777" w:rsidR="00E71A78" w:rsidRPr="00E71A78" w:rsidRDefault="00E71A78" w:rsidP="00E71A7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Cs/>
                <w:sz w:val="22"/>
                <w:szCs w:val="22"/>
              </w:rPr>
            </w:pPr>
            <w:r w:rsidRPr="00E71A78">
              <w:rPr>
                <w:rFonts w:asciiTheme="minorHAnsi" w:eastAsiaTheme="minorHAnsi" w:hAnsiTheme="minorHAnsi" w:cstheme="minorHAnsi"/>
                <w:bCs/>
                <w:iCs/>
                <w:sz w:val="22"/>
                <w:szCs w:val="22"/>
              </w:rPr>
              <w:t>ticarette takas usulünü ortadan kaldırmıştır.</w:t>
            </w:r>
          </w:p>
          <w:p w14:paraId="27D9EEA3" w14:textId="77777777" w:rsidR="00E71A78" w:rsidRPr="00E71A78" w:rsidRDefault="00E71A78" w:rsidP="00E71A7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Cs/>
                <w:sz w:val="22"/>
                <w:szCs w:val="22"/>
              </w:rPr>
            </w:pPr>
            <w:r w:rsidRPr="00E71A78">
              <w:rPr>
                <w:rFonts w:asciiTheme="minorHAnsi" w:eastAsiaTheme="minorHAnsi" w:hAnsiTheme="minorHAnsi" w:cstheme="minorHAnsi"/>
                <w:bCs/>
                <w:iCs/>
                <w:sz w:val="22"/>
                <w:szCs w:val="22"/>
              </w:rPr>
              <w:t>(IV) Çinliler matbaayı bularak yazılı</w:t>
            </w:r>
          </w:p>
          <w:p w14:paraId="6EA4A1B4" w14:textId="77777777" w:rsidR="00E71A78" w:rsidRPr="00E71A78" w:rsidRDefault="00E71A78" w:rsidP="00E71A7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Cs/>
                <w:sz w:val="22"/>
                <w:szCs w:val="22"/>
              </w:rPr>
            </w:pPr>
            <w:r w:rsidRPr="00E71A78">
              <w:rPr>
                <w:rFonts w:asciiTheme="minorHAnsi" w:eastAsiaTheme="minorHAnsi" w:hAnsiTheme="minorHAnsi" w:cstheme="minorHAnsi"/>
                <w:bCs/>
                <w:iCs/>
                <w:sz w:val="22"/>
                <w:szCs w:val="22"/>
              </w:rPr>
              <w:t>metinlerin basımını kolaylaştırmıştır.</w:t>
            </w:r>
          </w:p>
          <w:p w14:paraId="3CDC62F6" w14:textId="77777777" w:rsidR="00E71A78" w:rsidRPr="00E71A78" w:rsidRDefault="00E71A78" w:rsidP="00E71A7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71A78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Yukarıdaki icatlar ve ait oldukları alan eşleşmelerinden</w:t>
            </w:r>
          </w:p>
          <w:p w14:paraId="6DCD58D9" w14:textId="77777777" w:rsidR="00E71A78" w:rsidRPr="00E71A78" w:rsidRDefault="00E71A78" w:rsidP="00E71A7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71A78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hangisi </w:t>
            </w:r>
            <w:r w:rsidRPr="00E71A78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u w:val="single"/>
              </w:rPr>
              <w:t>yanlıştır?</w:t>
            </w:r>
          </w:p>
          <w:p w14:paraId="79D662BB" w14:textId="77777777" w:rsidR="00E71A78" w:rsidRPr="00E71A78" w:rsidRDefault="00AD78AD" w:rsidP="00E71A7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A)</w:t>
            </w:r>
            <w:r w:rsidR="00E71A78" w:rsidRPr="00E71A78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I. Kültür                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B)</w:t>
            </w:r>
            <w:r w:rsidR="00E71A78" w:rsidRPr="00E71A78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II. Ulaşım</w:t>
            </w:r>
          </w:p>
          <w:p w14:paraId="3096A156" w14:textId="77777777" w:rsidR="00E71A78" w:rsidRPr="00E71A78" w:rsidRDefault="00E71A78" w:rsidP="00E71A78">
            <w:pPr>
              <w:rPr>
                <w:rFonts w:asciiTheme="minorHAnsi" w:hAnsiTheme="minorHAnsi" w:cstheme="minorHAnsi"/>
              </w:rPr>
            </w:pPr>
            <w:r w:rsidRPr="00E71A78">
              <w:rPr>
                <w:rFonts w:asciiTheme="minorHAnsi" w:eastAsiaTheme="minorHAnsi" w:hAnsiTheme="minorHAnsi" w:cstheme="minorHAnsi"/>
                <w:sz w:val="22"/>
                <w:szCs w:val="22"/>
              </w:rPr>
              <w:t>C</w:t>
            </w:r>
            <w:r w:rsidR="00AD78A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) </w:t>
            </w:r>
            <w:r w:rsidRPr="00E71A78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III. Ekonomi          </w:t>
            </w:r>
            <w:r w:rsidR="00AD78AD">
              <w:rPr>
                <w:rFonts w:asciiTheme="minorHAnsi" w:eastAsiaTheme="minorHAnsi" w:hAnsiTheme="minorHAnsi" w:cstheme="minorHAnsi"/>
                <w:sz w:val="22"/>
                <w:szCs w:val="22"/>
              </w:rPr>
              <w:t>D)</w:t>
            </w:r>
            <w:r w:rsidRPr="00E71A78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IV. Sanat</w:t>
            </w:r>
          </w:p>
          <w:p w14:paraId="1DB82E65" w14:textId="77777777" w:rsidR="005A6522" w:rsidRPr="005A6522" w:rsidRDefault="005A6522" w:rsidP="00E71A78">
            <w:pPr>
              <w:pStyle w:val="AralkYok"/>
              <w:rPr>
                <w:rFonts w:asciiTheme="minorHAnsi" w:eastAsia="Times New Roman" w:hAnsiTheme="minorHAnsi" w:cstheme="minorHAnsi"/>
                <w:lang w:eastAsia="tr-TR"/>
              </w:rPr>
            </w:pPr>
          </w:p>
          <w:p w14:paraId="3DD89D7A" w14:textId="77777777" w:rsidR="00533D36" w:rsidRDefault="00C03460" w:rsidP="00533D36">
            <w:pPr>
              <w:ind w:right="2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  <w:r w:rsidR="00533D36" w:rsidRPr="00531BA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533D36" w:rsidRPr="007A6416">
              <w:rPr>
                <w:rFonts w:asciiTheme="minorHAnsi" w:hAnsiTheme="minorHAnsi" w:cstheme="minorHAnsi"/>
                <w:sz w:val="22"/>
                <w:szCs w:val="22"/>
              </w:rPr>
              <w:t xml:space="preserve">Halkın kendi yöneticilerini kendilerinin </w:t>
            </w:r>
          </w:p>
          <w:p w14:paraId="3A1E216B" w14:textId="77777777" w:rsidR="00533D36" w:rsidRDefault="00533D36" w:rsidP="00533D36">
            <w:pPr>
              <w:ind w:right="2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6416">
              <w:rPr>
                <w:rFonts w:asciiTheme="minorHAnsi" w:hAnsiTheme="minorHAnsi" w:cstheme="minorHAnsi"/>
                <w:sz w:val="22"/>
                <w:szCs w:val="22"/>
              </w:rPr>
              <w:t xml:space="preserve">seçimlerle belirlediği yönetim biçimine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7A6416">
              <w:rPr>
                <w:rFonts w:asciiTheme="minorHAnsi" w:hAnsiTheme="minorHAnsi" w:cstheme="minorHAnsi"/>
                <w:sz w:val="22"/>
                <w:szCs w:val="22"/>
              </w:rPr>
              <w:t>Demokrasi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14:paraId="30F4E661" w14:textId="77777777" w:rsidR="00533D36" w:rsidRPr="007A6416" w:rsidRDefault="00533D36" w:rsidP="00533D36">
            <w:pPr>
              <w:ind w:right="2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6416">
              <w:rPr>
                <w:rFonts w:asciiTheme="minorHAnsi" w:hAnsiTheme="minorHAnsi" w:cstheme="minorHAnsi"/>
                <w:sz w:val="22"/>
                <w:szCs w:val="22"/>
              </w:rPr>
              <w:t>denir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E36EF48" w14:textId="77777777" w:rsidR="00533D36" w:rsidRDefault="00533D36" w:rsidP="00533D36">
            <w:pPr>
              <w:pStyle w:val="AralkYok"/>
              <w:rPr>
                <w:rFonts w:asciiTheme="minorHAnsi" w:hAnsiTheme="minorHAnsi" w:cstheme="minorHAnsi"/>
                <w:b/>
              </w:rPr>
            </w:pPr>
            <w:r w:rsidRPr="007A6416">
              <w:rPr>
                <w:rFonts w:asciiTheme="minorHAnsi" w:hAnsiTheme="minorHAnsi" w:cstheme="minorHAnsi"/>
                <w:b/>
              </w:rPr>
              <w:t xml:space="preserve">Buna göre demokrasi ile yönetilen bir ülkede </w:t>
            </w:r>
          </w:p>
          <w:p w14:paraId="5C86610A" w14:textId="77777777" w:rsidR="00533D36" w:rsidRDefault="00533D36" w:rsidP="00533D36">
            <w:pPr>
              <w:pStyle w:val="AralkYok"/>
              <w:rPr>
                <w:rFonts w:asciiTheme="minorHAnsi" w:hAnsiTheme="minorHAnsi" w:cstheme="minorHAnsi"/>
              </w:rPr>
            </w:pPr>
            <w:proofErr w:type="gramStart"/>
            <w:r w:rsidRPr="007A6416">
              <w:rPr>
                <w:rFonts w:asciiTheme="minorHAnsi" w:hAnsiTheme="minorHAnsi" w:cstheme="minorHAnsi"/>
                <w:b/>
              </w:rPr>
              <w:t>aşağıdakilerden</w:t>
            </w:r>
            <w:proofErr w:type="gramEnd"/>
            <w:r w:rsidRPr="007A6416">
              <w:rPr>
                <w:rFonts w:asciiTheme="minorHAnsi" w:hAnsiTheme="minorHAnsi" w:cstheme="minorHAnsi"/>
                <w:b/>
              </w:rPr>
              <w:t xml:space="preserve"> hangisi </w:t>
            </w:r>
            <w:r w:rsidRPr="007A6416">
              <w:rPr>
                <w:rFonts w:asciiTheme="minorHAnsi" w:hAnsiTheme="minorHAnsi" w:cstheme="minorHAnsi"/>
                <w:b/>
                <w:u w:val="single"/>
              </w:rPr>
              <w:t>görülmez?</w:t>
            </w:r>
            <w:r w:rsidRPr="007A6416">
              <w:rPr>
                <w:rFonts w:asciiTheme="minorHAnsi" w:hAnsiTheme="minorHAnsi" w:cstheme="minorHAnsi"/>
              </w:rPr>
              <w:br/>
              <w:t xml:space="preserve">A) 18 yaşına gelen her Türk vatandaşının </w:t>
            </w:r>
          </w:p>
          <w:p w14:paraId="2A45AC34" w14:textId="77777777" w:rsidR="00533D36" w:rsidRPr="007A6416" w:rsidRDefault="00533D36" w:rsidP="00533D36">
            <w:pPr>
              <w:pStyle w:val="AralkYok"/>
              <w:rPr>
                <w:rFonts w:asciiTheme="minorHAnsi" w:hAnsiTheme="minorHAnsi" w:cstheme="minorHAnsi"/>
              </w:rPr>
            </w:pPr>
            <w:r w:rsidRPr="007A6416">
              <w:rPr>
                <w:rFonts w:asciiTheme="minorHAnsi" w:hAnsiTheme="minorHAnsi" w:cstheme="minorHAnsi"/>
              </w:rPr>
              <w:t>Seçme-Seçilme hakkının olması</w:t>
            </w:r>
          </w:p>
          <w:p w14:paraId="4DEC0C20" w14:textId="77777777" w:rsidR="00533D36" w:rsidRDefault="00533D36" w:rsidP="00533D36">
            <w:pPr>
              <w:ind w:right="2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6416">
              <w:rPr>
                <w:rFonts w:asciiTheme="minorHAnsi" w:hAnsiTheme="minorHAnsi" w:cstheme="minorHAnsi"/>
                <w:sz w:val="22"/>
                <w:szCs w:val="22"/>
              </w:rPr>
              <w:t>B) İnsanların fikirlerini ve düşüncelerini özgürce ifade</w:t>
            </w:r>
          </w:p>
          <w:p w14:paraId="7399FB2B" w14:textId="77777777" w:rsidR="00533D36" w:rsidRPr="007A6416" w:rsidRDefault="00533D36" w:rsidP="00533D36">
            <w:pPr>
              <w:ind w:right="2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6416">
              <w:rPr>
                <w:rFonts w:asciiTheme="minorHAnsi" w:hAnsiTheme="minorHAnsi" w:cstheme="minorHAnsi"/>
                <w:sz w:val="22"/>
                <w:szCs w:val="22"/>
              </w:rPr>
              <w:t xml:space="preserve"> edebilmeleri</w:t>
            </w:r>
          </w:p>
          <w:p w14:paraId="75458EC3" w14:textId="77777777" w:rsidR="00533D36" w:rsidRPr="007A6416" w:rsidRDefault="00533D36" w:rsidP="00533D36">
            <w:pPr>
              <w:ind w:right="2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6416">
              <w:rPr>
                <w:rFonts w:asciiTheme="minorHAnsi" w:hAnsiTheme="minorHAnsi" w:cstheme="minorHAnsi"/>
                <w:sz w:val="22"/>
                <w:szCs w:val="22"/>
              </w:rPr>
              <w:t>C) Ülke yönetiminin babadan oğula geçmesi</w:t>
            </w:r>
          </w:p>
          <w:p w14:paraId="0882CFA5" w14:textId="77777777" w:rsidR="00533D36" w:rsidRDefault="00533D36" w:rsidP="00533D36">
            <w:pPr>
              <w:ind w:right="2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6416">
              <w:rPr>
                <w:rFonts w:asciiTheme="minorHAnsi" w:hAnsiTheme="minorHAnsi" w:cstheme="minorHAnsi"/>
                <w:sz w:val="22"/>
                <w:szCs w:val="22"/>
              </w:rPr>
              <w:t xml:space="preserve">D) Ülkenin kanunlara göre yönetilmesi </w:t>
            </w:r>
          </w:p>
          <w:p w14:paraId="1D64A9B6" w14:textId="77777777" w:rsidR="00183C47" w:rsidRPr="005A6522" w:rsidRDefault="00183C47" w:rsidP="00533D36">
            <w:pPr>
              <w:ind w:right="212"/>
              <w:jc w:val="both"/>
              <w:rPr>
                <w:rFonts w:asciiTheme="minorHAnsi" w:hAnsiTheme="minorHAnsi" w:cstheme="minorHAnsi"/>
                <w:szCs w:val="16"/>
              </w:rPr>
            </w:pPr>
          </w:p>
          <w:p w14:paraId="39CF6A82" w14:textId="77777777" w:rsidR="0007330C" w:rsidRPr="0007330C" w:rsidRDefault="00C03460" w:rsidP="0007330C">
            <w:pPr>
              <w:pStyle w:val="AralkYok"/>
            </w:pPr>
            <w:r>
              <w:rPr>
                <w:b/>
              </w:rPr>
              <w:t>15</w:t>
            </w:r>
            <w:r w:rsidR="00183C47" w:rsidRPr="0007330C">
              <w:rPr>
                <w:b/>
              </w:rPr>
              <w:t>)</w:t>
            </w:r>
            <w:r w:rsidR="0007330C" w:rsidRPr="0007330C">
              <w:t xml:space="preserve">Atalarımız kurdukları vakıflar yoluyla mektep ve                                    medreseler (bugünkü okullar ve fakülteler), darüşşifalar                          </w:t>
            </w:r>
            <w:proofErr w:type="gramStart"/>
            <w:r w:rsidR="0007330C" w:rsidRPr="0007330C">
              <w:t xml:space="preserve">   (</w:t>
            </w:r>
            <w:proofErr w:type="gramEnd"/>
            <w:r w:rsidR="0007330C" w:rsidRPr="0007330C">
              <w:t>hastaneler),</w:t>
            </w:r>
            <w:proofErr w:type="spellStart"/>
            <w:r w:rsidR="0007330C" w:rsidRPr="0007330C">
              <w:t>bimarhaneler</w:t>
            </w:r>
            <w:proofErr w:type="spellEnd"/>
            <w:r w:rsidR="0007330C" w:rsidRPr="0007330C">
              <w:t xml:space="preserve"> (akıl hastaneleri), </w:t>
            </w:r>
            <w:proofErr w:type="spellStart"/>
            <w:r w:rsidR="0007330C" w:rsidRPr="0007330C">
              <w:t>tabhaneler</w:t>
            </w:r>
            <w:proofErr w:type="spellEnd"/>
            <w:r w:rsidR="0007330C" w:rsidRPr="0007330C">
              <w:t xml:space="preserve">                             (dinlenme evleri, </w:t>
            </w:r>
            <w:proofErr w:type="spellStart"/>
            <w:r w:rsidR="0007330C" w:rsidRPr="0007330C">
              <w:t>nekahat</w:t>
            </w:r>
            <w:proofErr w:type="spellEnd"/>
            <w:r w:rsidR="0007330C" w:rsidRPr="0007330C">
              <w:t xml:space="preserve"> evleri),imarethaneler (aşevleri)                    , hamamlar, su yolları, şadırvan, sebiller inşa ederek                                             milletin hizmetine sunmuşlardır.</w:t>
            </w:r>
          </w:p>
          <w:p w14:paraId="6535CA53" w14:textId="77777777" w:rsidR="0007330C" w:rsidRDefault="00267E94" w:rsidP="0007330C">
            <w:pPr>
              <w:pStyle w:val="AralkYok"/>
              <w:rPr>
                <w:b/>
              </w:rPr>
            </w:pPr>
            <w:r w:rsidRPr="0007330C">
              <w:rPr>
                <w:b/>
              </w:rPr>
              <w:t xml:space="preserve">Buna </w:t>
            </w:r>
            <w:r w:rsidR="0007330C">
              <w:rPr>
                <w:b/>
              </w:rPr>
              <w:t>göre</w:t>
            </w:r>
            <w:r w:rsidR="00EF4CAF">
              <w:rPr>
                <w:b/>
              </w:rPr>
              <w:t xml:space="preserve"> V</w:t>
            </w:r>
            <w:r w:rsidRPr="0007330C">
              <w:rPr>
                <w:b/>
              </w:rPr>
              <w:t xml:space="preserve">akıflar ile ilgili aşağıdakilerden </w:t>
            </w:r>
          </w:p>
          <w:p w14:paraId="5B9FCED5" w14:textId="77777777" w:rsidR="0007330C" w:rsidRPr="0007330C" w:rsidRDefault="00267E94" w:rsidP="0007330C">
            <w:pPr>
              <w:pStyle w:val="AralkYok"/>
              <w:rPr>
                <w:b/>
              </w:rPr>
            </w:pPr>
            <w:proofErr w:type="spellStart"/>
            <w:r w:rsidRPr="0007330C">
              <w:rPr>
                <w:b/>
              </w:rPr>
              <w:t>hangisi</w:t>
            </w:r>
            <w:r w:rsidRPr="0007330C">
              <w:rPr>
                <w:b/>
                <w:u w:val="single"/>
              </w:rPr>
              <w:t>söylenemez</w:t>
            </w:r>
            <w:proofErr w:type="spellEnd"/>
            <w:r w:rsidRPr="0007330C">
              <w:rPr>
                <w:b/>
                <w:u w:val="single"/>
              </w:rPr>
              <w:t>?</w:t>
            </w:r>
          </w:p>
          <w:p w14:paraId="1CCEA4D0" w14:textId="77777777" w:rsidR="0007330C" w:rsidRPr="0007330C" w:rsidRDefault="0007330C" w:rsidP="0007330C">
            <w:pPr>
              <w:pStyle w:val="AralkYok"/>
            </w:pPr>
            <w:r>
              <w:t xml:space="preserve">A) </w:t>
            </w:r>
            <w:r w:rsidR="00267E94" w:rsidRPr="0007330C">
              <w:t>Farklı hizmet alanlarında faaliyet göstermişlerdir.</w:t>
            </w:r>
          </w:p>
          <w:p w14:paraId="3E957476" w14:textId="77777777" w:rsidR="0007330C" w:rsidRPr="0007330C" w:rsidRDefault="0007330C" w:rsidP="0007330C">
            <w:pPr>
              <w:pStyle w:val="AralkYok"/>
            </w:pPr>
            <w:r>
              <w:t xml:space="preserve">B) </w:t>
            </w:r>
            <w:r w:rsidR="00267E94" w:rsidRPr="0007330C">
              <w:t>Sosyal dayanışmaya katkıda bulunmuşlardır.</w:t>
            </w:r>
          </w:p>
          <w:p w14:paraId="06A1B5DA" w14:textId="77777777" w:rsidR="0007330C" w:rsidRPr="0007330C" w:rsidRDefault="0007330C" w:rsidP="0007330C">
            <w:pPr>
              <w:pStyle w:val="AralkYok"/>
            </w:pPr>
            <w:r w:rsidRPr="0007330C">
              <w:t xml:space="preserve">C) </w:t>
            </w:r>
            <w:r w:rsidR="00267E94" w:rsidRPr="0007330C">
              <w:t xml:space="preserve">Ticari faaliyetlerle gelirlerini artırmışlardır. </w:t>
            </w:r>
          </w:p>
          <w:p w14:paraId="04CA1DA7" w14:textId="77777777" w:rsidR="00480C9C" w:rsidRPr="0007330C" w:rsidRDefault="0007330C" w:rsidP="0007330C">
            <w:pPr>
              <w:pStyle w:val="AralkYok"/>
            </w:pPr>
            <w:r w:rsidRPr="0007330C">
              <w:t xml:space="preserve">D) </w:t>
            </w:r>
            <w:r w:rsidR="00267E94" w:rsidRPr="0007330C">
              <w:t>Devlet hazinesinin yükünü hafifletmişlerdir.</w:t>
            </w:r>
          </w:p>
          <w:p w14:paraId="58E03EA6" w14:textId="77777777" w:rsidR="005A6522" w:rsidRDefault="005A6522" w:rsidP="00183C47">
            <w:pPr>
              <w:pStyle w:val="AralkYok"/>
              <w:rPr>
                <w:rFonts w:asciiTheme="minorHAnsi" w:hAnsiTheme="minorHAnsi" w:cstheme="minorHAnsi"/>
                <w:b/>
              </w:rPr>
            </w:pPr>
          </w:p>
          <w:p w14:paraId="2DD03BE0" w14:textId="77777777" w:rsidR="00183C47" w:rsidRDefault="00C03460" w:rsidP="00183C47">
            <w:pPr>
              <w:pStyle w:val="AralkYok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16</w:t>
            </w:r>
            <w:r w:rsidR="00183C47" w:rsidRPr="00531BA4">
              <w:rPr>
                <w:rFonts w:asciiTheme="minorHAnsi" w:hAnsiTheme="minorHAnsi" w:cstheme="minorHAnsi"/>
                <w:b/>
              </w:rPr>
              <w:t>)</w:t>
            </w:r>
            <w:r w:rsidR="00183C47" w:rsidRPr="00BB565D">
              <w:rPr>
                <w:rFonts w:asciiTheme="minorHAnsi" w:hAnsiTheme="minorHAnsi" w:cstheme="minorHAnsi"/>
              </w:rPr>
              <w:t>T</w:t>
            </w:r>
            <w:r w:rsidR="00EB3328">
              <w:rPr>
                <w:rFonts w:asciiTheme="minorHAnsi" w:hAnsiTheme="minorHAnsi" w:cstheme="minorHAnsi"/>
              </w:rPr>
              <w:t>ürkçe ismi Birleşmiş Milletler Eğitim Bilim ve K</w:t>
            </w:r>
            <w:r w:rsidR="00183C47" w:rsidRPr="00BB565D">
              <w:rPr>
                <w:rFonts w:asciiTheme="minorHAnsi" w:hAnsiTheme="minorHAnsi" w:cstheme="minorHAnsi"/>
              </w:rPr>
              <w:t xml:space="preserve">ültür </w:t>
            </w:r>
          </w:p>
          <w:p w14:paraId="2895C47D" w14:textId="77777777" w:rsidR="00EB3328" w:rsidRDefault="00EB3328" w:rsidP="00183C47">
            <w:pPr>
              <w:pStyle w:val="AralkYok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183C47" w:rsidRPr="00BB565D">
              <w:rPr>
                <w:rFonts w:asciiTheme="minorHAnsi" w:hAnsiTheme="minorHAnsi" w:cstheme="minorHAnsi"/>
              </w:rPr>
              <w:t xml:space="preserve">rgütüdür. Bu örgütün görevi üye ülkelerde bulunan </w:t>
            </w:r>
          </w:p>
          <w:p w14:paraId="149FA729" w14:textId="77777777" w:rsidR="00EB3328" w:rsidRDefault="00183C47" w:rsidP="00183C47">
            <w:pPr>
              <w:pStyle w:val="AralkYok"/>
              <w:rPr>
                <w:rFonts w:asciiTheme="minorHAnsi" w:hAnsiTheme="minorHAnsi" w:cstheme="minorHAnsi"/>
              </w:rPr>
            </w:pPr>
            <w:proofErr w:type="gramStart"/>
            <w:r w:rsidRPr="00BB565D">
              <w:rPr>
                <w:rFonts w:asciiTheme="minorHAnsi" w:hAnsiTheme="minorHAnsi" w:cstheme="minorHAnsi"/>
              </w:rPr>
              <w:t>tarihi</w:t>
            </w:r>
            <w:proofErr w:type="gramEnd"/>
            <w:r w:rsidRPr="00BB565D">
              <w:rPr>
                <w:rFonts w:asciiTheme="minorHAnsi" w:hAnsiTheme="minorHAnsi" w:cstheme="minorHAnsi"/>
              </w:rPr>
              <w:t xml:space="preserve"> eserler, yapılar vb. gibi önemli sayılan eserleri </w:t>
            </w:r>
          </w:p>
          <w:p w14:paraId="4BDC88C4" w14:textId="77777777" w:rsidR="00EB3328" w:rsidRDefault="00183C47" w:rsidP="00183C47">
            <w:pPr>
              <w:pStyle w:val="AralkYok"/>
              <w:rPr>
                <w:rFonts w:asciiTheme="minorHAnsi" w:hAnsiTheme="minorHAnsi" w:cstheme="minorHAnsi"/>
              </w:rPr>
            </w:pPr>
            <w:proofErr w:type="gramStart"/>
            <w:r w:rsidRPr="00BB565D">
              <w:rPr>
                <w:rFonts w:asciiTheme="minorHAnsi" w:hAnsiTheme="minorHAnsi" w:cstheme="minorHAnsi"/>
              </w:rPr>
              <w:t>dünya</w:t>
            </w:r>
            <w:proofErr w:type="gramEnd"/>
            <w:r w:rsidRPr="00BB565D">
              <w:rPr>
                <w:rFonts w:asciiTheme="minorHAnsi" w:hAnsiTheme="minorHAnsi" w:cstheme="minorHAnsi"/>
              </w:rPr>
              <w:t xml:space="preserve"> mirası olarak kabul edip bunların korunması ve</w:t>
            </w:r>
          </w:p>
          <w:p w14:paraId="66779BDF" w14:textId="77777777" w:rsidR="00183C47" w:rsidRPr="00BB565D" w:rsidRDefault="00183C47" w:rsidP="00183C47">
            <w:pPr>
              <w:pStyle w:val="AralkYok"/>
              <w:rPr>
                <w:rFonts w:asciiTheme="minorHAnsi" w:hAnsiTheme="minorHAnsi" w:cstheme="minorHAnsi"/>
              </w:rPr>
            </w:pPr>
            <w:proofErr w:type="gramStart"/>
            <w:r w:rsidRPr="00BB565D">
              <w:rPr>
                <w:rFonts w:asciiTheme="minorHAnsi" w:hAnsiTheme="minorHAnsi" w:cstheme="minorHAnsi"/>
              </w:rPr>
              <w:t>tanıtılmasıdır</w:t>
            </w:r>
            <w:proofErr w:type="gramEnd"/>
            <w:r>
              <w:rPr>
                <w:rFonts w:asciiTheme="minorHAnsi" w:hAnsiTheme="minorHAnsi" w:cstheme="minorHAnsi"/>
              </w:rPr>
              <w:t>.</w:t>
            </w:r>
          </w:p>
          <w:p w14:paraId="15A39D98" w14:textId="77777777" w:rsidR="00183C47" w:rsidRDefault="00183C47" w:rsidP="00183C47">
            <w:pPr>
              <w:pStyle w:val="AralkYok"/>
              <w:rPr>
                <w:rFonts w:asciiTheme="minorHAnsi" w:hAnsiTheme="minorHAnsi" w:cstheme="minorHAnsi"/>
                <w:b/>
                <w:noProof/>
                <w:color w:val="000000" w:themeColor="text1"/>
              </w:rPr>
            </w:pPr>
            <w:r w:rsidRPr="0017098B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 xml:space="preserve">Yukarıda 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anlatılan Birleşmiş M</w:t>
            </w:r>
            <w:r w:rsidRPr="0017098B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 xml:space="preserve">illetler 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 xml:space="preserve">işbirliği </w:t>
            </w:r>
            <w:r w:rsidRPr="0017098B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 xml:space="preserve">kuruluşu </w:t>
            </w:r>
          </w:p>
          <w:p w14:paraId="40E1930E" w14:textId="77777777" w:rsidR="00183C47" w:rsidRPr="0017098B" w:rsidRDefault="00183C47" w:rsidP="00183C47">
            <w:pPr>
              <w:pStyle w:val="AralkYok"/>
              <w:rPr>
                <w:rFonts w:asciiTheme="minorHAnsi" w:hAnsiTheme="minorHAnsi" w:cstheme="minorHAnsi"/>
                <w:b/>
                <w:noProof/>
                <w:color w:val="000000" w:themeColor="text1"/>
              </w:rPr>
            </w:pPr>
            <w:r w:rsidRPr="0017098B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aşağıdakilerden hangisidir?</w:t>
            </w:r>
          </w:p>
          <w:p w14:paraId="28D35AD3" w14:textId="77777777" w:rsidR="00183C47" w:rsidRDefault="00183C47" w:rsidP="00183C47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A) </w:t>
            </w:r>
            <w:r w:rsidRPr="00BB565D">
              <w:rPr>
                <w:rFonts w:ascii="Arial" w:hAnsi="Arial" w:cs="Arial"/>
                <w:color w:val="000000" w:themeColor="text1"/>
                <w:lang w:eastAsia="tr-TR"/>
              </w:rPr>
              <w:drawing>
                <wp:inline distT="0" distB="0" distL="0" distR="0" wp14:anchorId="780D0CE1" wp14:editId="27B41C69">
                  <wp:extent cx="1038225" cy="742950"/>
                  <wp:effectExtent l="0" t="0" r="9525" b="0"/>
                  <wp:docPr id="113689" name="Resim 113689" descr="C:\Users\asus-pc\Desktop\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asus-pc\Desktop\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 w:themeColor="text1"/>
              </w:rPr>
              <w:t xml:space="preserve">             B)   </w:t>
            </w:r>
            <w:r w:rsidRPr="0017098B">
              <w:rPr>
                <w:rFonts w:ascii="Arial" w:hAnsi="Arial" w:cs="Arial"/>
                <w:color w:val="000000" w:themeColor="text1"/>
                <w:lang w:eastAsia="tr-TR"/>
              </w:rPr>
              <w:drawing>
                <wp:inline distT="0" distB="0" distL="0" distR="0" wp14:anchorId="43B2A79C" wp14:editId="37D4DFBE">
                  <wp:extent cx="1270635" cy="742950"/>
                  <wp:effectExtent l="0" t="0" r="5715" b="0"/>
                  <wp:docPr id="113690" name="Resim 113690" descr="C:\Users\asus-pc\Desktop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asus-pc\Desktop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502938" w14:textId="77777777" w:rsidR="00183C47" w:rsidRPr="00183C47" w:rsidRDefault="00183C47" w:rsidP="00183C47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C) </w:t>
            </w:r>
            <w:r w:rsidRPr="0017098B">
              <w:rPr>
                <w:rFonts w:ascii="Arial" w:hAnsi="Arial" w:cs="Arial"/>
                <w:color w:val="000000" w:themeColor="text1"/>
                <w:lang w:eastAsia="tr-TR"/>
              </w:rPr>
              <w:drawing>
                <wp:inline distT="0" distB="0" distL="0" distR="0" wp14:anchorId="7C984E37" wp14:editId="79FD9E25">
                  <wp:extent cx="1120140" cy="885825"/>
                  <wp:effectExtent l="0" t="0" r="3810" b="9525"/>
                  <wp:docPr id="113691" name="Resim 113691" descr="C:\Users\asus-pc\Desktop\who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asus-pc\Desktop\who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 w:themeColor="text1"/>
              </w:rPr>
              <w:t xml:space="preserve">           D)    </w:t>
            </w:r>
            <w:r w:rsidRPr="0017098B">
              <w:rPr>
                <w:rFonts w:ascii="Arial" w:hAnsi="Arial" w:cs="Arial"/>
                <w:color w:val="000000" w:themeColor="text1"/>
                <w:lang w:eastAsia="tr-TR"/>
              </w:rPr>
              <w:drawing>
                <wp:inline distT="0" distB="0" distL="0" distR="0" wp14:anchorId="11A8EF8D" wp14:editId="18FA9C50">
                  <wp:extent cx="1108710" cy="895350"/>
                  <wp:effectExtent l="0" t="0" r="0" b="0"/>
                  <wp:docPr id="113692" name="Resim 113692" descr="C:\Users\asus-pc\Desktop\20161231014431-300x2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asus-pc\Desktop\20161231014431-300x2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79E7AA" w14:textId="77777777" w:rsidR="00464944" w:rsidRDefault="00464944" w:rsidP="00464944">
      <w:pPr>
        <w:pStyle w:val="AralkYok"/>
        <w:rPr>
          <w:rFonts w:asciiTheme="minorHAnsi" w:eastAsia="Arial Unicode MS" w:hAnsiTheme="minorHAnsi" w:cstheme="minorHAnsi"/>
          <w:b/>
        </w:rPr>
      </w:pPr>
    </w:p>
    <w:p w14:paraId="39B92C9D" w14:textId="77777777" w:rsidR="00464944" w:rsidRDefault="00464944" w:rsidP="00464944">
      <w:pPr>
        <w:pStyle w:val="AralkYok"/>
        <w:rPr>
          <w:rFonts w:asciiTheme="minorHAnsi" w:eastAsia="Arial Unicode MS" w:hAnsiTheme="minorHAnsi" w:cstheme="minorHAnsi"/>
          <w:b/>
        </w:rPr>
      </w:pPr>
    </w:p>
    <w:p w14:paraId="0FF1644C" w14:textId="77777777" w:rsidR="00464944" w:rsidRDefault="00464944" w:rsidP="00464944">
      <w:pPr>
        <w:pStyle w:val="AralkYok"/>
        <w:rPr>
          <w:rFonts w:asciiTheme="minorHAnsi" w:eastAsia="Arial Unicode MS" w:hAnsiTheme="minorHAnsi" w:cstheme="minorHAnsi"/>
          <w:b/>
        </w:rPr>
      </w:pPr>
    </w:p>
    <w:p w14:paraId="3AA1623F" w14:textId="77777777" w:rsidR="00464944" w:rsidRPr="00464944" w:rsidRDefault="00CE168E" w:rsidP="00464944">
      <w:pPr>
        <w:pStyle w:val="AralkYok"/>
        <w:rPr>
          <w:rFonts w:asciiTheme="minorHAnsi" w:eastAsiaTheme="minorEastAsia" w:hAnsiTheme="minorHAnsi" w:cstheme="minorHAnsi"/>
          <w:b/>
          <w:color w:val="000000" w:themeColor="text1"/>
          <w:u w:val="single"/>
          <w:lang w:eastAsia="tr-TR"/>
        </w:rPr>
      </w:pPr>
      <w:r>
        <w:rPr>
          <w:rFonts w:asciiTheme="minorHAnsi" w:eastAsia="Arial Unicode MS" w:hAnsiTheme="minorHAnsi" w:cstheme="minorHAnsi"/>
          <w:b/>
        </w:rPr>
        <w:t>17</w:t>
      </w:r>
      <w:r w:rsidRPr="00187C41">
        <w:rPr>
          <w:rFonts w:asciiTheme="minorHAnsi" w:eastAsia="Arial Unicode MS" w:hAnsiTheme="minorHAnsi" w:cstheme="minorHAnsi"/>
          <w:b/>
        </w:rPr>
        <w:t>)</w:t>
      </w:r>
      <w:r w:rsidR="00464944" w:rsidRPr="00464944">
        <w:rPr>
          <w:rFonts w:asciiTheme="minorHAnsi" w:eastAsiaTheme="minorEastAsia" w:hAnsiTheme="minorHAnsi" w:cstheme="minorHAnsi"/>
          <w:color w:val="000000" w:themeColor="text1"/>
          <w:lang w:eastAsia="tr-TR"/>
        </w:rPr>
        <w:t xml:space="preserve">Hollandalı bir gözlükçünün uzak nesneleri büyüten bir icadından hareketle teleskop yapıldı. Teleskopların uzay gözlemi yapmadaki önemi fark edildi. </w:t>
      </w:r>
    </w:p>
    <w:p w14:paraId="5C42CBEC" w14:textId="77777777" w:rsidR="00464944" w:rsidRPr="00464944" w:rsidRDefault="00464944" w:rsidP="00464944">
      <w:pPr>
        <w:pStyle w:val="AralkYok"/>
        <w:rPr>
          <w:rFonts w:asciiTheme="minorHAnsi" w:eastAsiaTheme="minorEastAsia" w:hAnsiTheme="minorHAnsi" w:cstheme="minorHAnsi"/>
          <w:b/>
          <w:color w:val="000000" w:themeColor="text1"/>
          <w:lang w:eastAsia="tr-TR"/>
        </w:rPr>
      </w:pPr>
      <w:r w:rsidRPr="00464944">
        <w:rPr>
          <w:rFonts w:asciiTheme="minorHAnsi" w:eastAsiaTheme="minorEastAsia" w:hAnsiTheme="minorHAnsi" w:cstheme="minorHAnsi"/>
          <w:b/>
          <w:color w:val="000000" w:themeColor="text1"/>
          <w:lang w:eastAsia="tr-TR"/>
        </w:rPr>
        <w:t>Paragrafa göre bilimsel faaliyetler için aşağıdakilerden hangisi söylenebilir?</w:t>
      </w:r>
    </w:p>
    <w:p w14:paraId="0996100D" w14:textId="77777777" w:rsidR="00464944" w:rsidRDefault="00464944" w:rsidP="00464944">
      <w:pPr>
        <w:rPr>
          <w:rFonts w:asciiTheme="minorHAnsi" w:eastAsiaTheme="minorEastAsia" w:hAnsiTheme="minorHAnsi" w:cstheme="minorHAnsi"/>
          <w:noProof w:val="0"/>
          <w:color w:val="000000" w:themeColor="text1"/>
          <w:sz w:val="22"/>
          <w:szCs w:val="22"/>
          <w:lang w:eastAsia="tr-TR"/>
        </w:rPr>
      </w:pPr>
      <w:r w:rsidRPr="00464944">
        <w:rPr>
          <w:rFonts w:asciiTheme="minorHAnsi" w:eastAsiaTheme="minorEastAsia" w:hAnsiTheme="minorHAnsi" w:cstheme="minorHAnsi"/>
          <w:noProof w:val="0"/>
          <w:color w:val="000000" w:themeColor="text1"/>
          <w:sz w:val="22"/>
          <w:szCs w:val="22"/>
          <w:lang w:eastAsia="tr-TR"/>
        </w:rPr>
        <w:t>A) Bilimsel faaliyetler masraflı uğraşlardır.</w:t>
      </w:r>
    </w:p>
    <w:p w14:paraId="5CF28B1A" w14:textId="77777777" w:rsidR="00464944" w:rsidRPr="00464944" w:rsidRDefault="00464944" w:rsidP="00464944">
      <w:pPr>
        <w:rPr>
          <w:rFonts w:asciiTheme="minorHAnsi" w:eastAsiaTheme="minorEastAsia" w:hAnsiTheme="minorHAnsi" w:cstheme="minorHAnsi"/>
          <w:noProof w:val="0"/>
          <w:color w:val="000000" w:themeColor="text1"/>
          <w:sz w:val="22"/>
          <w:szCs w:val="22"/>
          <w:lang w:eastAsia="tr-TR"/>
        </w:rPr>
      </w:pPr>
      <w:r w:rsidRPr="00464944">
        <w:rPr>
          <w:rFonts w:asciiTheme="minorHAnsi" w:eastAsiaTheme="minorEastAsia" w:hAnsiTheme="minorHAnsi" w:cstheme="minorHAnsi"/>
          <w:noProof w:val="0"/>
          <w:color w:val="000000" w:themeColor="text1"/>
          <w:sz w:val="22"/>
          <w:szCs w:val="22"/>
          <w:lang w:eastAsia="tr-TR"/>
        </w:rPr>
        <w:t xml:space="preserve">B) Bilimsel alandaki yenilikler fazla gelişme göstermemektedir. </w:t>
      </w:r>
    </w:p>
    <w:p w14:paraId="5FCF501E" w14:textId="77777777" w:rsidR="00464944" w:rsidRPr="00464944" w:rsidRDefault="00464944" w:rsidP="00464944">
      <w:pPr>
        <w:rPr>
          <w:rFonts w:asciiTheme="minorHAnsi" w:eastAsiaTheme="minorEastAsia" w:hAnsiTheme="minorHAnsi" w:cstheme="minorHAnsi"/>
          <w:noProof w:val="0"/>
          <w:color w:val="000000" w:themeColor="text1"/>
          <w:sz w:val="22"/>
          <w:szCs w:val="22"/>
          <w:lang w:eastAsia="tr-TR"/>
        </w:rPr>
      </w:pPr>
      <w:r w:rsidRPr="00464944">
        <w:rPr>
          <w:rFonts w:asciiTheme="minorHAnsi" w:eastAsiaTheme="minorEastAsia" w:hAnsiTheme="minorHAnsi" w:cstheme="minorHAnsi"/>
          <w:noProof w:val="0"/>
          <w:color w:val="000000" w:themeColor="text1"/>
          <w:sz w:val="22"/>
          <w:szCs w:val="22"/>
          <w:lang w:eastAsia="tr-TR"/>
        </w:rPr>
        <w:t xml:space="preserve">C) Bilim adamlarını devlet adamları desteklemektedir. </w:t>
      </w:r>
    </w:p>
    <w:p w14:paraId="2F41696A" w14:textId="77777777" w:rsidR="00CE168E" w:rsidRPr="00464944" w:rsidRDefault="00464944" w:rsidP="0046494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464944">
        <w:rPr>
          <w:rFonts w:asciiTheme="minorHAnsi" w:eastAsiaTheme="minorEastAsia" w:hAnsiTheme="minorHAnsi" w:cstheme="minorHAnsi"/>
          <w:noProof w:val="0"/>
          <w:color w:val="000000" w:themeColor="text1"/>
          <w:sz w:val="22"/>
          <w:szCs w:val="22"/>
          <w:lang w:eastAsia="tr-TR"/>
        </w:rPr>
        <w:t>D) Bilimsel faaliyetler farklı alanlarda da olsa birbirlerinden etkilenmiştir.</w:t>
      </w:r>
    </w:p>
    <w:p w14:paraId="7B75CB2A" w14:textId="77777777" w:rsidR="00B43A9B" w:rsidRPr="00D33FA6" w:rsidRDefault="00B43A9B" w:rsidP="00B43A9B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71000B48" w14:textId="77777777" w:rsidR="00B43A9B" w:rsidRDefault="00B43A9B" w:rsidP="00B43A9B">
      <w:pPr>
        <w:rPr>
          <w:rFonts w:asciiTheme="minorHAnsi" w:eastAsiaTheme="minorEastAsia" w:hAnsiTheme="minorHAnsi" w:cstheme="minorBidi"/>
          <w:noProof w:val="0"/>
          <w:sz w:val="22"/>
          <w:szCs w:val="22"/>
          <w:lang w:eastAsia="tr-TR"/>
        </w:rPr>
      </w:pPr>
      <w:r w:rsidRPr="00EB3328">
        <w:rPr>
          <w:rFonts w:asciiTheme="minorHAnsi" w:eastAsiaTheme="minorEastAsia" w:hAnsiTheme="minorHAnsi" w:cstheme="minorBidi"/>
          <w:b/>
          <w:noProof w:val="0"/>
          <w:sz w:val="22"/>
          <w:szCs w:val="22"/>
          <w:lang w:eastAsia="tr-TR"/>
        </w:rPr>
        <w:t xml:space="preserve">18)   </w:t>
      </w:r>
      <w:r w:rsidRPr="00EB3328">
        <w:rPr>
          <w:rFonts w:asciiTheme="minorHAnsi" w:eastAsiaTheme="minorEastAsia" w:hAnsiTheme="minorHAnsi" w:cstheme="minorBidi"/>
          <w:noProof w:val="0"/>
          <w:sz w:val="22"/>
          <w:szCs w:val="22"/>
          <w:lang w:eastAsia="tr-TR"/>
        </w:rPr>
        <w:t xml:space="preserve">11 Eylül 2001 tarihinde meydana gelen olaylar </w:t>
      </w:r>
    </w:p>
    <w:p w14:paraId="29BDC145" w14:textId="77777777" w:rsidR="00B43A9B" w:rsidRDefault="00B43A9B" w:rsidP="00B43A9B">
      <w:pPr>
        <w:rPr>
          <w:rFonts w:asciiTheme="minorHAnsi" w:eastAsiaTheme="minorEastAsia" w:hAnsiTheme="minorHAnsi" w:cstheme="minorBidi"/>
          <w:noProof w:val="0"/>
          <w:sz w:val="22"/>
          <w:szCs w:val="22"/>
          <w:lang w:eastAsia="tr-TR"/>
        </w:rPr>
      </w:pPr>
      <w:proofErr w:type="gramStart"/>
      <w:r w:rsidRPr="00EB3328">
        <w:rPr>
          <w:rFonts w:asciiTheme="minorHAnsi" w:eastAsiaTheme="minorEastAsia" w:hAnsiTheme="minorHAnsi" w:cstheme="minorBidi"/>
          <w:noProof w:val="0"/>
          <w:sz w:val="22"/>
          <w:szCs w:val="22"/>
          <w:lang w:eastAsia="tr-TR"/>
        </w:rPr>
        <w:t>sonrasında</w:t>
      </w:r>
      <w:proofErr w:type="gramEnd"/>
      <w:r w:rsidRPr="00EB3328">
        <w:rPr>
          <w:rFonts w:asciiTheme="minorHAnsi" w:eastAsiaTheme="minorEastAsia" w:hAnsiTheme="minorHAnsi" w:cstheme="minorBidi"/>
          <w:noProof w:val="0"/>
          <w:sz w:val="22"/>
          <w:szCs w:val="22"/>
          <w:lang w:eastAsia="tr-TR"/>
        </w:rPr>
        <w:t xml:space="preserve"> terör ile mücadele kapsamında aralarında </w:t>
      </w:r>
    </w:p>
    <w:p w14:paraId="6FAC2E22" w14:textId="77777777" w:rsidR="00B43A9B" w:rsidRDefault="00B43A9B" w:rsidP="00B43A9B">
      <w:pPr>
        <w:rPr>
          <w:rFonts w:asciiTheme="minorHAnsi" w:eastAsiaTheme="minorEastAsia" w:hAnsiTheme="minorHAnsi" w:cstheme="minorBidi"/>
          <w:noProof w:val="0"/>
          <w:sz w:val="22"/>
          <w:szCs w:val="22"/>
          <w:lang w:eastAsia="tr-TR"/>
        </w:rPr>
      </w:pPr>
      <w:r w:rsidRPr="00EB3328">
        <w:rPr>
          <w:rFonts w:asciiTheme="minorHAnsi" w:eastAsiaTheme="minorEastAsia" w:hAnsiTheme="minorHAnsi" w:cstheme="minorBidi"/>
          <w:noProof w:val="0"/>
          <w:sz w:val="22"/>
          <w:szCs w:val="22"/>
          <w:lang w:eastAsia="tr-TR"/>
        </w:rPr>
        <w:t xml:space="preserve">Müslümanların, göçmenlerin, sığınmacıların ve kimi </w:t>
      </w:r>
    </w:p>
    <w:p w14:paraId="3B72C5CA" w14:textId="77777777" w:rsidR="00B43A9B" w:rsidRDefault="00B43A9B" w:rsidP="00B43A9B">
      <w:pPr>
        <w:rPr>
          <w:rFonts w:asciiTheme="minorHAnsi" w:eastAsiaTheme="minorEastAsia" w:hAnsiTheme="minorHAnsi" w:cstheme="minorBidi"/>
          <w:noProof w:val="0"/>
          <w:sz w:val="22"/>
          <w:szCs w:val="22"/>
          <w:lang w:eastAsia="tr-TR"/>
        </w:rPr>
      </w:pPr>
      <w:proofErr w:type="gramStart"/>
      <w:r w:rsidRPr="00EB3328">
        <w:rPr>
          <w:rFonts w:asciiTheme="minorHAnsi" w:eastAsiaTheme="minorEastAsia" w:hAnsiTheme="minorHAnsi" w:cstheme="minorBidi"/>
          <w:noProof w:val="0"/>
          <w:sz w:val="22"/>
          <w:szCs w:val="22"/>
          <w:lang w:eastAsia="tr-TR"/>
        </w:rPr>
        <w:t>azınlıkların</w:t>
      </w:r>
      <w:proofErr w:type="gramEnd"/>
      <w:r w:rsidRPr="00EB3328">
        <w:rPr>
          <w:rFonts w:asciiTheme="minorHAnsi" w:eastAsiaTheme="minorEastAsia" w:hAnsiTheme="minorHAnsi" w:cstheme="minorBidi"/>
          <w:noProof w:val="0"/>
          <w:sz w:val="22"/>
          <w:szCs w:val="22"/>
          <w:lang w:eastAsia="tr-TR"/>
        </w:rPr>
        <w:t xml:space="preserve"> da bulunduğu gruplara ve kişilere karşı </w:t>
      </w:r>
    </w:p>
    <w:p w14:paraId="3D1A9E8A" w14:textId="77777777" w:rsidR="00B43A9B" w:rsidRDefault="00B43A9B" w:rsidP="00B43A9B">
      <w:pPr>
        <w:rPr>
          <w:rFonts w:asciiTheme="minorHAnsi" w:eastAsiaTheme="minorEastAsia" w:hAnsiTheme="minorHAnsi" w:cstheme="minorBidi"/>
          <w:noProof w:val="0"/>
          <w:sz w:val="22"/>
          <w:szCs w:val="22"/>
          <w:lang w:eastAsia="tr-TR"/>
        </w:rPr>
      </w:pPr>
      <w:proofErr w:type="gramStart"/>
      <w:r w:rsidRPr="00EB3328">
        <w:rPr>
          <w:rFonts w:asciiTheme="minorHAnsi" w:eastAsiaTheme="minorEastAsia" w:hAnsiTheme="minorHAnsi" w:cstheme="minorBidi"/>
          <w:noProof w:val="0"/>
          <w:sz w:val="22"/>
          <w:szCs w:val="22"/>
          <w:lang w:eastAsia="tr-TR"/>
        </w:rPr>
        <w:t>oluşmuştur</w:t>
      </w:r>
      <w:proofErr w:type="gramEnd"/>
      <w:r w:rsidRPr="00EB3328">
        <w:rPr>
          <w:rFonts w:asciiTheme="minorHAnsi" w:eastAsiaTheme="minorEastAsia" w:hAnsiTheme="minorHAnsi" w:cstheme="minorBidi"/>
          <w:noProof w:val="0"/>
          <w:sz w:val="22"/>
          <w:szCs w:val="22"/>
          <w:lang w:eastAsia="tr-TR"/>
        </w:rPr>
        <w:t xml:space="preserve">. Bu gruplar eğitim, istihdam, barınma ve </w:t>
      </w:r>
    </w:p>
    <w:p w14:paraId="4140EAE6" w14:textId="77777777" w:rsidR="00B43A9B" w:rsidRDefault="00B43A9B" w:rsidP="00B43A9B">
      <w:pPr>
        <w:rPr>
          <w:rFonts w:asciiTheme="minorHAnsi" w:eastAsiaTheme="minorEastAsia" w:hAnsiTheme="minorHAnsi" w:cstheme="minorBidi"/>
          <w:noProof w:val="0"/>
          <w:sz w:val="22"/>
          <w:szCs w:val="22"/>
          <w:lang w:eastAsia="tr-TR"/>
        </w:rPr>
      </w:pPr>
      <w:proofErr w:type="gramStart"/>
      <w:r w:rsidRPr="00EB3328">
        <w:rPr>
          <w:rFonts w:asciiTheme="minorHAnsi" w:eastAsiaTheme="minorEastAsia" w:hAnsiTheme="minorHAnsi" w:cstheme="minorBidi"/>
          <w:noProof w:val="0"/>
          <w:sz w:val="22"/>
          <w:szCs w:val="22"/>
          <w:lang w:eastAsia="tr-TR"/>
        </w:rPr>
        <w:t>kamu</w:t>
      </w:r>
      <w:proofErr w:type="gramEnd"/>
      <w:r w:rsidRPr="00EB3328">
        <w:rPr>
          <w:rFonts w:asciiTheme="minorHAnsi" w:eastAsiaTheme="minorEastAsia" w:hAnsiTheme="minorHAnsi" w:cstheme="minorBidi"/>
          <w:noProof w:val="0"/>
          <w:sz w:val="22"/>
          <w:szCs w:val="22"/>
          <w:lang w:eastAsia="tr-TR"/>
        </w:rPr>
        <w:t xml:space="preserve"> alanlarına erişim, toplumsal katılım ve hareket </w:t>
      </w:r>
    </w:p>
    <w:p w14:paraId="7280606E" w14:textId="77777777" w:rsidR="00B43A9B" w:rsidRDefault="00B43A9B" w:rsidP="00B43A9B">
      <w:pPr>
        <w:rPr>
          <w:rFonts w:asciiTheme="minorHAnsi" w:eastAsiaTheme="minorEastAsia" w:hAnsiTheme="minorHAnsi" w:cstheme="minorBidi"/>
          <w:noProof w:val="0"/>
          <w:sz w:val="22"/>
          <w:szCs w:val="22"/>
          <w:lang w:eastAsia="tr-TR"/>
        </w:rPr>
      </w:pPr>
      <w:proofErr w:type="gramStart"/>
      <w:r w:rsidRPr="00EB3328">
        <w:rPr>
          <w:rFonts w:asciiTheme="minorHAnsi" w:eastAsiaTheme="minorEastAsia" w:hAnsiTheme="minorHAnsi" w:cstheme="minorBidi"/>
          <w:noProof w:val="0"/>
          <w:sz w:val="22"/>
          <w:szCs w:val="22"/>
          <w:lang w:eastAsia="tr-TR"/>
        </w:rPr>
        <w:t>serbestliği</w:t>
      </w:r>
      <w:proofErr w:type="gramEnd"/>
      <w:r w:rsidRPr="00EB3328">
        <w:rPr>
          <w:rFonts w:asciiTheme="minorHAnsi" w:eastAsiaTheme="minorEastAsia" w:hAnsiTheme="minorHAnsi" w:cstheme="minorBidi"/>
          <w:noProof w:val="0"/>
          <w:sz w:val="22"/>
          <w:szCs w:val="22"/>
          <w:lang w:eastAsia="tr-TR"/>
        </w:rPr>
        <w:t xml:space="preserve"> gibi bazı alanlarda ırkçı ayrımcılığa maruz </w:t>
      </w:r>
    </w:p>
    <w:p w14:paraId="420044DC" w14:textId="77777777" w:rsidR="00B43A9B" w:rsidRPr="00EB3328" w:rsidRDefault="00B43A9B" w:rsidP="00B43A9B">
      <w:pPr>
        <w:rPr>
          <w:rFonts w:asciiTheme="minorHAnsi" w:eastAsiaTheme="minorEastAsia" w:hAnsiTheme="minorHAnsi" w:cstheme="minorBidi"/>
          <w:b/>
          <w:noProof w:val="0"/>
          <w:sz w:val="22"/>
          <w:szCs w:val="22"/>
          <w:lang w:eastAsia="tr-TR"/>
        </w:rPr>
      </w:pPr>
      <w:proofErr w:type="gramStart"/>
      <w:r w:rsidRPr="00EB3328">
        <w:rPr>
          <w:rFonts w:asciiTheme="minorHAnsi" w:eastAsiaTheme="minorEastAsia" w:hAnsiTheme="minorHAnsi" w:cstheme="minorBidi"/>
          <w:noProof w:val="0"/>
          <w:sz w:val="22"/>
          <w:szCs w:val="22"/>
          <w:lang w:eastAsia="tr-TR"/>
        </w:rPr>
        <w:t>kalmaktadırlar</w:t>
      </w:r>
      <w:proofErr w:type="gramEnd"/>
      <w:r w:rsidRPr="00EB3328">
        <w:rPr>
          <w:rFonts w:asciiTheme="minorHAnsi" w:eastAsiaTheme="minorEastAsia" w:hAnsiTheme="minorHAnsi" w:cstheme="minorBidi"/>
          <w:noProof w:val="0"/>
          <w:sz w:val="22"/>
          <w:szCs w:val="22"/>
          <w:lang w:eastAsia="tr-TR"/>
        </w:rPr>
        <w:t>.</w:t>
      </w:r>
    </w:p>
    <w:p w14:paraId="1F5E9127" w14:textId="77777777" w:rsidR="00B43A9B" w:rsidRPr="00EB3328" w:rsidRDefault="00B43A9B" w:rsidP="00B43A9B">
      <w:pPr>
        <w:rPr>
          <w:rFonts w:asciiTheme="minorHAnsi" w:eastAsiaTheme="minorEastAsia" w:hAnsiTheme="minorHAnsi" w:cstheme="minorBidi"/>
          <w:b/>
          <w:noProof w:val="0"/>
          <w:sz w:val="22"/>
          <w:szCs w:val="22"/>
          <w:lang w:eastAsia="tr-TR"/>
        </w:rPr>
      </w:pPr>
      <w:r w:rsidRPr="00EB3328">
        <w:rPr>
          <w:rFonts w:asciiTheme="minorHAnsi" w:eastAsiaTheme="minorEastAsia" w:hAnsiTheme="minorHAnsi" w:cstheme="minorBidi"/>
          <w:b/>
          <w:noProof w:val="0"/>
          <w:sz w:val="22"/>
          <w:szCs w:val="22"/>
          <w:lang w:eastAsia="tr-TR"/>
        </w:rPr>
        <w:t>Yukarıda verilen bilgiye göre dünyada İslam dünyasına mensup olan bireylerin maruz kaldıkları ayrımcı muameleye verilen genel isim aşağıdakilerden hangisidir?</w:t>
      </w:r>
    </w:p>
    <w:p w14:paraId="09F347DC" w14:textId="77777777" w:rsidR="00B43A9B" w:rsidRPr="00EB3328" w:rsidRDefault="00B43A9B" w:rsidP="00B43A9B">
      <w:pPr>
        <w:rPr>
          <w:rFonts w:asciiTheme="minorHAnsi" w:eastAsiaTheme="minorEastAsia" w:hAnsiTheme="minorHAnsi" w:cstheme="minorBidi"/>
          <w:noProof w:val="0"/>
          <w:sz w:val="22"/>
          <w:szCs w:val="22"/>
          <w:lang w:eastAsia="tr-TR"/>
        </w:rPr>
      </w:pPr>
      <w:r w:rsidRPr="00EB3328">
        <w:rPr>
          <w:rFonts w:asciiTheme="minorHAnsi" w:eastAsiaTheme="minorEastAsia" w:hAnsiTheme="minorHAnsi" w:cstheme="minorBidi"/>
          <w:noProof w:val="0"/>
          <w:sz w:val="22"/>
          <w:szCs w:val="22"/>
          <w:lang w:eastAsia="tr-TR"/>
        </w:rPr>
        <w:t xml:space="preserve">A) </w:t>
      </w:r>
      <w:proofErr w:type="spellStart"/>
      <w:r w:rsidRPr="00EB3328">
        <w:rPr>
          <w:rFonts w:asciiTheme="minorHAnsi" w:eastAsiaTheme="minorEastAsia" w:hAnsiTheme="minorHAnsi" w:cstheme="minorBidi"/>
          <w:noProof w:val="0"/>
          <w:sz w:val="22"/>
          <w:szCs w:val="22"/>
          <w:lang w:eastAsia="tr-TR"/>
        </w:rPr>
        <w:t>İslamofobi</w:t>
      </w:r>
      <w:proofErr w:type="spellEnd"/>
      <w:r w:rsidRPr="00EB3328">
        <w:rPr>
          <w:rFonts w:asciiTheme="minorHAnsi" w:eastAsiaTheme="minorEastAsia" w:hAnsiTheme="minorHAnsi" w:cstheme="minorBidi"/>
          <w:noProof w:val="0"/>
          <w:sz w:val="22"/>
          <w:szCs w:val="22"/>
          <w:lang w:eastAsia="tr-TR"/>
        </w:rPr>
        <w:tab/>
      </w:r>
      <w:r w:rsidRPr="00EB3328">
        <w:rPr>
          <w:rFonts w:asciiTheme="minorHAnsi" w:eastAsiaTheme="minorEastAsia" w:hAnsiTheme="minorHAnsi" w:cstheme="minorBidi"/>
          <w:noProof w:val="0"/>
          <w:sz w:val="22"/>
          <w:szCs w:val="22"/>
          <w:lang w:eastAsia="tr-TR"/>
        </w:rPr>
        <w:tab/>
      </w:r>
      <w:r w:rsidRPr="00EB3328">
        <w:rPr>
          <w:rFonts w:asciiTheme="minorHAnsi" w:eastAsiaTheme="minorEastAsia" w:hAnsiTheme="minorHAnsi" w:cstheme="minorBidi"/>
          <w:noProof w:val="0"/>
          <w:sz w:val="22"/>
          <w:szCs w:val="22"/>
          <w:lang w:eastAsia="tr-TR"/>
        </w:rPr>
        <w:tab/>
        <w:t>B) Önyargı</w:t>
      </w:r>
    </w:p>
    <w:p w14:paraId="5518695C" w14:textId="77777777" w:rsidR="00B43A9B" w:rsidRDefault="00B43A9B" w:rsidP="00B43A9B">
      <w:pPr>
        <w:rPr>
          <w:rFonts w:asciiTheme="minorHAnsi" w:eastAsiaTheme="minorEastAsia" w:hAnsiTheme="minorHAnsi" w:cstheme="minorBidi"/>
          <w:noProof w:val="0"/>
          <w:sz w:val="22"/>
          <w:szCs w:val="22"/>
          <w:lang w:eastAsia="tr-TR"/>
        </w:rPr>
      </w:pPr>
      <w:r w:rsidRPr="00EB3328">
        <w:rPr>
          <w:rFonts w:asciiTheme="minorHAnsi" w:eastAsiaTheme="minorEastAsia" w:hAnsiTheme="minorHAnsi" w:cstheme="minorBidi"/>
          <w:noProof w:val="0"/>
          <w:sz w:val="22"/>
          <w:szCs w:val="22"/>
          <w:lang w:eastAsia="tr-TR"/>
        </w:rPr>
        <w:t xml:space="preserve">C) </w:t>
      </w:r>
      <w:proofErr w:type="spellStart"/>
      <w:r w:rsidRPr="00EB3328">
        <w:rPr>
          <w:rFonts w:asciiTheme="minorHAnsi" w:eastAsiaTheme="minorEastAsia" w:hAnsiTheme="minorHAnsi" w:cstheme="minorBidi"/>
          <w:noProof w:val="0"/>
          <w:sz w:val="22"/>
          <w:szCs w:val="22"/>
          <w:lang w:eastAsia="tr-TR"/>
        </w:rPr>
        <w:t>İstimalet</w:t>
      </w:r>
      <w:proofErr w:type="spellEnd"/>
      <w:r w:rsidRPr="00EB3328">
        <w:rPr>
          <w:rFonts w:asciiTheme="minorHAnsi" w:eastAsiaTheme="minorEastAsia" w:hAnsiTheme="minorHAnsi" w:cstheme="minorBidi"/>
          <w:noProof w:val="0"/>
          <w:sz w:val="22"/>
          <w:szCs w:val="22"/>
          <w:lang w:eastAsia="tr-TR"/>
        </w:rPr>
        <w:tab/>
      </w:r>
      <w:r w:rsidRPr="00EB3328">
        <w:rPr>
          <w:rFonts w:asciiTheme="minorHAnsi" w:eastAsiaTheme="minorEastAsia" w:hAnsiTheme="minorHAnsi" w:cstheme="minorBidi"/>
          <w:noProof w:val="0"/>
          <w:sz w:val="22"/>
          <w:szCs w:val="22"/>
          <w:lang w:eastAsia="tr-TR"/>
        </w:rPr>
        <w:tab/>
      </w:r>
      <w:r w:rsidRPr="00EB3328">
        <w:rPr>
          <w:rFonts w:asciiTheme="minorHAnsi" w:eastAsiaTheme="minorEastAsia" w:hAnsiTheme="minorHAnsi" w:cstheme="minorBidi"/>
          <w:noProof w:val="0"/>
          <w:sz w:val="22"/>
          <w:szCs w:val="22"/>
          <w:lang w:eastAsia="tr-TR"/>
        </w:rPr>
        <w:tab/>
        <w:t>D) Kalıp yargı</w:t>
      </w:r>
    </w:p>
    <w:p w14:paraId="248ECF3B" w14:textId="77777777" w:rsidR="00B43A9B" w:rsidRDefault="00B43A9B" w:rsidP="00B43A9B">
      <w:pPr>
        <w:rPr>
          <w:rFonts w:asciiTheme="minorHAnsi" w:eastAsiaTheme="minorEastAsia" w:hAnsiTheme="minorHAnsi" w:cstheme="minorBidi"/>
          <w:noProof w:val="0"/>
          <w:sz w:val="22"/>
          <w:szCs w:val="22"/>
          <w:lang w:eastAsia="tr-TR"/>
        </w:rPr>
      </w:pPr>
    </w:p>
    <w:p w14:paraId="15B0D7FD" w14:textId="77777777" w:rsidR="00B43A9B" w:rsidRPr="00EB3328" w:rsidRDefault="00C03460" w:rsidP="00B43A9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noProof w:val="0"/>
          <w:sz w:val="22"/>
          <w:szCs w:val="22"/>
        </w:rPr>
        <w:t>19</w:t>
      </w:r>
      <w:r w:rsidR="00B43A9B" w:rsidRPr="00EB3328">
        <w:rPr>
          <w:rFonts w:asciiTheme="minorHAnsi" w:eastAsiaTheme="minorHAnsi" w:hAnsiTheme="minorHAnsi" w:cstheme="minorHAnsi"/>
          <w:b/>
          <w:noProof w:val="0"/>
          <w:sz w:val="22"/>
          <w:szCs w:val="22"/>
        </w:rPr>
        <w:t>)</w:t>
      </w:r>
      <w:r w:rsidR="00B43A9B" w:rsidRPr="00EB3328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 Anayasamızın 26. Maddesinde “Herkes, düşünce ve kanaatlerini söz, yazı, resim veya başka yollarla tek başına veya toplu olara</w:t>
      </w:r>
      <w:r w:rsidR="00B43A9B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k açıklama ve yayma hürriyetine </w:t>
      </w:r>
      <w:r w:rsidR="00B43A9B" w:rsidRPr="00EB3328">
        <w:rPr>
          <w:rFonts w:asciiTheme="minorHAnsi" w:eastAsiaTheme="minorHAnsi" w:hAnsiTheme="minorHAnsi" w:cstheme="minorHAnsi"/>
          <w:noProof w:val="0"/>
          <w:sz w:val="22"/>
          <w:szCs w:val="22"/>
        </w:rPr>
        <w:t>sahiptir</w:t>
      </w:r>
      <w:r w:rsidR="00B43A9B">
        <w:rPr>
          <w:rFonts w:asciiTheme="minorHAnsi" w:eastAsiaTheme="minorHAnsi" w:hAnsiTheme="minorHAnsi" w:cstheme="minorHAnsi"/>
          <w:noProof w:val="0"/>
          <w:sz w:val="22"/>
          <w:szCs w:val="22"/>
        </w:rPr>
        <w:t>.” i</w:t>
      </w:r>
      <w:r w:rsidR="00B43A9B" w:rsidRPr="00EB3328">
        <w:rPr>
          <w:rFonts w:asciiTheme="minorHAnsi" w:eastAsiaTheme="minorHAnsi" w:hAnsiTheme="minorHAnsi" w:cstheme="minorHAnsi"/>
          <w:noProof w:val="0"/>
          <w:sz w:val="22"/>
          <w:szCs w:val="22"/>
        </w:rPr>
        <w:t>fadesine yer verilmiştir.</w:t>
      </w:r>
    </w:p>
    <w:p w14:paraId="3C5AB850" w14:textId="77777777" w:rsidR="00B43A9B" w:rsidRDefault="00B43A9B" w:rsidP="00B43A9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noProof w:val="0"/>
          <w:sz w:val="22"/>
          <w:szCs w:val="22"/>
        </w:rPr>
      </w:pPr>
      <w:r w:rsidRPr="00EB3328">
        <w:rPr>
          <w:rFonts w:asciiTheme="minorHAnsi" w:eastAsiaTheme="minorHAnsi" w:hAnsiTheme="minorHAnsi" w:cstheme="minorHAnsi"/>
          <w:b/>
          <w:noProof w:val="0"/>
          <w:sz w:val="22"/>
          <w:szCs w:val="22"/>
        </w:rPr>
        <w:t xml:space="preserve">Yukarıda Anayasada verilen hangi hak ve </w:t>
      </w:r>
    </w:p>
    <w:p w14:paraId="7F5D9FC3" w14:textId="77777777" w:rsidR="00B43A9B" w:rsidRPr="00EB3328" w:rsidRDefault="00B43A9B" w:rsidP="00B43A9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noProof w:val="0"/>
          <w:sz w:val="22"/>
          <w:szCs w:val="22"/>
        </w:rPr>
      </w:pPr>
      <w:proofErr w:type="gramStart"/>
      <w:r w:rsidRPr="00EB3328">
        <w:rPr>
          <w:rFonts w:asciiTheme="minorHAnsi" w:eastAsiaTheme="minorHAnsi" w:hAnsiTheme="minorHAnsi" w:cstheme="minorHAnsi"/>
          <w:b/>
          <w:noProof w:val="0"/>
          <w:sz w:val="22"/>
          <w:szCs w:val="22"/>
        </w:rPr>
        <w:t>özgürlüklerimizden</w:t>
      </w:r>
      <w:proofErr w:type="gramEnd"/>
      <w:r w:rsidRPr="00EB3328">
        <w:rPr>
          <w:rFonts w:asciiTheme="minorHAnsi" w:eastAsiaTheme="minorHAnsi" w:hAnsiTheme="minorHAnsi" w:cstheme="minorHAnsi"/>
          <w:b/>
          <w:noProof w:val="0"/>
          <w:sz w:val="22"/>
          <w:szCs w:val="22"/>
        </w:rPr>
        <w:t xml:space="preserve"> bahsedilmiştir?</w:t>
      </w:r>
    </w:p>
    <w:p w14:paraId="45C6FFB7" w14:textId="77777777" w:rsidR="00B43A9B" w:rsidRPr="00EB3328" w:rsidRDefault="00B43A9B" w:rsidP="00B43A9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EB3328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A) </w:t>
      </w:r>
      <w:r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Düşünce ve İfade </w:t>
      </w:r>
      <w:r w:rsidRPr="00EB3328">
        <w:rPr>
          <w:rFonts w:asciiTheme="minorHAnsi" w:eastAsiaTheme="minorHAnsi" w:hAnsiTheme="minorHAnsi" w:cstheme="minorHAnsi"/>
          <w:noProof w:val="0"/>
          <w:sz w:val="22"/>
          <w:szCs w:val="22"/>
        </w:rPr>
        <w:t>Özgürlüğü</w:t>
      </w:r>
    </w:p>
    <w:p w14:paraId="7E4CDD54" w14:textId="77777777" w:rsidR="00B43A9B" w:rsidRPr="00EB3328" w:rsidRDefault="00B43A9B" w:rsidP="00B43A9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B) Bilim ve Sanat </w:t>
      </w:r>
      <w:r w:rsidRPr="00EB3328">
        <w:rPr>
          <w:rFonts w:asciiTheme="minorHAnsi" w:eastAsiaTheme="minorHAnsi" w:hAnsiTheme="minorHAnsi" w:cstheme="minorHAnsi"/>
          <w:noProof w:val="0"/>
          <w:sz w:val="22"/>
          <w:szCs w:val="22"/>
        </w:rPr>
        <w:t>Özgürlüğü</w:t>
      </w:r>
    </w:p>
    <w:p w14:paraId="65D3D527" w14:textId="77777777" w:rsidR="00B43A9B" w:rsidRPr="00EB3328" w:rsidRDefault="00B43A9B" w:rsidP="00B43A9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EB3328">
        <w:rPr>
          <w:rFonts w:asciiTheme="minorHAnsi" w:eastAsiaTheme="minorHAnsi" w:hAnsiTheme="minorHAnsi" w:cstheme="minorHAnsi"/>
          <w:noProof w:val="0"/>
          <w:sz w:val="22"/>
          <w:szCs w:val="22"/>
        </w:rPr>
        <w:t>C) Basın Özgürlüğü</w:t>
      </w:r>
    </w:p>
    <w:p w14:paraId="0AA519E7" w14:textId="77777777" w:rsidR="00B43A9B" w:rsidRPr="00EB3328" w:rsidRDefault="00B43A9B" w:rsidP="00B43A9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EB3328">
        <w:rPr>
          <w:rFonts w:asciiTheme="minorHAnsi" w:eastAsiaTheme="minorHAnsi" w:hAnsiTheme="minorHAnsi" w:cstheme="minorHAnsi"/>
          <w:noProof w:val="0"/>
          <w:sz w:val="22"/>
          <w:szCs w:val="22"/>
        </w:rPr>
        <w:t>D) Yerleşme ve Seyahat Özgürlüğü</w:t>
      </w:r>
    </w:p>
    <w:p w14:paraId="7ADF797F" w14:textId="77777777" w:rsidR="00B43A9B" w:rsidRPr="00EB3328" w:rsidRDefault="00B43A9B" w:rsidP="00B43A9B">
      <w:pPr>
        <w:rPr>
          <w:rFonts w:asciiTheme="minorHAnsi" w:eastAsiaTheme="minorEastAsia" w:hAnsiTheme="minorHAnsi" w:cstheme="minorHAnsi"/>
          <w:noProof w:val="0"/>
          <w:sz w:val="22"/>
          <w:szCs w:val="22"/>
          <w:lang w:eastAsia="tr-TR"/>
        </w:rPr>
      </w:pPr>
    </w:p>
    <w:p w14:paraId="6A450162" w14:textId="77777777" w:rsidR="00B43A9B" w:rsidRDefault="00C03460" w:rsidP="00B43A9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noProof w:val="0"/>
          <w:sz w:val="22"/>
          <w:szCs w:val="22"/>
        </w:rPr>
        <w:t>20</w:t>
      </w:r>
      <w:r w:rsidR="00B43A9B" w:rsidRPr="00EB3328">
        <w:rPr>
          <w:rFonts w:asciiTheme="minorHAnsi" w:eastAsiaTheme="minorHAnsi" w:hAnsiTheme="minorHAnsi" w:cstheme="minorHAnsi"/>
          <w:b/>
          <w:noProof w:val="0"/>
          <w:sz w:val="22"/>
          <w:szCs w:val="22"/>
        </w:rPr>
        <w:t>)</w:t>
      </w:r>
      <w:r w:rsidR="00B43A9B" w:rsidRPr="00EB3328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 * MÖ 5. Yüzyılda Roma döneminde On İki Levha </w:t>
      </w:r>
    </w:p>
    <w:p w14:paraId="7452FD5E" w14:textId="77777777" w:rsidR="00B43A9B" w:rsidRPr="00EB3328" w:rsidRDefault="00B43A9B" w:rsidP="00B43A9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EB3328">
        <w:rPr>
          <w:rFonts w:asciiTheme="minorHAnsi" w:eastAsiaTheme="minorHAnsi" w:hAnsiTheme="minorHAnsi" w:cstheme="minorHAnsi"/>
          <w:noProof w:val="0"/>
          <w:sz w:val="22"/>
          <w:szCs w:val="22"/>
        </w:rPr>
        <w:t>Kanunları ile vatandaş ile devlet ilişkileri düzenlendi.</w:t>
      </w:r>
    </w:p>
    <w:p w14:paraId="2ECEE726" w14:textId="77777777" w:rsidR="00B43A9B" w:rsidRPr="00EB3328" w:rsidRDefault="00B43A9B" w:rsidP="00B43A9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*</w:t>
      </w:r>
      <w:r w:rsidRPr="00EB3328">
        <w:rPr>
          <w:rFonts w:asciiTheme="minorHAnsi" w:eastAsiaTheme="minorHAnsi" w:hAnsiTheme="minorHAnsi" w:cstheme="minorHAnsi"/>
          <w:noProof w:val="0"/>
          <w:sz w:val="22"/>
          <w:szCs w:val="22"/>
        </w:rPr>
        <w:t>1215’te İngilte</w:t>
      </w:r>
      <w:r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re’de kral yurtsuz John </w:t>
      </w:r>
      <w:proofErr w:type="spellStart"/>
      <w:r>
        <w:rPr>
          <w:rFonts w:asciiTheme="minorHAnsi" w:eastAsiaTheme="minorHAnsi" w:hAnsiTheme="minorHAnsi" w:cstheme="minorHAnsi"/>
          <w:noProof w:val="0"/>
          <w:sz w:val="22"/>
          <w:szCs w:val="22"/>
        </w:rPr>
        <w:t>Magna</w:t>
      </w:r>
      <w:proofErr w:type="spellEnd"/>
      <w:r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 Carta</w:t>
      </w:r>
      <w:r w:rsidRPr="00EB3328">
        <w:rPr>
          <w:rFonts w:asciiTheme="minorHAnsi" w:eastAsiaTheme="minorHAnsi" w:hAnsiTheme="minorHAnsi" w:cstheme="minorHAnsi"/>
          <w:noProof w:val="0"/>
          <w:sz w:val="22"/>
          <w:szCs w:val="22"/>
        </w:rPr>
        <w:t>yı ilan ederek yetkilerini sınırlandırdı.</w:t>
      </w:r>
    </w:p>
    <w:p w14:paraId="52867B23" w14:textId="77777777" w:rsidR="00B43A9B" w:rsidRPr="00EB3328" w:rsidRDefault="00B43A9B" w:rsidP="00B43A9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EB3328">
        <w:rPr>
          <w:rFonts w:asciiTheme="minorHAnsi" w:eastAsiaTheme="minorHAnsi" w:hAnsiTheme="minorHAnsi" w:cstheme="minorHAnsi"/>
          <w:noProof w:val="0"/>
          <w:sz w:val="22"/>
          <w:szCs w:val="22"/>
        </w:rPr>
        <w:t>* 1789’da Fransa İhtilalinden sonra mutlak monarşi yıkılmış yerine cumhuriyet yönetimi kurulmuştur.</w:t>
      </w:r>
    </w:p>
    <w:p w14:paraId="0C2EE1DB" w14:textId="77777777" w:rsidR="00B43A9B" w:rsidRPr="00EB3328" w:rsidRDefault="00B43A9B" w:rsidP="00B43A9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EB3328">
        <w:rPr>
          <w:rFonts w:asciiTheme="minorHAnsi" w:eastAsiaTheme="minorHAnsi" w:hAnsiTheme="minorHAnsi" w:cstheme="minorHAnsi"/>
          <w:noProof w:val="0"/>
          <w:sz w:val="22"/>
          <w:szCs w:val="22"/>
        </w:rPr>
        <w:t>* 1948’de İnsan Hakları Evrensel Beyannamesi kabul edildi.</w:t>
      </w:r>
    </w:p>
    <w:p w14:paraId="7D9B56DC" w14:textId="77777777" w:rsidR="00B43A9B" w:rsidRPr="00EB3328" w:rsidRDefault="00B43A9B" w:rsidP="00B43A9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noProof w:val="0"/>
          <w:sz w:val="22"/>
          <w:szCs w:val="22"/>
        </w:rPr>
      </w:pPr>
      <w:r w:rsidRPr="00EB3328">
        <w:rPr>
          <w:rFonts w:asciiTheme="minorHAnsi" w:eastAsiaTheme="minorHAnsi" w:hAnsiTheme="minorHAnsi" w:cstheme="minorHAnsi"/>
          <w:b/>
          <w:noProof w:val="0"/>
          <w:sz w:val="22"/>
          <w:szCs w:val="22"/>
        </w:rPr>
        <w:t>Yukarıdaki gelişmeler göz önüne alındığında verilenlere</w:t>
      </w:r>
      <w:r w:rsidR="00E128F3">
        <w:rPr>
          <w:rFonts w:asciiTheme="minorHAnsi" w:eastAsiaTheme="minorHAnsi" w:hAnsiTheme="minorHAnsi" w:cstheme="minorHAnsi"/>
          <w:b/>
          <w:noProof w:val="0"/>
          <w:sz w:val="22"/>
          <w:szCs w:val="22"/>
        </w:rPr>
        <w:t xml:space="preserve"> </w:t>
      </w:r>
      <w:r w:rsidRPr="00EB3328">
        <w:rPr>
          <w:rFonts w:asciiTheme="minorHAnsi" w:eastAsiaTheme="minorHAnsi" w:hAnsiTheme="minorHAnsi" w:cstheme="minorHAnsi"/>
          <w:b/>
          <w:noProof w:val="0"/>
          <w:sz w:val="22"/>
          <w:szCs w:val="22"/>
          <w:u w:val="single"/>
        </w:rPr>
        <w:t>en uygun başlık</w:t>
      </w:r>
      <w:r w:rsidRPr="00EB3328">
        <w:rPr>
          <w:rFonts w:asciiTheme="minorHAnsi" w:eastAsiaTheme="minorHAnsi" w:hAnsiTheme="minorHAnsi" w:cstheme="minorHAnsi"/>
          <w:b/>
          <w:noProof w:val="0"/>
          <w:sz w:val="22"/>
          <w:szCs w:val="22"/>
        </w:rPr>
        <w:t xml:space="preserve"> hangisi olabilir?</w:t>
      </w:r>
    </w:p>
    <w:p w14:paraId="4B6040FD" w14:textId="77777777" w:rsidR="00B43A9B" w:rsidRPr="00EB3328" w:rsidRDefault="00B43A9B" w:rsidP="00B43A9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EB3328">
        <w:rPr>
          <w:rFonts w:asciiTheme="minorHAnsi" w:eastAsiaTheme="minorHAnsi" w:hAnsiTheme="minorHAnsi" w:cstheme="minorHAnsi"/>
          <w:noProof w:val="0"/>
          <w:sz w:val="22"/>
          <w:szCs w:val="22"/>
        </w:rPr>
        <w:t>A) Cumhuriyet Yönetimin Özellikleri</w:t>
      </w:r>
    </w:p>
    <w:p w14:paraId="46AA088B" w14:textId="77777777" w:rsidR="00B43A9B" w:rsidRPr="00EB3328" w:rsidRDefault="00B43A9B" w:rsidP="00B43A9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EB3328">
        <w:rPr>
          <w:rFonts w:asciiTheme="minorHAnsi" w:eastAsiaTheme="minorHAnsi" w:hAnsiTheme="minorHAnsi" w:cstheme="minorHAnsi"/>
          <w:noProof w:val="0"/>
          <w:sz w:val="22"/>
          <w:szCs w:val="22"/>
        </w:rPr>
        <w:t>B) Demokrasinin Anlamı</w:t>
      </w:r>
    </w:p>
    <w:p w14:paraId="0416A626" w14:textId="77777777" w:rsidR="00B43A9B" w:rsidRPr="00EB3328" w:rsidRDefault="00B43A9B" w:rsidP="00B43A9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EB3328">
        <w:rPr>
          <w:rFonts w:asciiTheme="minorHAnsi" w:eastAsiaTheme="minorHAnsi" w:hAnsiTheme="minorHAnsi" w:cstheme="minorHAnsi"/>
          <w:noProof w:val="0"/>
          <w:sz w:val="22"/>
          <w:szCs w:val="22"/>
        </w:rPr>
        <w:t>C) İnsan Haklarının Gelişimi</w:t>
      </w:r>
    </w:p>
    <w:p w14:paraId="73F0B7A0" w14:textId="77777777" w:rsidR="00B43A9B" w:rsidRPr="00EB3328" w:rsidRDefault="00B43A9B" w:rsidP="00B43A9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EB3328">
        <w:rPr>
          <w:rFonts w:asciiTheme="minorHAnsi" w:eastAsiaTheme="minorHAnsi" w:hAnsiTheme="minorHAnsi" w:cstheme="minorHAnsi"/>
          <w:noProof w:val="0"/>
          <w:sz w:val="22"/>
          <w:szCs w:val="22"/>
        </w:rPr>
        <w:t>D) Demokrasinin Tarihsel Gelişimi</w:t>
      </w:r>
    </w:p>
    <w:p w14:paraId="74C15B53" w14:textId="77777777" w:rsidR="00B43A9B" w:rsidRDefault="00B43A9B" w:rsidP="00187C41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38D97610" w14:textId="77777777" w:rsidR="00FC0C6E" w:rsidRPr="00FC0C6E" w:rsidRDefault="00832DFB" w:rsidP="00187C41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color w:val="FFFFFF" w:themeColor="background1"/>
          <w:sz w:val="22"/>
          <w:szCs w:val="22"/>
        </w:rPr>
        <w:sectPr w:rsidR="00FC0C6E" w:rsidRPr="00FC0C6E" w:rsidSect="00CE3F52">
          <w:type w:val="continuous"/>
          <w:pgSz w:w="11906" w:h="16838" w:code="9"/>
          <w:pgMar w:top="709" w:right="748" w:bottom="442" w:left="902" w:header="709" w:footer="0" w:gutter="0"/>
          <w:cols w:num="2" w:sep="1" w:space="709"/>
          <w:docGrid w:linePitch="360"/>
        </w:sectPr>
      </w:pPr>
      <w:hyperlink r:id="rId21" w:history="1">
        <w:r w:rsidR="00FC0C6E" w:rsidRPr="00FC0C6E">
          <w:rPr>
            <w:rStyle w:val="Kpr"/>
            <w:rFonts w:asciiTheme="minorHAnsi" w:eastAsia="Arial Unicode MS" w:hAnsiTheme="minorHAnsi" w:cstheme="minorHAnsi"/>
            <w:b/>
            <w:color w:val="FFFFFF" w:themeColor="background1"/>
            <w:sz w:val="22"/>
            <w:szCs w:val="22"/>
            <w:lang w:val="tr-TR"/>
          </w:rPr>
          <w:t>https://www.sorubak.com</w:t>
        </w:r>
      </w:hyperlink>
      <w:r w:rsidR="00FC0C6E" w:rsidRPr="00FC0C6E">
        <w:rPr>
          <w:rFonts w:asciiTheme="minorHAnsi" w:eastAsia="Arial Unicode MS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tbl>
      <w:tblPr>
        <w:tblStyle w:val="TabloKlavuzu"/>
        <w:tblW w:w="7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4"/>
      </w:tblGrid>
      <w:tr w:rsidR="00AF0A4F" w:rsidRPr="005E2FD9" w14:paraId="5417619D" w14:textId="77777777" w:rsidTr="00525F0B">
        <w:trPr>
          <w:trHeight w:val="7517"/>
        </w:trPr>
        <w:tc>
          <w:tcPr>
            <w:tcW w:w="7224" w:type="dxa"/>
          </w:tcPr>
          <w:p w14:paraId="099327D8" w14:textId="77777777" w:rsidR="00E832E6" w:rsidRDefault="00AD78AD" w:rsidP="000D723D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noProof w:val="0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Theme="minorHAnsi" w:hAnsiTheme="minorHAnsi" w:cstheme="minorHAnsi"/>
                <w:b/>
                <w:noProof w:val="0"/>
                <w:color w:val="000000"/>
                <w:sz w:val="22"/>
                <w:szCs w:val="22"/>
                <w:lang w:eastAsia="tr-TR"/>
              </w:rPr>
              <w:lastRenderedPageBreak/>
              <w:t>21</w:t>
            </w:r>
            <w:r w:rsidR="000D723D" w:rsidRPr="000D723D">
              <w:rPr>
                <w:rFonts w:asciiTheme="minorHAnsi" w:hAnsiTheme="minorHAnsi" w:cstheme="minorHAnsi"/>
                <w:b/>
                <w:noProof w:val="0"/>
                <w:color w:val="000000"/>
                <w:sz w:val="22"/>
                <w:szCs w:val="22"/>
                <w:lang w:eastAsia="tr-TR"/>
              </w:rPr>
              <w:t xml:space="preserve">)Aşağıda verilen durumların hangi alana ait olduğunu </w:t>
            </w:r>
          </w:p>
          <w:p w14:paraId="6D6C4FC0" w14:textId="77777777" w:rsidR="000D723D" w:rsidRPr="000D723D" w:rsidRDefault="00EF4CAF" w:rsidP="000D723D">
            <w:pPr>
              <w:tabs>
                <w:tab w:val="left" w:pos="900"/>
              </w:tabs>
              <w:rPr>
                <w:rFonts w:asciiTheme="minorHAnsi" w:hAnsiTheme="minorHAnsi" w:cstheme="minorHAnsi"/>
                <w:noProof w:val="0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Theme="minorHAnsi" w:hAnsiTheme="minorHAnsi" w:cstheme="minorHAnsi"/>
                <w:b/>
                <w:noProof w:val="0"/>
                <w:color w:val="000000"/>
                <w:sz w:val="22"/>
                <w:szCs w:val="22"/>
                <w:lang w:eastAsia="tr-TR"/>
              </w:rPr>
              <w:t>“</w:t>
            </w:r>
            <w:r w:rsidR="000D723D" w:rsidRPr="000D723D">
              <w:rPr>
                <w:rFonts w:asciiTheme="minorHAnsi" w:hAnsiTheme="minorHAnsi" w:cstheme="minorHAnsi"/>
                <w:b/>
                <w:noProof w:val="0"/>
                <w:color w:val="000000"/>
                <w:sz w:val="22"/>
                <w:szCs w:val="22"/>
                <w:lang w:eastAsia="tr-TR"/>
              </w:rPr>
              <w:t>X</w:t>
            </w:r>
            <w:r>
              <w:rPr>
                <w:rFonts w:asciiTheme="minorHAnsi" w:hAnsiTheme="minorHAnsi" w:cstheme="minorHAnsi"/>
                <w:b/>
                <w:noProof w:val="0"/>
                <w:color w:val="000000"/>
                <w:sz w:val="22"/>
                <w:szCs w:val="22"/>
                <w:lang w:eastAsia="tr-TR"/>
              </w:rPr>
              <w:t>”</w:t>
            </w:r>
            <w:r w:rsidR="000D723D" w:rsidRPr="000D723D">
              <w:rPr>
                <w:rFonts w:asciiTheme="minorHAnsi" w:hAnsiTheme="minorHAnsi" w:cstheme="minorHAnsi"/>
                <w:b/>
                <w:noProof w:val="0"/>
                <w:color w:val="000000"/>
                <w:sz w:val="22"/>
                <w:szCs w:val="22"/>
                <w:lang w:eastAsia="tr-TR"/>
              </w:rPr>
              <w:t xml:space="preserve"> i</w:t>
            </w:r>
            <w:r w:rsidR="000D723D">
              <w:rPr>
                <w:rFonts w:asciiTheme="minorHAnsi" w:hAnsiTheme="minorHAnsi" w:cstheme="minorHAnsi"/>
                <w:b/>
                <w:noProof w:val="0"/>
                <w:color w:val="000000"/>
                <w:sz w:val="22"/>
                <w:szCs w:val="22"/>
                <w:lang w:eastAsia="tr-TR"/>
              </w:rPr>
              <w:t xml:space="preserve">şareti koyarak belirtiniz.(5 </w:t>
            </w:r>
            <w:r w:rsidR="000D723D" w:rsidRPr="000D723D">
              <w:rPr>
                <w:rFonts w:asciiTheme="minorHAnsi" w:hAnsiTheme="minorHAnsi" w:cstheme="minorHAnsi"/>
                <w:b/>
                <w:noProof w:val="0"/>
                <w:color w:val="000000"/>
                <w:sz w:val="22"/>
                <w:szCs w:val="22"/>
                <w:lang w:eastAsia="tr-TR"/>
              </w:rPr>
              <w:t>p</w:t>
            </w:r>
            <w:r>
              <w:rPr>
                <w:rFonts w:asciiTheme="minorHAnsi" w:hAnsiTheme="minorHAnsi" w:cstheme="minorHAnsi"/>
                <w:b/>
                <w:noProof w:val="0"/>
                <w:color w:val="000000"/>
                <w:sz w:val="22"/>
                <w:szCs w:val="22"/>
                <w:lang w:eastAsia="tr-TR"/>
              </w:rPr>
              <w:t>uan</w:t>
            </w:r>
            <w:r w:rsidR="000D723D" w:rsidRPr="000D723D">
              <w:rPr>
                <w:rFonts w:asciiTheme="minorHAnsi" w:hAnsiTheme="minorHAnsi" w:cstheme="minorHAnsi"/>
                <w:b/>
                <w:noProof w:val="0"/>
                <w:color w:val="000000"/>
                <w:sz w:val="22"/>
                <w:szCs w:val="22"/>
                <w:lang w:eastAsia="tr-TR"/>
              </w:rPr>
              <w:t>)</w:t>
            </w:r>
          </w:p>
          <w:tbl>
            <w:tblPr>
              <w:tblStyle w:val="TabloKlavuzu1"/>
              <w:tblpPr w:leftFromText="141" w:rightFromText="141" w:vertAnchor="page" w:horzAnchor="margin" w:tblpY="84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418"/>
              <w:gridCol w:w="1718"/>
            </w:tblGrid>
            <w:tr w:rsidR="00E832E6" w:rsidRPr="000D723D" w14:paraId="3773E1B9" w14:textId="77777777" w:rsidTr="00480C9C">
              <w:tc>
                <w:tcPr>
                  <w:tcW w:w="2405" w:type="dxa"/>
                </w:tcPr>
                <w:p w14:paraId="6F3C611F" w14:textId="77777777" w:rsidR="00E832E6" w:rsidRPr="000D723D" w:rsidRDefault="00E832E6" w:rsidP="00E832E6">
                  <w:pPr>
                    <w:tabs>
                      <w:tab w:val="left" w:pos="900"/>
                    </w:tabs>
                    <w:rPr>
                      <w:rFonts w:asciiTheme="minorHAnsi" w:eastAsia="Times New Roman" w:hAnsiTheme="minorHAnsi" w:cstheme="minorHAnsi"/>
                      <w:color w:val="000000"/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14:paraId="7A66E383" w14:textId="77777777" w:rsidR="00E832E6" w:rsidRPr="000D723D" w:rsidRDefault="00E832E6" w:rsidP="00E832E6">
                  <w:pPr>
                    <w:tabs>
                      <w:tab w:val="left" w:pos="900"/>
                    </w:tabs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2"/>
                    </w:rPr>
                    <w:t xml:space="preserve">Demokratik </w:t>
                  </w:r>
                  <w:r w:rsidRPr="000D723D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2"/>
                    </w:rPr>
                    <w:t>Olan</w:t>
                  </w:r>
                </w:p>
              </w:tc>
              <w:tc>
                <w:tcPr>
                  <w:tcW w:w="1718" w:type="dxa"/>
                </w:tcPr>
                <w:p w14:paraId="5832FF2A" w14:textId="77777777" w:rsidR="00E832E6" w:rsidRPr="000D723D" w:rsidRDefault="00E832E6" w:rsidP="00E832E6">
                  <w:pPr>
                    <w:tabs>
                      <w:tab w:val="left" w:pos="900"/>
                    </w:tabs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2"/>
                    </w:rPr>
                  </w:pPr>
                  <w:r w:rsidRPr="000D723D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2"/>
                    </w:rPr>
                    <w:t>Demokratik Olmayan</w:t>
                  </w:r>
                </w:p>
              </w:tc>
            </w:tr>
            <w:tr w:rsidR="00E832E6" w:rsidRPr="000D723D" w14:paraId="3DDF5240" w14:textId="77777777" w:rsidTr="00480C9C">
              <w:trPr>
                <w:trHeight w:val="470"/>
              </w:trPr>
              <w:tc>
                <w:tcPr>
                  <w:tcW w:w="2405" w:type="dxa"/>
                </w:tcPr>
                <w:p w14:paraId="73A74C86" w14:textId="77777777" w:rsidR="00E832E6" w:rsidRPr="000D723D" w:rsidRDefault="00EF4CAF" w:rsidP="00E832E6">
                  <w:pPr>
                    <w:tabs>
                      <w:tab w:val="left" w:pos="900"/>
                    </w:tabs>
                    <w:rPr>
                      <w:rFonts w:asciiTheme="minorHAnsi" w:eastAsia="Times New Roman" w:hAnsiTheme="minorHAnsi" w:cstheme="minorHAnsi"/>
                      <w:color w:val="000000"/>
                      <w:sz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2"/>
                    </w:rPr>
                    <w:t>Ülke yönetiminin bir grup zümre veya kişi tarafından sağlanması</w:t>
                  </w:r>
                </w:p>
              </w:tc>
              <w:tc>
                <w:tcPr>
                  <w:tcW w:w="1418" w:type="dxa"/>
                </w:tcPr>
                <w:p w14:paraId="742F941B" w14:textId="77777777" w:rsidR="00E832E6" w:rsidRPr="000D723D" w:rsidRDefault="00E832E6" w:rsidP="00E832E6">
                  <w:pPr>
                    <w:tabs>
                      <w:tab w:val="left" w:pos="900"/>
                    </w:tabs>
                    <w:rPr>
                      <w:rFonts w:asciiTheme="minorHAnsi" w:eastAsia="Times New Roman" w:hAnsiTheme="minorHAnsi" w:cstheme="minorHAnsi"/>
                      <w:color w:val="000000"/>
                      <w:sz w:val="22"/>
                    </w:rPr>
                  </w:pPr>
                </w:p>
              </w:tc>
              <w:tc>
                <w:tcPr>
                  <w:tcW w:w="1718" w:type="dxa"/>
                </w:tcPr>
                <w:p w14:paraId="6051D182" w14:textId="77777777" w:rsidR="00E832E6" w:rsidRPr="000D723D" w:rsidRDefault="00E832E6" w:rsidP="00E832E6">
                  <w:pPr>
                    <w:tabs>
                      <w:tab w:val="left" w:pos="900"/>
                    </w:tabs>
                    <w:rPr>
                      <w:rFonts w:asciiTheme="minorHAnsi" w:eastAsia="Times New Roman" w:hAnsiTheme="minorHAnsi" w:cstheme="minorHAnsi"/>
                      <w:color w:val="000000"/>
                      <w:sz w:val="22"/>
                    </w:rPr>
                  </w:pPr>
                </w:p>
              </w:tc>
            </w:tr>
            <w:tr w:rsidR="00E832E6" w:rsidRPr="000D723D" w14:paraId="7183CD47" w14:textId="77777777" w:rsidTr="00480C9C">
              <w:trPr>
                <w:trHeight w:val="690"/>
              </w:trPr>
              <w:tc>
                <w:tcPr>
                  <w:tcW w:w="2405" w:type="dxa"/>
                </w:tcPr>
                <w:p w14:paraId="3B633BEA" w14:textId="77777777" w:rsidR="00E832E6" w:rsidRPr="000D723D" w:rsidRDefault="00E832E6" w:rsidP="00E832E6">
                  <w:pPr>
                    <w:tabs>
                      <w:tab w:val="left" w:pos="900"/>
                    </w:tabs>
                    <w:rPr>
                      <w:rFonts w:asciiTheme="minorHAnsi" w:eastAsia="Times New Roman" w:hAnsiTheme="minorHAnsi" w:cstheme="minorHAnsi"/>
                      <w:color w:val="000000"/>
                      <w:sz w:val="22"/>
                    </w:rPr>
                  </w:pPr>
                  <w:r w:rsidRPr="000D723D">
                    <w:rPr>
                      <w:rFonts w:asciiTheme="minorHAnsi" w:eastAsia="Times New Roman" w:hAnsiTheme="minorHAnsi" w:cstheme="minorHAnsi"/>
                      <w:color w:val="000000"/>
                      <w:sz w:val="22"/>
                    </w:rPr>
                    <w:t>Sınıf kurallarını öğretmen ve öğrencilerin birlikte belirlemesi</w:t>
                  </w:r>
                </w:p>
              </w:tc>
              <w:tc>
                <w:tcPr>
                  <w:tcW w:w="1418" w:type="dxa"/>
                </w:tcPr>
                <w:p w14:paraId="68FE519A" w14:textId="77777777" w:rsidR="00E832E6" w:rsidRPr="000D723D" w:rsidRDefault="00E832E6" w:rsidP="00E832E6">
                  <w:pPr>
                    <w:tabs>
                      <w:tab w:val="left" w:pos="900"/>
                    </w:tabs>
                    <w:rPr>
                      <w:rFonts w:asciiTheme="minorHAnsi" w:eastAsia="Times New Roman" w:hAnsiTheme="minorHAnsi" w:cstheme="minorHAnsi"/>
                      <w:color w:val="000000"/>
                      <w:sz w:val="22"/>
                    </w:rPr>
                  </w:pPr>
                </w:p>
              </w:tc>
              <w:tc>
                <w:tcPr>
                  <w:tcW w:w="1718" w:type="dxa"/>
                </w:tcPr>
                <w:p w14:paraId="7F8D79BA" w14:textId="77777777" w:rsidR="00E832E6" w:rsidRPr="000D723D" w:rsidRDefault="00E832E6" w:rsidP="00E832E6">
                  <w:pPr>
                    <w:tabs>
                      <w:tab w:val="left" w:pos="900"/>
                    </w:tabs>
                    <w:rPr>
                      <w:rFonts w:asciiTheme="minorHAnsi" w:eastAsia="Times New Roman" w:hAnsiTheme="minorHAnsi" w:cstheme="minorHAnsi"/>
                      <w:color w:val="000000"/>
                      <w:sz w:val="22"/>
                    </w:rPr>
                  </w:pPr>
                </w:p>
              </w:tc>
            </w:tr>
            <w:tr w:rsidR="00E832E6" w:rsidRPr="000D723D" w14:paraId="3E0F478A" w14:textId="77777777" w:rsidTr="00480C9C">
              <w:trPr>
                <w:trHeight w:val="491"/>
              </w:trPr>
              <w:tc>
                <w:tcPr>
                  <w:tcW w:w="2405" w:type="dxa"/>
                </w:tcPr>
                <w:p w14:paraId="68670E9B" w14:textId="77777777" w:rsidR="00E832E6" w:rsidRPr="000D723D" w:rsidRDefault="00E832E6" w:rsidP="00E832E6">
                  <w:pPr>
                    <w:tabs>
                      <w:tab w:val="left" w:pos="900"/>
                    </w:tabs>
                    <w:rPr>
                      <w:rFonts w:asciiTheme="minorHAnsi" w:eastAsia="Times New Roman" w:hAnsiTheme="minorHAnsi" w:cstheme="minorHAnsi"/>
                      <w:color w:val="000000"/>
                      <w:sz w:val="22"/>
                    </w:rPr>
                  </w:pPr>
                  <w:r w:rsidRPr="000D723D">
                    <w:rPr>
                      <w:rFonts w:asciiTheme="minorHAnsi" w:eastAsia="Times New Roman" w:hAnsiTheme="minorHAnsi" w:cstheme="minorHAnsi"/>
                      <w:color w:val="000000"/>
                      <w:sz w:val="22"/>
                    </w:rPr>
                    <w:t>Ailemizde karar alınırken fikrimizin sorulmaması</w:t>
                  </w:r>
                </w:p>
              </w:tc>
              <w:tc>
                <w:tcPr>
                  <w:tcW w:w="1418" w:type="dxa"/>
                </w:tcPr>
                <w:p w14:paraId="54A84D37" w14:textId="77777777" w:rsidR="00E832E6" w:rsidRPr="000D723D" w:rsidRDefault="00E832E6" w:rsidP="00E832E6">
                  <w:pPr>
                    <w:tabs>
                      <w:tab w:val="left" w:pos="900"/>
                    </w:tabs>
                    <w:rPr>
                      <w:rFonts w:asciiTheme="minorHAnsi" w:eastAsia="Times New Roman" w:hAnsiTheme="minorHAnsi" w:cstheme="minorHAnsi"/>
                      <w:color w:val="000000"/>
                      <w:sz w:val="22"/>
                    </w:rPr>
                  </w:pPr>
                </w:p>
              </w:tc>
              <w:tc>
                <w:tcPr>
                  <w:tcW w:w="1718" w:type="dxa"/>
                </w:tcPr>
                <w:p w14:paraId="57A708F3" w14:textId="77777777" w:rsidR="00E832E6" w:rsidRPr="000D723D" w:rsidRDefault="00E832E6" w:rsidP="00E832E6">
                  <w:pPr>
                    <w:tabs>
                      <w:tab w:val="left" w:pos="900"/>
                    </w:tabs>
                    <w:rPr>
                      <w:rFonts w:asciiTheme="minorHAnsi" w:eastAsia="Times New Roman" w:hAnsiTheme="minorHAnsi" w:cstheme="minorHAnsi"/>
                      <w:color w:val="000000"/>
                      <w:sz w:val="22"/>
                    </w:rPr>
                  </w:pPr>
                </w:p>
              </w:tc>
            </w:tr>
            <w:tr w:rsidR="00E832E6" w:rsidRPr="000D723D" w14:paraId="422E2E30" w14:textId="77777777" w:rsidTr="00480C9C">
              <w:trPr>
                <w:trHeight w:val="540"/>
              </w:trPr>
              <w:tc>
                <w:tcPr>
                  <w:tcW w:w="2405" w:type="dxa"/>
                </w:tcPr>
                <w:p w14:paraId="6B385D3C" w14:textId="77777777" w:rsidR="00E832E6" w:rsidRPr="000D723D" w:rsidRDefault="00EF4CAF" w:rsidP="00E832E6">
                  <w:pPr>
                    <w:tabs>
                      <w:tab w:val="left" w:pos="900"/>
                    </w:tabs>
                    <w:rPr>
                      <w:rFonts w:asciiTheme="minorHAnsi" w:eastAsia="Times New Roman" w:hAnsiTheme="minorHAnsi" w:cstheme="minorHAnsi"/>
                      <w:color w:val="000000"/>
                      <w:sz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2"/>
                    </w:rPr>
                    <w:t xml:space="preserve">Saltanatın kaldırılarak yerine Cumhuriyetin ilan edilmesi </w:t>
                  </w:r>
                </w:p>
              </w:tc>
              <w:tc>
                <w:tcPr>
                  <w:tcW w:w="1418" w:type="dxa"/>
                </w:tcPr>
                <w:p w14:paraId="6C5DBA69" w14:textId="77777777" w:rsidR="00E832E6" w:rsidRPr="000D723D" w:rsidRDefault="00E832E6" w:rsidP="00E832E6">
                  <w:pPr>
                    <w:tabs>
                      <w:tab w:val="left" w:pos="900"/>
                    </w:tabs>
                    <w:rPr>
                      <w:rFonts w:asciiTheme="minorHAnsi" w:eastAsia="Times New Roman" w:hAnsiTheme="minorHAnsi" w:cstheme="minorHAnsi"/>
                      <w:color w:val="000000"/>
                      <w:sz w:val="22"/>
                    </w:rPr>
                  </w:pPr>
                </w:p>
              </w:tc>
              <w:tc>
                <w:tcPr>
                  <w:tcW w:w="1718" w:type="dxa"/>
                </w:tcPr>
                <w:p w14:paraId="62C53279" w14:textId="77777777" w:rsidR="00E832E6" w:rsidRPr="000D723D" w:rsidRDefault="00E832E6" w:rsidP="00E832E6">
                  <w:pPr>
                    <w:tabs>
                      <w:tab w:val="left" w:pos="900"/>
                    </w:tabs>
                    <w:rPr>
                      <w:rFonts w:asciiTheme="minorHAnsi" w:eastAsia="Times New Roman" w:hAnsiTheme="minorHAnsi" w:cstheme="minorHAnsi"/>
                      <w:color w:val="000000"/>
                      <w:sz w:val="22"/>
                    </w:rPr>
                  </w:pPr>
                </w:p>
              </w:tc>
            </w:tr>
            <w:tr w:rsidR="00E832E6" w:rsidRPr="000D723D" w14:paraId="5F148309" w14:textId="77777777" w:rsidTr="00480C9C">
              <w:tc>
                <w:tcPr>
                  <w:tcW w:w="2405" w:type="dxa"/>
                </w:tcPr>
                <w:p w14:paraId="00AEC64D" w14:textId="77777777" w:rsidR="00E832E6" w:rsidRPr="000D723D" w:rsidRDefault="00E832E6" w:rsidP="00E832E6">
                  <w:pPr>
                    <w:tabs>
                      <w:tab w:val="left" w:pos="900"/>
                    </w:tabs>
                    <w:rPr>
                      <w:rFonts w:asciiTheme="minorHAnsi" w:eastAsia="Times New Roman" w:hAnsiTheme="minorHAnsi" w:cstheme="minorHAnsi"/>
                      <w:color w:val="000000"/>
                      <w:sz w:val="22"/>
                    </w:rPr>
                  </w:pPr>
                  <w:r w:rsidRPr="000D723D">
                    <w:rPr>
                      <w:rFonts w:asciiTheme="minorHAnsi" w:eastAsia="Times New Roman" w:hAnsiTheme="minorHAnsi" w:cstheme="minorHAnsi"/>
                      <w:color w:val="000000"/>
                      <w:sz w:val="22"/>
                    </w:rPr>
                    <w:t xml:space="preserve">Bizi yönetecek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22"/>
                    </w:rPr>
                    <w:t>kişileri oy kullanarak seçmemiz</w:t>
                  </w:r>
                </w:p>
              </w:tc>
              <w:tc>
                <w:tcPr>
                  <w:tcW w:w="1418" w:type="dxa"/>
                </w:tcPr>
                <w:p w14:paraId="4BFA29CD" w14:textId="77777777" w:rsidR="00E832E6" w:rsidRPr="000D723D" w:rsidRDefault="00E832E6" w:rsidP="00E832E6">
                  <w:pPr>
                    <w:tabs>
                      <w:tab w:val="left" w:pos="900"/>
                    </w:tabs>
                    <w:rPr>
                      <w:rFonts w:asciiTheme="minorHAnsi" w:eastAsia="Times New Roman" w:hAnsiTheme="minorHAnsi" w:cstheme="minorHAnsi"/>
                      <w:color w:val="000000"/>
                      <w:sz w:val="22"/>
                    </w:rPr>
                  </w:pPr>
                </w:p>
              </w:tc>
              <w:tc>
                <w:tcPr>
                  <w:tcW w:w="1718" w:type="dxa"/>
                </w:tcPr>
                <w:p w14:paraId="57226F4B" w14:textId="77777777" w:rsidR="00E832E6" w:rsidRPr="000D723D" w:rsidRDefault="00E832E6" w:rsidP="00E832E6">
                  <w:pPr>
                    <w:tabs>
                      <w:tab w:val="left" w:pos="900"/>
                    </w:tabs>
                    <w:rPr>
                      <w:rFonts w:asciiTheme="minorHAnsi" w:eastAsia="Times New Roman" w:hAnsiTheme="minorHAnsi" w:cstheme="minorHAnsi"/>
                      <w:color w:val="000000"/>
                      <w:sz w:val="22"/>
                    </w:rPr>
                  </w:pPr>
                </w:p>
              </w:tc>
            </w:tr>
          </w:tbl>
          <w:p w14:paraId="30F3D49A" w14:textId="77777777" w:rsidR="00187C41" w:rsidRPr="000D723D" w:rsidRDefault="00187C41" w:rsidP="000D723D">
            <w:pPr>
              <w:rPr>
                <w:rFonts w:asciiTheme="minorHAnsi" w:eastAsiaTheme="minorEastAsia" w:hAnsiTheme="minorHAnsi" w:cstheme="minorHAnsi"/>
                <w:noProof w:val="0"/>
                <w:sz w:val="22"/>
                <w:szCs w:val="22"/>
                <w:lang w:eastAsia="tr-TR"/>
              </w:rPr>
            </w:pPr>
          </w:p>
          <w:p w14:paraId="152FD3BE" w14:textId="77777777" w:rsidR="00187C41" w:rsidRPr="000D723D" w:rsidRDefault="00187C41" w:rsidP="000D723D">
            <w:pPr>
              <w:rPr>
                <w:rFonts w:asciiTheme="minorHAnsi" w:eastAsiaTheme="minorEastAsia" w:hAnsiTheme="minorHAnsi" w:cstheme="minorHAnsi"/>
                <w:noProof w:val="0"/>
                <w:sz w:val="22"/>
                <w:szCs w:val="22"/>
                <w:lang w:eastAsia="tr-TR"/>
              </w:rPr>
            </w:pPr>
          </w:p>
          <w:p w14:paraId="66DAD18D" w14:textId="77777777" w:rsidR="00187C41" w:rsidRPr="000D723D" w:rsidRDefault="00187C41" w:rsidP="000D723D">
            <w:pPr>
              <w:rPr>
                <w:rFonts w:asciiTheme="minorHAnsi" w:eastAsiaTheme="minorEastAsia" w:hAnsiTheme="minorHAnsi" w:cstheme="minorHAnsi"/>
                <w:noProof w:val="0"/>
                <w:sz w:val="22"/>
                <w:szCs w:val="22"/>
                <w:lang w:eastAsia="tr-TR"/>
              </w:rPr>
            </w:pPr>
          </w:p>
          <w:p w14:paraId="73A5EA88" w14:textId="77777777" w:rsidR="00187C41" w:rsidRPr="000D723D" w:rsidRDefault="00187C41" w:rsidP="000D723D">
            <w:pPr>
              <w:rPr>
                <w:rFonts w:asciiTheme="minorHAnsi" w:eastAsiaTheme="minorEastAsia" w:hAnsiTheme="minorHAnsi" w:cstheme="minorHAnsi"/>
                <w:noProof w:val="0"/>
                <w:sz w:val="22"/>
                <w:szCs w:val="22"/>
                <w:lang w:eastAsia="tr-TR"/>
              </w:rPr>
            </w:pPr>
          </w:p>
          <w:p w14:paraId="3F235B38" w14:textId="77777777" w:rsidR="00187C41" w:rsidRPr="000D723D" w:rsidRDefault="00187C41" w:rsidP="000D723D">
            <w:pPr>
              <w:rPr>
                <w:rFonts w:asciiTheme="minorHAnsi" w:eastAsiaTheme="minorEastAsia" w:hAnsiTheme="minorHAnsi" w:cstheme="minorHAnsi"/>
                <w:noProof w:val="0"/>
                <w:sz w:val="22"/>
                <w:szCs w:val="22"/>
                <w:lang w:eastAsia="tr-TR"/>
              </w:rPr>
            </w:pPr>
          </w:p>
          <w:p w14:paraId="4A6F37E7" w14:textId="77777777" w:rsidR="00187C41" w:rsidRPr="000D723D" w:rsidRDefault="00187C41" w:rsidP="000D723D">
            <w:pPr>
              <w:rPr>
                <w:rFonts w:asciiTheme="minorHAnsi" w:eastAsiaTheme="minorEastAsia" w:hAnsiTheme="minorHAnsi" w:cstheme="minorHAnsi"/>
                <w:noProof w:val="0"/>
                <w:sz w:val="22"/>
                <w:szCs w:val="22"/>
                <w:lang w:eastAsia="tr-TR"/>
              </w:rPr>
            </w:pPr>
          </w:p>
          <w:p w14:paraId="27C07A7A" w14:textId="77777777" w:rsidR="00187C41" w:rsidRPr="000D723D" w:rsidRDefault="00187C41" w:rsidP="000D723D">
            <w:pPr>
              <w:rPr>
                <w:rFonts w:asciiTheme="minorHAnsi" w:eastAsiaTheme="minorEastAsia" w:hAnsiTheme="minorHAnsi" w:cstheme="minorHAnsi"/>
                <w:noProof w:val="0"/>
                <w:sz w:val="22"/>
                <w:szCs w:val="22"/>
                <w:lang w:eastAsia="tr-TR"/>
              </w:rPr>
            </w:pPr>
          </w:p>
          <w:p w14:paraId="1E2760D5" w14:textId="77777777" w:rsidR="00187C41" w:rsidRPr="000D723D" w:rsidRDefault="00187C41" w:rsidP="000D723D">
            <w:pPr>
              <w:rPr>
                <w:rFonts w:asciiTheme="minorHAnsi" w:eastAsiaTheme="minorEastAsia" w:hAnsiTheme="minorHAnsi" w:cstheme="minorHAnsi"/>
                <w:noProof w:val="0"/>
                <w:sz w:val="22"/>
                <w:szCs w:val="22"/>
                <w:lang w:eastAsia="tr-TR"/>
              </w:rPr>
            </w:pPr>
          </w:p>
          <w:p w14:paraId="67BA7BEE" w14:textId="77777777" w:rsidR="00187C41" w:rsidRPr="000D723D" w:rsidRDefault="00187C41" w:rsidP="000D723D">
            <w:pPr>
              <w:rPr>
                <w:rFonts w:asciiTheme="minorHAnsi" w:eastAsiaTheme="minorEastAsia" w:hAnsiTheme="minorHAnsi" w:cstheme="minorHAnsi"/>
                <w:noProof w:val="0"/>
                <w:sz w:val="22"/>
                <w:szCs w:val="22"/>
                <w:lang w:eastAsia="tr-TR"/>
              </w:rPr>
            </w:pPr>
          </w:p>
          <w:p w14:paraId="78314E45" w14:textId="77777777" w:rsidR="00187C41" w:rsidRPr="000D723D" w:rsidRDefault="00187C41" w:rsidP="000D723D">
            <w:pPr>
              <w:rPr>
                <w:rFonts w:asciiTheme="minorHAnsi" w:eastAsiaTheme="minorEastAsia" w:hAnsiTheme="minorHAnsi" w:cstheme="minorHAnsi"/>
                <w:noProof w:val="0"/>
                <w:sz w:val="22"/>
                <w:szCs w:val="22"/>
                <w:lang w:eastAsia="tr-TR"/>
              </w:rPr>
            </w:pPr>
          </w:p>
          <w:p w14:paraId="1694B417" w14:textId="77777777" w:rsidR="00187C41" w:rsidRPr="000D723D" w:rsidRDefault="00187C41" w:rsidP="000D723D">
            <w:pPr>
              <w:rPr>
                <w:rFonts w:asciiTheme="minorHAnsi" w:eastAsiaTheme="minorEastAsia" w:hAnsiTheme="minorHAnsi" w:cstheme="minorHAnsi"/>
                <w:noProof w:val="0"/>
                <w:sz w:val="22"/>
                <w:szCs w:val="22"/>
                <w:lang w:eastAsia="tr-TR"/>
              </w:rPr>
            </w:pPr>
          </w:p>
          <w:p w14:paraId="61CD961E" w14:textId="77777777" w:rsidR="00187C41" w:rsidRPr="000D723D" w:rsidRDefault="00187C41" w:rsidP="000D723D">
            <w:pPr>
              <w:rPr>
                <w:rFonts w:asciiTheme="minorHAnsi" w:eastAsiaTheme="minorEastAsia" w:hAnsiTheme="minorHAnsi" w:cstheme="minorHAnsi"/>
                <w:noProof w:val="0"/>
                <w:sz w:val="22"/>
                <w:szCs w:val="22"/>
                <w:lang w:eastAsia="tr-TR"/>
              </w:rPr>
            </w:pPr>
          </w:p>
          <w:p w14:paraId="2704ECD8" w14:textId="77777777" w:rsidR="00187C41" w:rsidRPr="000D723D" w:rsidRDefault="00187C41" w:rsidP="000D723D">
            <w:pPr>
              <w:rPr>
                <w:rFonts w:asciiTheme="minorHAnsi" w:eastAsiaTheme="minorEastAsia" w:hAnsiTheme="minorHAnsi" w:cstheme="minorHAnsi"/>
                <w:noProof w:val="0"/>
                <w:sz w:val="22"/>
                <w:szCs w:val="22"/>
                <w:lang w:eastAsia="tr-TR"/>
              </w:rPr>
            </w:pPr>
          </w:p>
          <w:p w14:paraId="02FEDC2F" w14:textId="77777777" w:rsidR="00187C41" w:rsidRDefault="00187C41" w:rsidP="000D723D">
            <w:pPr>
              <w:rPr>
                <w:rFonts w:asciiTheme="minorHAnsi" w:eastAsiaTheme="minorEastAsia" w:hAnsiTheme="minorHAnsi" w:cstheme="minorBidi"/>
                <w:noProof w:val="0"/>
                <w:sz w:val="22"/>
                <w:szCs w:val="22"/>
                <w:lang w:eastAsia="tr-TR"/>
              </w:rPr>
            </w:pPr>
          </w:p>
          <w:p w14:paraId="0651B605" w14:textId="77777777" w:rsidR="00E832E6" w:rsidRDefault="00E832E6" w:rsidP="000D723D">
            <w:pPr>
              <w:rPr>
                <w:rFonts w:asciiTheme="minorHAnsi" w:eastAsiaTheme="minorEastAsia" w:hAnsiTheme="minorHAnsi" w:cstheme="minorBidi"/>
                <w:noProof w:val="0"/>
                <w:sz w:val="22"/>
                <w:szCs w:val="22"/>
                <w:lang w:eastAsia="tr-TR"/>
              </w:rPr>
            </w:pPr>
          </w:p>
          <w:p w14:paraId="07C0811D" w14:textId="77777777" w:rsidR="00E832E6" w:rsidRDefault="00E832E6" w:rsidP="000D723D">
            <w:pPr>
              <w:rPr>
                <w:rFonts w:asciiTheme="minorHAnsi" w:eastAsiaTheme="minorEastAsia" w:hAnsiTheme="minorHAnsi" w:cstheme="minorBidi"/>
                <w:noProof w:val="0"/>
                <w:sz w:val="22"/>
                <w:szCs w:val="22"/>
                <w:lang w:eastAsia="tr-TR"/>
              </w:rPr>
            </w:pPr>
          </w:p>
          <w:p w14:paraId="7F25EED8" w14:textId="77777777" w:rsidR="00E832E6" w:rsidRDefault="00E832E6" w:rsidP="000D723D">
            <w:pPr>
              <w:rPr>
                <w:rFonts w:asciiTheme="minorHAnsi" w:eastAsiaTheme="minorEastAsia" w:hAnsiTheme="minorHAnsi" w:cstheme="minorBidi"/>
                <w:noProof w:val="0"/>
                <w:sz w:val="22"/>
                <w:szCs w:val="22"/>
                <w:lang w:eastAsia="tr-TR"/>
              </w:rPr>
            </w:pPr>
          </w:p>
          <w:p w14:paraId="6D48C3B0" w14:textId="77777777" w:rsidR="00E832E6" w:rsidRDefault="00E832E6" w:rsidP="000D723D">
            <w:pPr>
              <w:rPr>
                <w:rFonts w:asciiTheme="minorHAnsi" w:eastAsiaTheme="minorEastAsia" w:hAnsiTheme="minorHAnsi" w:cstheme="minorBidi"/>
                <w:noProof w:val="0"/>
                <w:sz w:val="22"/>
                <w:szCs w:val="22"/>
                <w:lang w:eastAsia="tr-TR"/>
              </w:rPr>
            </w:pPr>
          </w:p>
          <w:p w14:paraId="1B882D8D" w14:textId="77777777" w:rsidR="00187C41" w:rsidRDefault="00187C41" w:rsidP="000D723D">
            <w:pPr>
              <w:rPr>
                <w:rFonts w:asciiTheme="minorHAnsi" w:eastAsiaTheme="minorEastAsia" w:hAnsiTheme="minorHAnsi" w:cstheme="minorBidi"/>
                <w:noProof w:val="0"/>
                <w:sz w:val="22"/>
                <w:szCs w:val="22"/>
                <w:lang w:eastAsia="tr-TR"/>
              </w:rPr>
            </w:pPr>
          </w:p>
          <w:p w14:paraId="52484261" w14:textId="77777777" w:rsidR="00795C94" w:rsidRDefault="00795C94" w:rsidP="00E832E6">
            <w:pPr>
              <w:pStyle w:val="AralkYok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9275A02" w14:textId="77777777" w:rsidR="00E832E6" w:rsidRPr="003A7D83" w:rsidRDefault="004021B9" w:rsidP="00E832E6">
            <w:pPr>
              <w:pStyle w:val="AralkYok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22</w:t>
            </w:r>
            <w:r w:rsidR="00E832E6" w:rsidRPr="003A7D83">
              <w:rPr>
                <w:rFonts w:asciiTheme="minorHAnsi" w:hAnsiTheme="minorHAnsi" w:cstheme="minorHAnsi"/>
                <w:b/>
                <w:color w:val="000000"/>
              </w:rPr>
              <w:t>)</w:t>
            </w:r>
            <w:r w:rsidR="00E832E6" w:rsidRPr="003A7D83">
              <w:rPr>
                <w:rFonts w:asciiTheme="minorHAnsi" w:hAnsiTheme="minorHAnsi" w:cstheme="minorHAnsi"/>
                <w:b/>
              </w:rPr>
              <w:t xml:space="preserve">Aşağıdaki boşlukları verilen uygun sözcüklerle </w:t>
            </w:r>
          </w:p>
          <w:p w14:paraId="35B4BF3E" w14:textId="77777777" w:rsidR="00E832E6" w:rsidRPr="003A7D83" w:rsidRDefault="00832DFB" w:rsidP="00E832E6">
            <w:pPr>
              <w:pStyle w:val="AralkYok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lang w:eastAsia="tr-TR"/>
              </w:rPr>
              <w:pict w14:anchorId="614B635B">
                <v:rect id="Dikdörtgen 10" o:spid="_x0000_s1044" style="position:absolute;margin-left:93.15pt;margin-top:12.75pt;width:67.5pt;height:24.7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" strokecolor="#b2a1c7" strokeweight="1pt">
                  <v:fill color2="#ccc0d9" focus="100%" type="gradient"/>
                  <v:shadow on="t" color="#3f3151" opacity=".5" offset="-6pt,6pt"/>
                  <v:textbox style="mso-next-textbox:#Dikdörtgen 10">
                    <w:txbxContent>
                      <w:p w14:paraId="7A67CF12" w14:textId="77777777" w:rsidR="00480C9C" w:rsidRPr="00BD1D48" w:rsidRDefault="00480C9C" w:rsidP="00E832E6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 xml:space="preserve">     Veto 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 w:cstheme="minorHAnsi"/>
                <w:b/>
                <w:noProof/>
                <w:lang w:eastAsia="tr-TR"/>
              </w:rPr>
              <w:pict w14:anchorId="242F800A">
                <v:rect id="Dikdörtgen 15" o:spid="_x0000_s1045" style="position:absolute;margin-left:177.9pt;margin-top:12pt;width:59.25pt;height:24.75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" strokecolor="#b2a1c7" strokeweight="1pt">
                  <v:fill color2="#ccc0d9" focus="100%" type="gradient"/>
                  <v:shadow on="t" color="#3f3151" opacity=".5" offset="-6pt,6pt"/>
                  <v:textbox style="mso-next-textbox:#Dikdörtgen 15">
                    <w:txbxContent>
                      <w:p w14:paraId="72057991" w14:textId="77777777" w:rsidR="00480C9C" w:rsidRPr="00BD1D48" w:rsidRDefault="00480C9C" w:rsidP="00E832E6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 xml:space="preserve">E-ticaret </w:t>
                        </w:r>
                      </w:p>
                    </w:txbxContent>
                  </v:textbox>
                </v:rect>
              </w:pict>
            </w:r>
            <w:proofErr w:type="gramStart"/>
            <w:r w:rsidR="00E832E6" w:rsidRPr="003A7D83">
              <w:rPr>
                <w:rFonts w:asciiTheme="minorHAnsi" w:hAnsiTheme="minorHAnsi" w:cstheme="minorHAnsi"/>
                <w:b/>
              </w:rPr>
              <w:t>doldurunuz</w:t>
            </w:r>
            <w:r w:rsidR="004021B9">
              <w:rPr>
                <w:rFonts w:asciiTheme="minorHAnsi" w:hAnsiTheme="minorHAnsi" w:cstheme="minorHAnsi"/>
                <w:b/>
              </w:rPr>
              <w:t>(</w:t>
            </w:r>
            <w:proofErr w:type="gramEnd"/>
            <w:r w:rsidR="004021B9">
              <w:rPr>
                <w:rFonts w:asciiTheme="minorHAnsi" w:hAnsiTheme="minorHAnsi" w:cstheme="minorHAnsi"/>
                <w:b/>
              </w:rPr>
              <w:t>5</w:t>
            </w:r>
            <w:r w:rsidR="00E832E6" w:rsidRPr="003A7D83">
              <w:rPr>
                <w:rFonts w:asciiTheme="minorHAnsi" w:hAnsiTheme="minorHAnsi" w:cstheme="minorHAnsi"/>
                <w:b/>
              </w:rPr>
              <w:t xml:space="preserve"> puan) </w:t>
            </w:r>
          </w:p>
          <w:p w14:paraId="7219700F" w14:textId="77777777" w:rsidR="00E832E6" w:rsidRPr="00A3049A" w:rsidRDefault="00832DFB" w:rsidP="00E832E6">
            <w:pPr>
              <w:pStyle w:val="AralkYok"/>
              <w:rPr>
                <w:rFonts w:ascii="Segoe UI Black" w:hAnsi="Segoe UI Black" w:cs="Arial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noProof/>
                <w:lang w:eastAsia="tr-TR"/>
              </w:rPr>
              <w:pict w14:anchorId="4D4FBB46">
                <v:rect id="Dikdörtgen 12" o:spid="_x0000_s1046" style="position:absolute;margin-left:-6.1pt;margin-top:.05pt;width:87pt;height:24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" strokecolor="#b2a1c7" strokeweight="1pt">
                  <v:fill color2="#ccc0d9" focus="100%" type="gradient"/>
                  <v:shadow on="t" color="#3f3151" opacity=".5" offset="-6pt,6pt"/>
                  <v:textbox style="mso-next-textbox:#Dikdörtgen 12">
                    <w:txbxContent>
                      <w:p w14:paraId="74E9A96A" w14:textId="77777777" w:rsidR="00480C9C" w:rsidRPr="00BD1D48" w:rsidRDefault="00480C9C" w:rsidP="00E832E6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 xml:space="preserve">İrade-i Milliye </w:t>
                        </w:r>
                      </w:p>
                    </w:txbxContent>
                  </v:textbox>
                </v:rect>
              </w:pict>
            </w:r>
          </w:p>
          <w:p w14:paraId="54ECD4AD" w14:textId="77777777" w:rsidR="00E832E6" w:rsidRDefault="00E832E6" w:rsidP="00E832E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CA7D9F9" w14:textId="77777777" w:rsidR="00E832E6" w:rsidRDefault="00832DFB" w:rsidP="00E832E6">
            <w:pPr>
              <w:pStyle w:val="AralkYok"/>
              <w:rPr>
                <w:lang w:eastAsia="tr-TR"/>
              </w:rPr>
            </w:pPr>
            <w:r>
              <w:rPr>
                <w:rFonts w:asciiTheme="minorHAnsi" w:hAnsiTheme="minorHAnsi" w:cstheme="minorHAnsi"/>
                <w:b/>
                <w:noProof/>
                <w:lang w:eastAsia="tr-TR"/>
              </w:rPr>
              <w:pict w14:anchorId="06D05CC0">
                <v:rect id="Dikdörtgen 14" o:spid="_x0000_s1047" style="position:absolute;margin-left:160.65pt;margin-top:11.55pt;width:67.5pt;height:24.7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" strokecolor="#b2a1c7" strokeweight="1pt">
                  <v:fill color2="#ccc0d9" focus="100%" type="gradient"/>
                  <v:shadow on="t" color="#3f3151" opacity=".5" offset="-6pt,6pt"/>
                  <v:textbox style="mso-next-textbox:#Dikdörtgen 14">
                    <w:txbxContent>
                      <w:p w14:paraId="21EB88C3" w14:textId="77777777" w:rsidR="00480C9C" w:rsidRPr="00BD1D48" w:rsidRDefault="00480C9C" w:rsidP="00F90C08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 xml:space="preserve">  Darbe 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 w:cstheme="minorHAnsi"/>
                <w:b/>
                <w:noProof/>
                <w:lang w:eastAsia="tr-TR"/>
              </w:rPr>
              <w:pict w14:anchorId="0282EFF2">
                <v:rect id="Dikdörtgen 9" o:spid="_x0000_s1048" style="position:absolute;margin-left:74.15pt;margin-top:11.5pt;width:73.5pt;height:24.75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" strokecolor="#b2a1c7" strokeweight="1pt">
                  <v:fill color2="#ccc0d9" focus="100%" type="gradient"/>
                  <v:shadow on="t" color="#3f3151" opacity=".5" offset="-6pt,6pt"/>
                  <v:textbox style="mso-next-textbox:#Dikdörtgen 9">
                    <w:txbxContent>
                      <w:p w14:paraId="30C28CD0" w14:textId="77777777" w:rsidR="00480C9C" w:rsidRPr="00BD1D48" w:rsidRDefault="00480C9C" w:rsidP="004021B9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 xml:space="preserve">Referandum </w:t>
                        </w:r>
                      </w:p>
                      <w:p w14:paraId="32A0D916" w14:textId="77777777" w:rsidR="00480C9C" w:rsidRPr="00BD1D48" w:rsidRDefault="00480C9C" w:rsidP="004021B9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</w:p>
                      <w:p w14:paraId="5FB4EC72" w14:textId="77777777" w:rsidR="00480C9C" w:rsidRPr="00BD1D48" w:rsidRDefault="00480C9C" w:rsidP="00F90C08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</w:p>
                      <w:p w14:paraId="3ADFA7E2" w14:textId="77777777" w:rsidR="00480C9C" w:rsidRPr="00BD1D48" w:rsidRDefault="00480C9C" w:rsidP="00795C94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</w:p>
          <w:p w14:paraId="6E61F939" w14:textId="77777777" w:rsidR="00795C94" w:rsidRDefault="00832DFB" w:rsidP="00EF4CAF">
            <w:pPr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theme="minorHAnsi"/>
                <w:b/>
                <w:lang w:eastAsia="tr-TR"/>
              </w:rPr>
              <w:pict w14:anchorId="743BC13F">
                <v:rect id="Dikdörtgen 20" o:spid="_x0000_s1049" style="position:absolute;margin-left:-6.05pt;margin-top:-.45pt;width:57pt;height:25.5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" strokecolor="#b2a1c7" strokeweight="1pt">
                  <v:fill color2="#ccc0d9" focus="100%" type="gradient"/>
                  <v:shadow on="t" color="#3f3151" opacity=".5" offset="-6pt,6pt"/>
                  <v:textbox style="mso-next-textbox:#Dikdörtgen 20">
                    <w:txbxContent>
                      <w:p w14:paraId="58FF62D4" w14:textId="77777777" w:rsidR="00480C9C" w:rsidRPr="00BD1D48" w:rsidRDefault="00480C9C" w:rsidP="00E832E6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Genelge</w:t>
                        </w:r>
                      </w:p>
                    </w:txbxContent>
                  </v:textbox>
                </v:rect>
              </w:pict>
            </w:r>
          </w:p>
          <w:p w14:paraId="3FA302C2" w14:textId="77777777" w:rsidR="00795C94" w:rsidRDefault="00795C94" w:rsidP="00EF4CAF">
            <w:pPr>
              <w:rPr>
                <w:rFonts w:ascii="Arial" w:hAnsi="Arial" w:cs="Arial"/>
                <w:sz w:val="20"/>
              </w:rPr>
            </w:pPr>
          </w:p>
          <w:p w14:paraId="6BAD9A79" w14:textId="77777777" w:rsidR="00795C94" w:rsidRDefault="00795C94" w:rsidP="00EF4CAF">
            <w:pPr>
              <w:rPr>
                <w:rFonts w:ascii="Arial" w:hAnsi="Arial" w:cs="Arial"/>
                <w:sz w:val="20"/>
              </w:rPr>
            </w:pPr>
          </w:p>
          <w:p w14:paraId="7E0C1787" w14:textId="77777777" w:rsidR="00795C94" w:rsidRDefault="00832DFB" w:rsidP="00EF4CAF">
            <w:pPr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theme="minorHAnsi"/>
                <w:b/>
                <w:lang w:eastAsia="tr-TR"/>
              </w:rPr>
              <w:pict w14:anchorId="33717FC8">
                <v:rect id="Dikdörtgen 18" o:spid="_x0000_s1050" style="position:absolute;margin-left:119.15pt;margin-top:2.55pt;width:105pt;height:34.5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" strokecolor="#b2a1c7" strokeweight="1pt">
                  <v:fill color2="#ccc0d9" focus="100%" type="gradient"/>
                  <v:shadow on="t" color="#3f3151" opacity=".5" offset="-6pt,6pt"/>
                  <v:textbox style="mso-next-textbox:#Dikdörtgen 18">
                    <w:txbxContent>
                      <w:p w14:paraId="25306A29" w14:textId="77777777" w:rsidR="00480C9C" w:rsidRPr="00BD1D48" w:rsidRDefault="00480C9C" w:rsidP="004021B9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Terakkiperver Cumhuriyet Fırkası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 w:cstheme="minorHAnsi"/>
                <w:b/>
                <w:lang w:eastAsia="tr-TR"/>
              </w:rPr>
              <w:pict w14:anchorId="243FE9CF">
                <v:rect id="Dikdörtgen 16" o:spid="_x0000_s1051" style="position:absolute;margin-left:-6.1pt;margin-top:2.55pt;width:105pt;height:34.5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" strokecolor="#b2a1c7" strokeweight="1pt">
                  <v:fill color2="#ccc0d9" focus="100%" type="gradient"/>
                  <v:shadow on="t" color="#3f3151" opacity=".5" offset="-6pt,6pt"/>
                  <v:textbox style="mso-next-textbox:#Dikdörtgen 16">
                    <w:txbxContent>
                      <w:p w14:paraId="48EECAA4" w14:textId="77777777" w:rsidR="00480C9C" w:rsidRPr="00BD1D48" w:rsidRDefault="00480C9C" w:rsidP="004021B9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Cumhuriyet Halk Fırkası</w:t>
                        </w:r>
                      </w:p>
                      <w:p w14:paraId="0BE0E334" w14:textId="77777777" w:rsidR="00480C9C" w:rsidRPr="00BD1D48" w:rsidRDefault="00480C9C" w:rsidP="00E85426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</w:p>
          <w:p w14:paraId="30EF94BF" w14:textId="77777777" w:rsidR="00795C94" w:rsidRDefault="00795C94" w:rsidP="00EF4CAF">
            <w:pPr>
              <w:rPr>
                <w:rFonts w:ascii="Arial" w:hAnsi="Arial" w:cs="Arial"/>
                <w:sz w:val="20"/>
              </w:rPr>
            </w:pPr>
          </w:p>
          <w:p w14:paraId="722A4338" w14:textId="77777777" w:rsidR="00795C94" w:rsidRDefault="00795C94" w:rsidP="00EF4CAF">
            <w:pPr>
              <w:rPr>
                <w:rFonts w:ascii="Arial" w:hAnsi="Arial" w:cs="Arial"/>
                <w:sz w:val="20"/>
              </w:rPr>
            </w:pPr>
          </w:p>
          <w:p w14:paraId="5A61A165" w14:textId="77777777" w:rsidR="00E85426" w:rsidRDefault="00E85426" w:rsidP="00EF4CAF">
            <w:pPr>
              <w:rPr>
                <w:rFonts w:ascii="Arial" w:hAnsi="Arial" w:cs="Arial"/>
                <w:sz w:val="20"/>
              </w:rPr>
            </w:pPr>
          </w:p>
          <w:p w14:paraId="6E7988D0" w14:textId="77777777" w:rsidR="00E85426" w:rsidRDefault="00E85426" w:rsidP="00EF4CAF">
            <w:pPr>
              <w:rPr>
                <w:rFonts w:ascii="Arial" w:hAnsi="Arial" w:cs="Arial"/>
                <w:sz w:val="20"/>
              </w:rPr>
            </w:pPr>
          </w:p>
          <w:p w14:paraId="47828DB2" w14:textId="77777777" w:rsidR="00EF4CAF" w:rsidRPr="004021B9" w:rsidRDefault="00EF4CAF" w:rsidP="00EF4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21B9">
              <w:rPr>
                <w:rFonts w:asciiTheme="minorHAnsi" w:hAnsiTheme="minorHAnsi" w:cstheme="minorHAnsi"/>
                <w:sz w:val="22"/>
                <w:szCs w:val="22"/>
              </w:rPr>
              <w:t xml:space="preserve">1) Meclisin uyuşmazlığa düştüğü durumlarda bir konu </w:t>
            </w:r>
          </w:p>
          <w:p w14:paraId="7682C27F" w14:textId="77777777" w:rsidR="00EF4CAF" w:rsidRPr="004021B9" w:rsidRDefault="00EF4CAF" w:rsidP="00EF4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21B9">
              <w:rPr>
                <w:rFonts w:asciiTheme="minorHAnsi" w:hAnsiTheme="minorHAnsi" w:cstheme="minorHAnsi"/>
                <w:sz w:val="22"/>
                <w:szCs w:val="22"/>
              </w:rPr>
              <w:t xml:space="preserve">hakkında halkın karar vermesi amacıyla  yapılan </w:t>
            </w:r>
          </w:p>
          <w:p w14:paraId="116C845E" w14:textId="77777777" w:rsidR="00E832E6" w:rsidRPr="004021B9" w:rsidRDefault="00EF4CAF" w:rsidP="00EF4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21B9">
              <w:rPr>
                <w:rFonts w:asciiTheme="minorHAnsi" w:hAnsiTheme="minorHAnsi" w:cstheme="minorHAnsi"/>
                <w:sz w:val="22"/>
                <w:szCs w:val="22"/>
              </w:rPr>
              <w:t xml:space="preserve">halk oylamasına </w:t>
            </w:r>
            <w:r w:rsidR="00E832E6" w:rsidRPr="004021B9">
              <w:rPr>
                <w:rFonts w:asciiTheme="minorHAnsi" w:hAnsiTheme="minorHAnsi" w:cstheme="minorHAnsi"/>
                <w:sz w:val="22"/>
                <w:szCs w:val="22"/>
              </w:rPr>
              <w:t>………………………………. denir</w:t>
            </w:r>
          </w:p>
          <w:p w14:paraId="0B1EB1F0" w14:textId="77777777" w:rsidR="00E832E6" w:rsidRPr="004021B9" w:rsidRDefault="00E832E6" w:rsidP="00E832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9D08F9" w14:textId="77777777" w:rsidR="00795C94" w:rsidRPr="004021B9" w:rsidRDefault="00E832E6" w:rsidP="00795C94">
            <w:pPr>
              <w:pStyle w:val="AralkYok"/>
              <w:rPr>
                <w:rFonts w:asciiTheme="minorHAnsi" w:hAnsiTheme="minorHAnsi" w:cstheme="minorHAnsi"/>
                <w:bCs/>
                <w:color w:val="231F20"/>
              </w:rPr>
            </w:pPr>
            <w:r w:rsidRPr="004021B9">
              <w:rPr>
                <w:rFonts w:asciiTheme="minorHAnsi" w:hAnsiTheme="minorHAnsi" w:cstheme="minorHAnsi"/>
                <w:lang w:eastAsia="tr-TR"/>
              </w:rPr>
              <w:t xml:space="preserve">2) </w:t>
            </w:r>
            <w:r w:rsidR="00795C94" w:rsidRPr="004021B9">
              <w:rPr>
                <w:rFonts w:asciiTheme="minorHAnsi" w:hAnsiTheme="minorHAnsi" w:cstheme="minorHAnsi"/>
                <w:bCs/>
                <w:color w:val="231F20"/>
              </w:rPr>
              <w:t xml:space="preserve">Mustafa Kemalin Millî Mücadele Döneminde </w:t>
            </w:r>
          </w:p>
          <w:p w14:paraId="2A6E088F" w14:textId="77777777" w:rsidR="00E832E6" w:rsidRPr="004021B9" w:rsidRDefault="00795C94" w:rsidP="00E832E6">
            <w:pPr>
              <w:pStyle w:val="AralkYok"/>
              <w:rPr>
                <w:rFonts w:asciiTheme="minorHAnsi" w:hAnsiTheme="minorHAnsi" w:cstheme="minorHAnsi"/>
                <w:bCs/>
                <w:color w:val="231F20"/>
              </w:rPr>
            </w:pPr>
            <w:proofErr w:type="gramStart"/>
            <w:r w:rsidRPr="004021B9">
              <w:rPr>
                <w:rFonts w:asciiTheme="minorHAnsi" w:hAnsiTheme="minorHAnsi" w:cstheme="minorHAnsi"/>
                <w:bCs/>
                <w:color w:val="231F20"/>
              </w:rPr>
              <w:t>yayınladığı</w:t>
            </w:r>
            <w:proofErr w:type="gramEnd"/>
            <w:r w:rsidRPr="004021B9">
              <w:rPr>
                <w:rFonts w:asciiTheme="minorHAnsi" w:hAnsiTheme="minorHAnsi" w:cstheme="minorHAnsi"/>
                <w:bCs/>
                <w:color w:val="231F20"/>
              </w:rPr>
              <w:t xml:space="preserve"> ilk gazete</w:t>
            </w:r>
            <w:r w:rsidRPr="004021B9">
              <w:rPr>
                <w:rFonts w:asciiTheme="minorHAnsi" w:hAnsiTheme="minorHAnsi" w:cstheme="minorHAnsi"/>
                <w:lang w:eastAsia="tr-TR"/>
              </w:rPr>
              <w:t>………………………………………</w:t>
            </w:r>
            <w:proofErr w:type="spellStart"/>
            <w:r w:rsidRPr="004021B9">
              <w:rPr>
                <w:rFonts w:asciiTheme="minorHAnsi" w:hAnsiTheme="minorHAnsi" w:cstheme="minorHAnsi"/>
                <w:lang w:eastAsia="tr-TR"/>
              </w:rPr>
              <w:t>dir</w:t>
            </w:r>
            <w:proofErr w:type="spellEnd"/>
            <w:r w:rsidRPr="004021B9">
              <w:rPr>
                <w:rFonts w:asciiTheme="minorHAnsi" w:hAnsiTheme="minorHAnsi" w:cstheme="minorHAnsi"/>
                <w:lang w:eastAsia="tr-TR"/>
              </w:rPr>
              <w:t>.</w:t>
            </w:r>
          </w:p>
          <w:p w14:paraId="5A4B1018" w14:textId="77777777" w:rsidR="00187C41" w:rsidRPr="004021B9" w:rsidRDefault="00187C41" w:rsidP="00EB3328">
            <w:pPr>
              <w:rPr>
                <w:rFonts w:asciiTheme="minorHAnsi" w:eastAsiaTheme="minorEastAsia" w:hAnsiTheme="minorHAnsi" w:cstheme="minorHAnsi"/>
                <w:noProof w:val="0"/>
                <w:sz w:val="22"/>
                <w:szCs w:val="22"/>
                <w:lang w:eastAsia="tr-TR"/>
              </w:rPr>
            </w:pPr>
          </w:p>
          <w:p w14:paraId="0CB540C3" w14:textId="77777777" w:rsidR="00F90C08" w:rsidRPr="004021B9" w:rsidRDefault="00F90C08" w:rsidP="00EB3328">
            <w:pPr>
              <w:rPr>
                <w:rFonts w:asciiTheme="minorHAnsi" w:eastAsiaTheme="minorEastAsia" w:hAnsiTheme="minorHAnsi" w:cstheme="minorHAnsi"/>
                <w:noProof w:val="0"/>
                <w:sz w:val="22"/>
                <w:szCs w:val="22"/>
                <w:lang w:eastAsia="tr-TR"/>
              </w:rPr>
            </w:pPr>
            <w:r w:rsidRPr="004021B9">
              <w:rPr>
                <w:rFonts w:asciiTheme="minorHAnsi" w:eastAsiaTheme="minorEastAsia" w:hAnsiTheme="minorHAnsi" w:cstheme="minorHAnsi"/>
                <w:noProof w:val="0"/>
                <w:sz w:val="22"/>
                <w:szCs w:val="22"/>
                <w:lang w:eastAsia="tr-TR"/>
              </w:rPr>
              <w:t xml:space="preserve">3)Millete ve seçilmiş hükümete yönelik, zor ve silah </w:t>
            </w:r>
          </w:p>
          <w:p w14:paraId="20823CBA" w14:textId="77777777" w:rsidR="00187C41" w:rsidRPr="004021B9" w:rsidRDefault="00F90C08" w:rsidP="00EB3328">
            <w:pPr>
              <w:rPr>
                <w:rFonts w:asciiTheme="minorHAnsi" w:eastAsiaTheme="minorEastAsia" w:hAnsiTheme="minorHAnsi" w:cstheme="minorHAnsi"/>
                <w:noProof w:val="0"/>
                <w:sz w:val="22"/>
                <w:szCs w:val="22"/>
                <w:lang w:eastAsia="tr-TR"/>
              </w:rPr>
            </w:pPr>
            <w:proofErr w:type="gramStart"/>
            <w:r w:rsidRPr="004021B9">
              <w:rPr>
                <w:rFonts w:asciiTheme="minorHAnsi" w:eastAsiaTheme="minorEastAsia" w:hAnsiTheme="minorHAnsi" w:cstheme="minorHAnsi"/>
                <w:noProof w:val="0"/>
                <w:sz w:val="22"/>
                <w:szCs w:val="22"/>
                <w:lang w:eastAsia="tr-TR"/>
              </w:rPr>
              <w:t>kullanarak</w:t>
            </w:r>
            <w:proofErr w:type="gramEnd"/>
            <w:r w:rsidRPr="004021B9">
              <w:rPr>
                <w:rFonts w:asciiTheme="minorHAnsi" w:eastAsiaTheme="minorEastAsia" w:hAnsiTheme="minorHAnsi" w:cstheme="minorHAnsi"/>
                <w:noProof w:val="0"/>
                <w:sz w:val="22"/>
                <w:szCs w:val="22"/>
                <w:lang w:eastAsia="tr-TR"/>
              </w:rPr>
              <w:t xml:space="preserve"> devirme girişimine ………………………denir.</w:t>
            </w:r>
          </w:p>
          <w:p w14:paraId="3F6074C7" w14:textId="77777777" w:rsidR="00187C41" w:rsidRPr="004021B9" w:rsidRDefault="00187C41" w:rsidP="00EB3328">
            <w:pPr>
              <w:rPr>
                <w:rFonts w:asciiTheme="minorHAnsi" w:eastAsiaTheme="minorEastAsia" w:hAnsiTheme="minorHAnsi" w:cstheme="minorHAnsi"/>
                <w:noProof w:val="0"/>
                <w:sz w:val="22"/>
                <w:szCs w:val="22"/>
                <w:lang w:eastAsia="tr-TR"/>
              </w:rPr>
            </w:pPr>
          </w:p>
          <w:p w14:paraId="726CBB86" w14:textId="77777777" w:rsidR="00187C41" w:rsidRPr="004021B9" w:rsidRDefault="00E85426" w:rsidP="00EB3328">
            <w:pPr>
              <w:rPr>
                <w:rFonts w:asciiTheme="minorHAnsi" w:eastAsiaTheme="minorEastAsia" w:hAnsiTheme="minorHAnsi" w:cstheme="minorHAnsi"/>
                <w:noProof w:val="0"/>
                <w:sz w:val="22"/>
                <w:szCs w:val="22"/>
                <w:lang w:eastAsia="tr-TR"/>
              </w:rPr>
            </w:pPr>
            <w:r w:rsidRPr="004021B9">
              <w:rPr>
                <w:rFonts w:asciiTheme="minorHAnsi" w:eastAsiaTheme="minorEastAsia" w:hAnsiTheme="minorHAnsi" w:cstheme="minorHAnsi"/>
                <w:noProof w:val="0"/>
                <w:sz w:val="22"/>
                <w:szCs w:val="22"/>
                <w:lang w:eastAsia="tr-TR"/>
              </w:rPr>
              <w:t>4) Ülkemizde kurulan ilk muhalefet partisi……………………</w:t>
            </w:r>
          </w:p>
          <w:p w14:paraId="5062FD96" w14:textId="77777777" w:rsidR="00187C41" w:rsidRDefault="00E85426" w:rsidP="00EB3328">
            <w:pPr>
              <w:rPr>
                <w:rFonts w:asciiTheme="minorHAnsi" w:eastAsiaTheme="minorEastAsia" w:hAnsiTheme="minorHAnsi" w:cstheme="minorHAnsi"/>
                <w:noProof w:val="0"/>
                <w:sz w:val="22"/>
                <w:szCs w:val="22"/>
                <w:lang w:eastAsia="tr-TR"/>
              </w:rPr>
            </w:pPr>
            <w:r w:rsidRPr="004021B9">
              <w:rPr>
                <w:rFonts w:asciiTheme="minorHAnsi" w:eastAsiaTheme="minorEastAsia" w:hAnsiTheme="minorHAnsi" w:cstheme="minorHAnsi"/>
                <w:noProof w:val="0"/>
                <w:sz w:val="22"/>
                <w:szCs w:val="22"/>
                <w:lang w:eastAsia="tr-TR"/>
              </w:rPr>
              <w:t>……………………………………………………………</w:t>
            </w:r>
            <w:r w:rsidR="00BB52AA">
              <w:rPr>
                <w:rFonts w:asciiTheme="minorHAnsi" w:eastAsiaTheme="minorEastAsia" w:hAnsiTheme="minorHAnsi" w:cstheme="minorHAnsi"/>
                <w:noProof w:val="0"/>
                <w:sz w:val="22"/>
                <w:szCs w:val="22"/>
                <w:lang w:eastAsia="tr-TR"/>
              </w:rPr>
              <w:t>……………</w:t>
            </w:r>
            <w:proofErr w:type="gramStart"/>
            <w:r w:rsidR="00BB52AA">
              <w:rPr>
                <w:rFonts w:asciiTheme="minorHAnsi" w:eastAsiaTheme="minorEastAsia" w:hAnsiTheme="minorHAnsi" w:cstheme="minorHAnsi"/>
                <w:noProof w:val="0"/>
                <w:sz w:val="22"/>
                <w:szCs w:val="22"/>
                <w:lang w:eastAsia="tr-TR"/>
              </w:rPr>
              <w:t>…….</w:t>
            </w:r>
            <w:proofErr w:type="gramEnd"/>
            <w:r w:rsidRPr="004021B9">
              <w:rPr>
                <w:rFonts w:asciiTheme="minorHAnsi" w:eastAsiaTheme="minorEastAsia" w:hAnsiTheme="minorHAnsi" w:cstheme="minorHAnsi"/>
                <w:noProof w:val="0"/>
                <w:sz w:val="22"/>
                <w:szCs w:val="22"/>
                <w:lang w:eastAsia="tr-TR"/>
              </w:rPr>
              <w:t>.dır.</w:t>
            </w:r>
          </w:p>
          <w:p w14:paraId="00A751B7" w14:textId="77777777" w:rsidR="004021B9" w:rsidRPr="004021B9" w:rsidRDefault="004021B9" w:rsidP="00EB3328">
            <w:pPr>
              <w:rPr>
                <w:rFonts w:asciiTheme="minorHAnsi" w:eastAsiaTheme="minorEastAsia" w:hAnsiTheme="minorHAnsi" w:cstheme="minorHAnsi"/>
                <w:noProof w:val="0"/>
                <w:sz w:val="22"/>
                <w:szCs w:val="22"/>
                <w:lang w:eastAsia="tr-TR"/>
              </w:rPr>
            </w:pPr>
          </w:p>
          <w:p w14:paraId="2DF69460" w14:textId="77777777" w:rsidR="00BB52AA" w:rsidRDefault="00DE6901" w:rsidP="00BB52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21B9">
              <w:rPr>
                <w:rFonts w:asciiTheme="minorHAnsi" w:eastAsiaTheme="minorEastAsia" w:hAnsiTheme="minorHAnsi" w:cstheme="minorHAnsi"/>
                <w:noProof w:val="0"/>
                <w:sz w:val="22"/>
                <w:szCs w:val="22"/>
                <w:lang w:eastAsia="tr-TR"/>
              </w:rPr>
              <w:t>5</w:t>
            </w:r>
            <w:r w:rsidR="004021B9" w:rsidRPr="004021B9">
              <w:rPr>
                <w:rFonts w:asciiTheme="minorHAnsi" w:eastAsiaTheme="minorEastAsia" w:hAnsiTheme="minorHAnsi" w:cstheme="minorHAnsi"/>
                <w:noProof w:val="0"/>
                <w:sz w:val="22"/>
                <w:szCs w:val="22"/>
                <w:lang w:eastAsia="tr-TR"/>
              </w:rPr>
              <w:t>)</w:t>
            </w:r>
            <w:r w:rsidR="00BB52AA">
              <w:rPr>
                <w:rFonts w:asciiTheme="minorHAnsi" w:hAnsiTheme="minorHAnsi" w:cstheme="minorHAnsi"/>
                <w:sz w:val="22"/>
                <w:szCs w:val="22"/>
              </w:rPr>
              <w:t>İ</w:t>
            </w:r>
            <w:r w:rsidR="00BB52AA" w:rsidRPr="00BB52AA">
              <w:rPr>
                <w:rFonts w:asciiTheme="minorHAnsi" w:hAnsiTheme="minorHAnsi" w:cstheme="minorHAnsi"/>
                <w:sz w:val="22"/>
                <w:szCs w:val="22"/>
              </w:rPr>
              <w:t>nternet ortamında insanların belirli sistemler üzerinde</w:t>
            </w:r>
          </w:p>
          <w:p w14:paraId="67A6F7DF" w14:textId="77777777" w:rsidR="00BB52AA" w:rsidRPr="004021B9" w:rsidRDefault="00BB52AA" w:rsidP="00BB52AA">
            <w:pPr>
              <w:rPr>
                <w:rFonts w:asciiTheme="minorHAnsi" w:eastAsiaTheme="minorEastAsia" w:hAnsiTheme="minorHAnsi" w:cstheme="minorHAnsi"/>
                <w:noProof w:val="0"/>
                <w:sz w:val="22"/>
                <w:szCs w:val="22"/>
                <w:lang w:eastAsia="tr-TR"/>
              </w:rPr>
            </w:pPr>
            <w:r w:rsidRPr="00BB52AA">
              <w:rPr>
                <w:rFonts w:asciiTheme="minorHAnsi" w:hAnsiTheme="minorHAnsi" w:cstheme="minorHAnsi"/>
                <w:sz w:val="22"/>
                <w:szCs w:val="22"/>
              </w:rPr>
              <w:t xml:space="preserve"> para karşılığında ürün satın alma veya satma işlemine</w:t>
            </w:r>
          </w:p>
          <w:p w14:paraId="0B8018EB" w14:textId="77777777" w:rsidR="00187C41" w:rsidRPr="004021B9" w:rsidRDefault="004021B9" w:rsidP="00EB3328">
            <w:pPr>
              <w:rPr>
                <w:rFonts w:asciiTheme="minorHAnsi" w:eastAsiaTheme="minorEastAsia" w:hAnsiTheme="minorHAnsi" w:cstheme="minorHAnsi"/>
                <w:noProof w:val="0"/>
                <w:sz w:val="22"/>
                <w:szCs w:val="22"/>
                <w:lang w:eastAsia="tr-TR"/>
              </w:rPr>
            </w:pPr>
            <w:r w:rsidRPr="004021B9">
              <w:rPr>
                <w:rFonts w:asciiTheme="minorHAnsi" w:eastAsiaTheme="minorEastAsia" w:hAnsiTheme="minorHAnsi" w:cstheme="minorHAnsi"/>
                <w:noProof w:val="0"/>
                <w:sz w:val="22"/>
                <w:szCs w:val="22"/>
                <w:lang w:eastAsia="tr-TR"/>
              </w:rPr>
              <w:t>………………………………</w:t>
            </w:r>
            <w:proofErr w:type="gramStart"/>
            <w:r w:rsidRPr="004021B9">
              <w:rPr>
                <w:rFonts w:asciiTheme="minorHAnsi" w:eastAsiaTheme="minorEastAsia" w:hAnsiTheme="minorHAnsi" w:cstheme="minorHAnsi"/>
                <w:noProof w:val="0"/>
                <w:sz w:val="22"/>
                <w:szCs w:val="22"/>
                <w:lang w:eastAsia="tr-TR"/>
              </w:rPr>
              <w:t>…….</w:t>
            </w:r>
            <w:proofErr w:type="gramEnd"/>
            <w:r w:rsidRPr="004021B9">
              <w:rPr>
                <w:rFonts w:asciiTheme="minorHAnsi" w:eastAsiaTheme="minorEastAsia" w:hAnsiTheme="minorHAnsi" w:cstheme="minorHAnsi"/>
                <w:noProof w:val="0"/>
                <w:sz w:val="22"/>
                <w:szCs w:val="22"/>
                <w:lang w:eastAsia="tr-TR"/>
              </w:rPr>
              <w:t>.denir.</w:t>
            </w:r>
          </w:p>
          <w:p w14:paraId="4C48A492" w14:textId="77777777" w:rsidR="00187C41" w:rsidRDefault="00187C41" w:rsidP="00EB3328">
            <w:pPr>
              <w:rPr>
                <w:rFonts w:asciiTheme="minorHAnsi" w:eastAsiaTheme="minorEastAsia" w:hAnsiTheme="minorHAnsi" w:cstheme="minorBidi"/>
                <w:noProof w:val="0"/>
                <w:sz w:val="22"/>
                <w:szCs w:val="22"/>
                <w:lang w:eastAsia="tr-TR"/>
              </w:rPr>
            </w:pPr>
          </w:p>
          <w:p w14:paraId="19DE4D88" w14:textId="77777777" w:rsidR="00187C41" w:rsidRDefault="00187C41" w:rsidP="00EB3328">
            <w:pPr>
              <w:rPr>
                <w:rFonts w:asciiTheme="minorHAnsi" w:eastAsiaTheme="minorEastAsia" w:hAnsiTheme="minorHAnsi" w:cstheme="minorBidi"/>
                <w:noProof w:val="0"/>
                <w:sz w:val="22"/>
                <w:szCs w:val="22"/>
                <w:lang w:eastAsia="tr-TR"/>
              </w:rPr>
            </w:pPr>
          </w:p>
          <w:p w14:paraId="43882681" w14:textId="77777777" w:rsidR="00187C41" w:rsidRDefault="00187C41" w:rsidP="00EB3328">
            <w:pPr>
              <w:rPr>
                <w:rFonts w:asciiTheme="minorHAnsi" w:eastAsiaTheme="minorEastAsia" w:hAnsiTheme="minorHAnsi" w:cstheme="minorBidi"/>
                <w:noProof w:val="0"/>
                <w:sz w:val="22"/>
                <w:szCs w:val="22"/>
                <w:lang w:eastAsia="tr-TR"/>
              </w:rPr>
            </w:pPr>
          </w:p>
          <w:p w14:paraId="5939EA58" w14:textId="77777777" w:rsidR="00DE6901" w:rsidRDefault="00DE6901" w:rsidP="00EB3328">
            <w:pPr>
              <w:rPr>
                <w:rFonts w:asciiTheme="minorHAnsi" w:eastAsiaTheme="minorEastAsia" w:hAnsiTheme="minorHAnsi" w:cstheme="minorBidi"/>
                <w:noProof w:val="0"/>
                <w:sz w:val="22"/>
                <w:szCs w:val="22"/>
                <w:lang w:eastAsia="tr-TR"/>
              </w:rPr>
            </w:pPr>
          </w:p>
          <w:p w14:paraId="1DE02523" w14:textId="77777777" w:rsidR="00DE6901" w:rsidRDefault="00DE6901" w:rsidP="00EB3328">
            <w:pPr>
              <w:rPr>
                <w:rFonts w:asciiTheme="minorHAnsi" w:eastAsiaTheme="minorEastAsia" w:hAnsiTheme="minorHAnsi" w:cstheme="minorBidi"/>
                <w:noProof w:val="0"/>
                <w:sz w:val="22"/>
                <w:szCs w:val="22"/>
                <w:lang w:eastAsia="tr-TR"/>
              </w:rPr>
            </w:pPr>
          </w:p>
          <w:p w14:paraId="3AFD6A29" w14:textId="77777777" w:rsidR="00DE6901" w:rsidRDefault="00DE6901" w:rsidP="00EB3328">
            <w:pPr>
              <w:rPr>
                <w:rFonts w:asciiTheme="minorHAnsi" w:eastAsiaTheme="minorEastAsia" w:hAnsiTheme="minorHAnsi" w:cstheme="minorBidi"/>
                <w:noProof w:val="0"/>
                <w:sz w:val="22"/>
                <w:szCs w:val="22"/>
                <w:lang w:eastAsia="tr-TR"/>
              </w:rPr>
            </w:pPr>
          </w:p>
          <w:p w14:paraId="26DE7472" w14:textId="77777777" w:rsidR="00AD78AD" w:rsidRDefault="00AD78AD" w:rsidP="00EB3328">
            <w:pPr>
              <w:rPr>
                <w:rFonts w:asciiTheme="minorHAnsi" w:eastAsiaTheme="minorEastAsia" w:hAnsiTheme="minorHAnsi" w:cstheme="minorBidi"/>
                <w:noProof w:val="0"/>
                <w:sz w:val="22"/>
                <w:szCs w:val="22"/>
                <w:lang w:eastAsia="tr-TR"/>
              </w:rPr>
            </w:pPr>
          </w:p>
          <w:p w14:paraId="3F26132E" w14:textId="77777777" w:rsidR="005D4904" w:rsidRPr="003A7D83" w:rsidRDefault="00BB52AA" w:rsidP="005D141C">
            <w:pPr>
              <w:pStyle w:val="AralkYok"/>
              <w:rPr>
                <w:rFonts w:asciiTheme="minorHAnsi" w:hAnsiTheme="minorHAnsi" w:cstheme="minorHAnsi"/>
                <w:b/>
                <w:lang w:eastAsia="tr-TR"/>
              </w:rPr>
            </w:pPr>
            <w:r>
              <w:rPr>
                <w:rFonts w:asciiTheme="minorHAnsi" w:hAnsiTheme="minorHAnsi" w:cstheme="minorHAnsi"/>
                <w:b/>
                <w:lang w:eastAsia="tr-TR"/>
              </w:rPr>
              <w:t>23</w:t>
            </w:r>
            <w:r w:rsidR="005D141C" w:rsidRPr="003A7D83">
              <w:rPr>
                <w:rFonts w:asciiTheme="minorHAnsi" w:hAnsiTheme="minorHAnsi" w:cstheme="minorHAnsi"/>
                <w:b/>
                <w:lang w:eastAsia="tr-TR"/>
              </w:rPr>
              <w:t>)Aşağıdaki kutucukların yanına cümle doğruysa “D”</w:t>
            </w:r>
          </w:p>
          <w:p w14:paraId="32BA966A" w14:textId="77777777" w:rsidR="005D141C" w:rsidRPr="003A7D83" w:rsidRDefault="004021B9" w:rsidP="0041068D">
            <w:pPr>
              <w:pStyle w:val="AralkYok"/>
              <w:rPr>
                <w:rFonts w:asciiTheme="minorHAnsi" w:hAnsiTheme="minorHAnsi" w:cstheme="minorHAnsi"/>
                <w:b/>
                <w:lang w:eastAsia="tr-TR"/>
              </w:rPr>
            </w:pPr>
            <w:proofErr w:type="gramStart"/>
            <w:r>
              <w:rPr>
                <w:rFonts w:asciiTheme="minorHAnsi" w:hAnsiTheme="minorHAnsi" w:cstheme="minorHAnsi"/>
                <w:b/>
                <w:lang w:eastAsia="tr-TR"/>
              </w:rPr>
              <w:t>yanlış</w:t>
            </w:r>
            <w:proofErr w:type="gramEnd"/>
            <w:r>
              <w:rPr>
                <w:rFonts w:asciiTheme="minorHAnsi" w:hAnsiTheme="minorHAnsi" w:cstheme="minorHAnsi"/>
                <w:b/>
                <w:lang w:eastAsia="tr-TR"/>
              </w:rPr>
              <w:t xml:space="preserve"> ise “Y” yazınız (5</w:t>
            </w:r>
            <w:r w:rsidR="005D141C" w:rsidRPr="003A7D83">
              <w:rPr>
                <w:rFonts w:asciiTheme="minorHAnsi" w:hAnsiTheme="minorHAnsi" w:cstheme="minorHAnsi"/>
                <w:b/>
                <w:lang w:eastAsia="tr-TR"/>
              </w:rPr>
              <w:t xml:space="preserve"> puan)</w:t>
            </w:r>
          </w:p>
          <w:tbl>
            <w:tblPr>
              <w:tblpPr w:leftFromText="141" w:rightFromText="141" w:vertAnchor="text" w:horzAnchor="margin" w:tblpY="5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"/>
              <w:gridCol w:w="3861"/>
              <w:gridCol w:w="428"/>
              <w:gridCol w:w="428"/>
            </w:tblGrid>
            <w:tr w:rsidR="005D141C" w:rsidRPr="00176B2B" w14:paraId="18874147" w14:textId="77777777" w:rsidTr="005D141C">
              <w:trPr>
                <w:trHeight w:val="257"/>
              </w:trPr>
              <w:tc>
                <w:tcPr>
                  <w:tcW w:w="4290" w:type="dxa"/>
                  <w:gridSpan w:val="2"/>
                  <w:vAlign w:val="center"/>
                </w:tcPr>
                <w:p w14:paraId="3B293E05" w14:textId="77777777" w:rsidR="005D141C" w:rsidRPr="00176B2B" w:rsidRDefault="005D141C" w:rsidP="005D141C">
                  <w:pPr>
                    <w:ind w:right="-113"/>
                    <w:rPr>
                      <w:rFonts w:ascii="Comic Sans MS" w:hAnsi="Comic Sans MS"/>
                      <w:b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383D13AB" w14:textId="77777777" w:rsidR="005D141C" w:rsidRPr="00176B2B" w:rsidRDefault="005D141C" w:rsidP="005D141C">
                  <w:pPr>
                    <w:ind w:right="-113"/>
                    <w:rPr>
                      <w:rFonts w:ascii="Comic Sans MS" w:hAnsi="Comic Sans MS"/>
                      <w:b/>
                      <w:bCs/>
                      <w:iCs/>
                      <w:sz w:val="18"/>
                      <w:szCs w:val="18"/>
                    </w:rPr>
                  </w:pPr>
                  <w:r w:rsidRPr="00176B2B">
                    <w:rPr>
                      <w:rFonts w:ascii="Comic Sans MS" w:hAnsi="Comic Sans MS"/>
                      <w:b/>
                      <w:bCs/>
                      <w:i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28" w:type="dxa"/>
                  <w:vAlign w:val="center"/>
                </w:tcPr>
                <w:p w14:paraId="1A285666" w14:textId="77777777" w:rsidR="005D141C" w:rsidRPr="00176B2B" w:rsidRDefault="005D141C" w:rsidP="005D141C">
                  <w:pPr>
                    <w:ind w:right="-113"/>
                    <w:rPr>
                      <w:rFonts w:ascii="Comic Sans MS" w:hAnsi="Comic Sans MS"/>
                      <w:b/>
                      <w:bCs/>
                      <w:iCs/>
                      <w:sz w:val="18"/>
                      <w:szCs w:val="18"/>
                    </w:rPr>
                  </w:pPr>
                  <w:r w:rsidRPr="00176B2B">
                    <w:rPr>
                      <w:rFonts w:ascii="Comic Sans MS" w:hAnsi="Comic Sans MS"/>
                      <w:b/>
                      <w:bCs/>
                      <w:iCs/>
                      <w:sz w:val="18"/>
                      <w:szCs w:val="18"/>
                    </w:rPr>
                    <w:t>Y</w:t>
                  </w:r>
                </w:p>
              </w:tc>
            </w:tr>
            <w:tr w:rsidR="005D141C" w:rsidRPr="00176B2B" w14:paraId="25EC8A7E" w14:textId="77777777" w:rsidTr="005D141C">
              <w:trPr>
                <w:trHeight w:val="634"/>
              </w:trPr>
              <w:tc>
                <w:tcPr>
                  <w:tcW w:w="429" w:type="dxa"/>
                  <w:shd w:val="clear" w:color="auto" w:fill="E6EED5"/>
                  <w:vAlign w:val="center"/>
                </w:tcPr>
                <w:p w14:paraId="17DFF971" w14:textId="77777777" w:rsidR="005D141C" w:rsidRPr="00176B2B" w:rsidRDefault="005D141C" w:rsidP="005D141C">
                  <w:pPr>
                    <w:ind w:right="-113"/>
                    <w:rPr>
                      <w:rFonts w:ascii="Comic Sans MS" w:hAnsi="Comic Sans MS"/>
                      <w:b/>
                      <w:bCs/>
                      <w:iCs/>
                      <w:sz w:val="18"/>
                      <w:szCs w:val="18"/>
                    </w:rPr>
                  </w:pPr>
                  <w:r w:rsidRPr="00176B2B">
                    <w:rPr>
                      <w:rFonts w:ascii="Comic Sans MS" w:hAnsi="Comic Sans MS"/>
                      <w:b/>
                      <w:bCs/>
                      <w:i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60" w:type="dxa"/>
                  <w:shd w:val="clear" w:color="auto" w:fill="E6EED5"/>
                  <w:vAlign w:val="center"/>
                </w:tcPr>
                <w:p w14:paraId="067123D2" w14:textId="77777777" w:rsidR="005D141C" w:rsidRPr="00176B2B" w:rsidRDefault="00EF4CAF" w:rsidP="00EF4CAF">
                  <w:pPr>
                    <w:ind w:right="-113"/>
                    <w:rPr>
                      <w:rFonts w:ascii="Comic Sans MS" w:hAnsi="Comic Sans MS"/>
                      <w:iCs/>
                      <w:sz w:val="18"/>
                      <w:szCs w:val="18"/>
                    </w:rPr>
                  </w:pPr>
                  <w:r w:rsidRPr="00EF4CAF">
                    <w:rPr>
                      <w:rFonts w:ascii="Comic Sans MS" w:hAnsi="Comic Sans MS"/>
                      <w:iCs/>
                      <w:sz w:val="18"/>
                      <w:szCs w:val="18"/>
                    </w:rPr>
                    <w:t>Demokratik devletlerde oy verme işlemi açık yapılırken oyların sayılma işlemi gizli yapılır.</w:t>
                  </w:r>
                </w:p>
              </w:tc>
              <w:tc>
                <w:tcPr>
                  <w:tcW w:w="428" w:type="dxa"/>
                  <w:shd w:val="clear" w:color="auto" w:fill="E6EED5"/>
                  <w:vAlign w:val="center"/>
                </w:tcPr>
                <w:p w14:paraId="3D77D281" w14:textId="77777777" w:rsidR="005D141C" w:rsidRPr="00176B2B" w:rsidRDefault="005D141C" w:rsidP="005D141C">
                  <w:pPr>
                    <w:ind w:right="-113"/>
                    <w:rPr>
                      <w:rFonts w:ascii="Comic Sans MS" w:hAnsi="Comic Sans MS"/>
                      <w:b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shd w:val="clear" w:color="auto" w:fill="E6EED5"/>
                  <w:vAlign w:val="center"/>
                </w:tcPr>
                <w:p w14:paraId="38D386F0" w14:textId="77777777" w:rsidR="005D141C" w:rsidRPr="00176B2B" w:rsidRDefault="005D141C" w:rsidP="005D141C">
                  <w:pPr>
                    <w:ind w:right="-113"/>
                    <w:rPr>
                      <w:rFonts w:ascii="Comic Sans MS" w:hAnsi="Comic Sans MS"/>
                      <w:iCs/>
                      <w:sz w:val="18"/>
                      <w:szCs w:val="18"/>
                    </w:rPr>
                  </w:pPr>
                </w:p>
              </w:tc>
            </w:tr>
            <w:tr w:rsidR="005D141C" w:rsidRPr="00176B2B" w14:paraId="660382F3" w14:textId="77777777" w:rsidTr="005D141C">
              <w:trPr>
                <w:trHeight w:val="530"/>
              </w:trPr>
              <w:tc>
                <w:tcPr>
                  <w:tcW w:w="429" w:type="dxa"/>
                  <w:vAlign w:val="center"/>
                </w:tcPr>
                <w:p w14:paraId="7E89CD6D" w14:textId="77777777" w:rsidR="005D141C" w:rsidRPr="00176B2B" w:rsidRDefault="005D141C" w:rsidP="005D141C">
                  <w:pPr>
                    <w:ind w:right="-113"/>
                    <w:rPr>
                      <w:rFonts w:ascii="Comic Sans MS" w:hAnsi="Comic Sans MS"/>
                      <w:b/>
                      <w:bCs/>
                      <w:iCs/>
                      <w:sz w:val="18"/>
                      <w:szCs w:val="18"/>
                    </w:rPr>
                  </w:pPr>
                  <w:r w:rsidRPr="00176B2B">
                    <w:rPr>
                      <w:rFonts w:ascii="Comic Sans MS" w:hAnsi="Comic Sans MS"/>
                      <w:b/>
                      <w:bCs/>
                      <w:i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60" w:type="dxa"/>
                  <w:vAlign w:val="center"/>
                </w:tcPr>
                <w:p w14:paraId="079ABDA5" w14:textId="77777777" w:rsidR="005D141C" w:rsidRPr="00176B2B" w:rsidRDefault="00795C94" w:rsidP="00EF4CAF">
                  <w:pPr>
                    <w:ind w:right="-113"/>
                    <w:rPr>
                      <w:rFonts w:ascii="Comic Sans MS" w:hAnsi="Comic Sans MS"/>
                      <w:iCs/>
                      <w:sz w:val="18"/>
                      <w:szCs w:val="18"/>
                    </w:rPr>
                  </w:pPr>
                  <w:r w:rsidRPr="00795C94">
                    <w:rPr>
                      <w:rFonts w:ascii="Comic Sans MS" w:hAnsi="Comic Sans MS"/>
                      <w:iCs/>
                      <w:sz w:val="18"/>
                      <w:szCs w:val="18"/>
                    </w:rPr>
                    <w:t>Tarihte biline</w:t>
                  </w:r>
                  <w:r>
                    <w:rPr>
                      <w:rFonts w:ascii="Comic Sans MS" w:hAnsi="Comic Sans MS"/>
                      <w:iCs/>
                      <w:sz w:val="18"/>
                      <w:szCs w:val="18"/>
                    </w:rPr>
                    <w:t xml:space="preserve">n ilk demokrasi örneği Yunan </w:t>
                  </w:r>
                  <w:r w:rsidRPr="00795C94">
                    <w:rPr>
                      <w:rFonts w:ascii="Comic Sans MS" w:hAnsi="Comic Sans MS"/>
                      <w:iCs/>
                      <w:sz w:val="18"/>
                      <w:szCs w:val="18"/>
                    </w:rPr>
                    <w:t xml:space="preserve">toplumunda </w:t>
                  </w:r>
                  <w:r>
                    <w:rPr>
                      <w:rFonts w:ascii="Comic Sans MS" w:hAnsi="Comic Sans MS"/>
                      <w:iCs/>
                      <w:sz w:val="18"/>
                      <w:szCs w:val="18"/>
                    </w:rPr>
                    <w:t xml:space="preserve">Atinada </w:t>
                  </w:r>
                  <w:r w:rsidRPr="00795C94">
                    <w:rPr>
                      <w:rFonts w:ascii="Comic Sans MS" w:hAnsi="Comic Sans MS"/>
                      <w:iCs/>
                      <w:sz w:val="18"/>
                      <w:szCs w:val="18"/>
                    </w:rPr>
                    <w:t>ortaya çıkmıştır.</w:t>
                  </w:r>
                </w:p>
              </w:tc>
              <w:tc>
                <w:tcPr>
                  <w:tcW w:w="428" w:type="dxa"/>
                  <w:vAlign w:val="center"/>
                </w:tcPr>
                <w:p w14:paraId="566A1DE9" w14:textId="77777777" w:rsidR="005D141C" w:rsidRPr="00176B2B" w:rsidRDefault="005D141C" w:rsidP="005D141C">
                  <w:pPr>
                    <w:ind w:right="-113"/>
                    <w:rPr>
                      <w:rFonts w:ascii="Comic Sans MS" w:hAnsi="Comic Sans MS"/>
                      <w:b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400A4B9C" w14:textId="77777777" w:rsidR="005D141C" w:rsidRPr="00176B2B" w:rsidRDefault="005D141C" w:rsidP="005D141C">
                  <w:pPr>
                    <w:ind w:right="-113"/>
                    <w:rPr>
                      <w:rFonts w:ascii="Comic Sans MS" w:hAnsi="Comic Sans MS"/>
                      <w:iCs/>
                      <w:sz w:val="18"/>
                      <w:szCs w:val="18"/>
                    </w:rPr>
                  </w:pPr>
                </w:p>
              </w:tc>
            </w:tr>
            <w:tr w:rsidR="005D141C" w:rsidRPr="00176B2B" w14:paraId="5834554F" w14:textId="77777777" w:rsidTr="009C2DD4">
              <w:trPr>
                <w:trHeight w:val="538"/>
              </w:trPr>
              <w:tc>
                <w:tcPr>
                  <w:tcW w:w="429" w:type="dxa"/>
                  <w:shd w:val="clear" w:color="auto" w:fill="E6EED5"/>
                  <w:vAlign w:val="center"/>
                </w:tcPr>
                <w:p w14:paraId="2FC397F8" w14:textId="77777777" w:rsidR="005D141C" w:rsidRPr="00176B2B" w:rsidRDefault="005D141C" w:rsidP="005D141C">
                  <w:pPr>
                    <w:ind w:right="-113"/>
                    <w:rPr>
                      <w:rFonts w:ascii="Comic Sans MS" w:hAnsi="Comic Sans MS"/>
                      <w:b/>
                      <w:bCs/>
                      <w:iCs/>
                      <w:sz w:val="18"/>
                      <w:szCs w:val="18"/>
                    </w:rPr>
                  </w:pPr>
                  <w:r w:rsidRPr="00176B2B">
                    <w:rPr>
                      <w:rFonts w:ascii="Comic Sans MS" w:hAnsi="Comic Sans MS"/>
                      <w:b/>
                      <w:bCs/>
                      <w:i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60" w:type="dxa"/>
                  <w:shd w:val="clear" w:color="auto" w:fill="E6EED5"/>
                  <w:vAlign w:val="center"/>
                </w:tcPr>
                <w:p w14:paraId="7DA9C9F3" w14:textId="77777777" w:rsidR="005D141C" w:rsidRPr="00176B2B" w:rsidRDefault="00EF4CAF" w:rsidP="00EF4CAF">
                  <w:pPr>
                    <w:ind w:right="-113"/>
                    <w:rPr>
                      <w:rFonts w:ascii="Comic Sans MS" w:hAnsi="Comic Sans MS"/>
                      <w:iCs/>
                      <w:sz w:val="18"/>
                      <w:szCs w:val="18"/>
                    </w:rPr>
                  </w:pPr>
                  <w:r w:rsidRPr="00EF4CAF">
                    <w:rPr>
                      <w:rFonts w:ascii="Comic Sans MS" w:hAnsi="Comic Sans MS"/>
                      <w:iCs/>
                      <w:sz w:val="18"/>
                      <w:szCs w:val="18"/>
                    </w:rPr>
                    <w:t xml:space="preserve">Osmanlı Devleti’nde </w:t>
                  </w:r>
                  <w:r>
                    <w:rPr>
                      <w:rFonts w:ascii="Comic Sans MS" w:hAnsi="Comic Sans MS"/>
                      <w:iCs/>
                      <w:sz w:val="18"/>
                      <w:szCs w:val="18"/>
                    </w:rPr>
                    <w:t xml:space="preserve">Islahat Femanı ile </w:t>
                  </w:r>
                  <w:r w:rsidRPr="00EF4CAF">
                    <w:rPr>
                      <w:rFonts w:ascii="Comic Sans MS" w:hAnsi="Comic Sans MS"/>
                      <w:iCs/>
                      <w:sz w:val="18"/>
                      <w:szCs w:val="18"/>
                    </w:rPr>
                    <w:t>ilk defa padişahın yanınd</w:t>
                  </w:r>
                  <w:r>
                    <w:rPr>
                      <w:rFonts w:ascii="Comic Sans MS" w:hAnsi="Comic Sans MS"/>
                      <w:iCs/>
                      <w:sz w:val="18"/>
                      <w:szCs w:val="18"/>
                    </w:rPr>
                    <w:t xml:space="preserve">a halkın da yönetime katılması </w:t>
                  </w:r>
                  <w:r w:rsidRPr="00EF4CAF">
                    <w:rPr>
                      <w:rFonts w:ascii="Comic Sans MS" w:hAnsi="Comic Sans MS"/>
                      <w:iCs/>
                      <w:sz w:val="18"/>
                      <w:szCs w:val="18"/>
                    </w:rPr>
                    <w:t>sağla</w:t>
                  </w:r>
                  <w:r>
                    <w:rPr>
                      <w:rFonts w:ascii="Comic Sans MS" w:hAnsi="Comic Sans MS"/>
                      <w:iCs/>
                      <w:sz w:val="18"/>
                      <w:szCs w:val="18"/>
                    </w:rPr>
                    <w:t>n</w:t>
                  </w:r>
                  <w:r w:rsidRPr="00EF4CAF">
                    <w:rPr>
                      <w:rFonts w:ascii="Comic Sans MS" w:hAnsi="Comic Sans MS"/>
                      <w:iCs/>
                      <w:sz w:val="18"/>
                      <w:szCs w:val="18"/>
                    </w:rPr>
                    <w:t>mıştır.</w:t>
                  </w:r>
                </w:p>
              </w:tc>
              <w:tc>
                <w:tcPr>
                  <w:tcW w:w="428" w:type="dxa"/>
                  <w:shd w:val="clear" w:color="auto" w:fill="E6EED5"/>
                  <w:vAlign w:val="center"/>
                </w:tcPr>
                <w:p w14:paraId="75B56CB4" w14:textId="77777777" w:rsidR="005D141C" w:rsidRPr="00176B2B" w:rsidRDefault="005D141C" w:rsidP="005D141C">
                  <w:pPr>
                    <w:ind w:right="-113"/>
                    <w:rPr>
                      <w:rFonts w:ascii="Comic Sans MS" w:hAnsi="Comic Sans MS"/>
                      <w:b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shd w:val="clear" w:color="auto" w:fill="E6EED5"/>
                  <w:vAlign w:val="center"/>
                </w:tcPr>
                <w:p w14:paraId="4C18384A" w14:textId="77777777" w:rsidR="005D141C" w:rsidRPr="00176B2B" w:rsidRDefault="005D141C" w:rsidP="005D141C">
                  <w:pPr>
                    <w:ind w:right="-113"/>
                    <w:rPr>
                      <w:rFonts w:ascii="Comic Sans MS" w:hAnsi="Comic Sans MS"/>
                      <w:iCs/>
                      <w:sz w:val="18"/>
                      <w:szCs w:val="18"/>
                    </w:rPr>
                  </w:pPr>
                </w:p>
              </w:tc>
            </w:tr>
            <w:tr w:rsidR="00DE6901" w:rsidRPr="00176B2B" w14:paraId="55050C8E" w14:textId="77777777" w:rsidTr="00E128F3">
              <w:trPr>
                <w:trHeight w:val="538"/>
              </w:trPr>
              <w:tc>
                <w:tcPr>
                  <w:tcW w:w="429" w:type="dxa"/>
                  <w:shd w:val="clear" w:color="auto" w:fill="auto"/>
                  <w:vAlign w:val="center"/>
                </w:tcPr>
                <w:p w14:paraId="6AB99D26" w14:textId="77777777" w:rsidR="00DE6901" w:rsidRPr="00176B2B" w:rsidRDefault="00DE6901" w:rsidP="005D141C">
                  <w:pPr>
                    <w:ind w:right="-113"/>
                    <w:rPr>
                      <w:rFonts w:ascii="Comic Sans MS" w:hAnsi="Comic Sans MS"/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60" w:type="dxa"/>
                  <w:shd w:val="clear" w:color="auto" w:fill="auto"/>
                  <w:vAlign w:val="center"/>
                </w:tcPr>
                <w:p w14:paraId="6DCEB8C2" w14:textId="77777777" w:rsidR="00464944" w:rsidRPr="00EF4CAF" w:rsidRDefault="006066D4" w:rsidP="00EF4CAF">
                  <w:pPr>
                    <w:ind w:right="-113"/>
                    <w:rPr>
                      <w:rFonts w:ascii="Comic Sans MS" w:hAnsi="Comic Sans MS"/>
                      <w:i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iCs/>
                      <w:sz w:val="18"/>
                      <w:szCs w:val="18"/>
                    </w:rPr>
                    <w:t>Kalıp yargılar insanlarda önceden bulunur ve zamanla önyargılar dönüşürler.</w:t>
                  </w:r>
                </w:p>
              </w:tc>
              <w:tc>
                <w:tcPr>
                  <w:tcW w:w="428" w:type="dxa"/>
                  <w:shd w:val="clear" w:color="auto" w:fill="auto"/>
                  <w:vAlign w:val="center"/>
                </w:tcPr>
                <w:p w14:paraId="2E92D148" w14:textId="77777777" w:rsidR="00DE6901" w:rsidRPr="00176B2B" w:rsidRDefault="00DE6901" w:rsidP="005D141C">
                  <w:pPr>
                    <w:ind w:right="-113"/>
                    <w:rPr>
                      <w:rFonts w:ascii="Comic Sans MS" w:hAnsi="Comic Sans MS"/>
                      <w:b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vAlign w:val="center"/>
                </w:tcPr>
                <w:p w14:paraId="517372B9" w14:textId="77777777" w:rsidR="00DE6901" w:rsidRPr="00176B2B" w:rsidRDefault="00DE6901" w:rsidP="005D141C">
                  <w:pPr>
                    <w:ind w:right="-113"/>
                    <w:rPr>
                      <w:rFonts w:ascii="Comic Sans MS" w:hAnsi="Comic Sans MS"/>
                      <w:iCs/>
                      <w:sz w:val="18"/>
                      <w:szCs w:val="18"/>
                    </w:rPr>
                  </w:pPr>
                </w:p>
              </w:tc>
            </w:tr>
            <w:tr w:rsidR="00DE6901" w:rsidRPr="00176B2B" w14:paraId="51AA029E" w14:textId="77777777" w:rsidTr="009C2DD4">
              <w:trPr>
                <w:trHeight w:val="538"/>
              </w:trPr>
              <w:tc>
                <w:tcPr>
                  <w:tcW w:w="429" w:type="dxa"/>
                  <w:shd w:val="clear" w:color="auto" w:fill="E6EED5"/>
                  <w:vAlign w:val="center"/>
                </w:tcPr>
                <w:p w14:paraId="3DBF8C43" w14:textId="77777777" w:rsidR="00DE6901" w:rsidRDefault="00DE6901" w:rsidP="005D141C">
                  <w:pPr>
                    <w:ind w:right="-113"/>
                    <w:rPr>
                      <w:rFonts w:ascii="Comic Sans MS" w:hAnsi="Comic Sans MS"/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60" w:type="dxa"/>
                  <w:shd w:val="clear" w:color="auto" w:fill="E6EED5"/>
                  <w:vAlign w:val="center"/>
                </w:tcPr>
                <w:p w14:paraId="7874B6A9" w14:textId="77777777" w:rsidR="00DE6901" w:rsidRPr="00DE6901" w:rsidRDefault="00DE6901" w:rsidP="00EF4CAF">
                  <w:pPr>
                    <w:ind w:right="-113"/>
                    <w:rPr>
                      <w:rFonts w:ascii="Comic Sans MS" w:hAnsi="Comic Sans MS"/>
                      <w:iCs/>
                      <w:sz w:val="18"/>
                      <w:szCs w:val="18"/>
                    </w:rPr>
                  </w:pPr>
                  <w:r w:rsidRPr="00DE6901">
                    <w:rPr>
                      <w:rFonts w:ascii="Comic Sans MS" w:hAnsi="Comic Sans MS"/>
                      <w:iCs/>
                      <w:sz w:val="18"/>
                      <w:szCs w:val="18"/>
                    </w:rPr>
                    <w:t>Hiçbir devlet organı, makam, kurum veya kişi mahkemelere emir veremez, kararlarına müdahale edemez.</w:t>
                  </w:r>
                </w:p>
              </w:tc>
              <w:tc>
                <w:tcPr>
                  <w:tcW w:w="428" w:type="dxa"/>
                  <w:shd w:val="clear" w:color="auto" w:fill="E6EED5"/>
                  <w:vAlign w:val="center"/>
                </w:tcPr>
                <w:p w14:paraId="309066CF" w14:textId="77777777" w:rsidR="00DE6901" w:rsidRPr="00176B2B" w:rsidRDefault="00DE6901" w:rsidP="005D141C">
                  <w:pPr>
                    <w:ind w:right="-113"/>
                    <w:rPr>
                      <w:rFonts w:ascii="Comic Sans MS" w:hAnsi="Comic Sans MS"/>
                      <w:b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shd w:val="clear" w:color="auto" w:fill="E6EED5"/>
                  <w:vAlign w:val="center"/>
                </w:tcPr>
                <w:p w14:paraId="2EC4DEF4" w14:textId="77777777" w:rsidR="00DE6901" w:rsidRPr="00176B2B" w:rsidRDefault="00DE6901" w:rsidP="005D141C">
                  <w:pPr>
                    <w:ind w:right="-113"/>
                    <w:rPr>
                      <w:rFonts w:ascii="Comic Sans MS" w:hAnsi="Comic Sans MS"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02334849" w14:textId="77777777" w:rsidR="008416C9" w:rsidRDefault="008416C9" w:rsidP="008416C9">
            <w:pPr>
              <w:pStyle w:val="AralkYok"/>
              <w:rPr>
                <w:lang w:eastAsia="tr-TR"/>
              </w:rPr>
            </w:pPr>
          </w:p>
          <w:p w14:paraId="0468C6AE" w14:textId="77777777" w:rsidR="005D141C" w:rsidRDefault="005D141C" w:rsidP="008416C9">
            <w:pPr>
              <w:pStyle w:val="AralkYok"/>
              <w:rPr>
                <w:lang w:eastAsia="tr-TR"/>
              </w:rPr>
            </w:pPr>
          </w:p>
          <w:p w14:paraId="429AB07E" w14:textId="77777777" w:rsidR="005D141C" w:rsidRDefault="005D141C" w:rsidP="008416C9">
            <w:pPr>
              <w:pStyle w:val="AralkYok"/>
              <w:rPr>
                <w:lang w:eastAsia="tr-TR"/>
              </w:rPr>
            </w:pPr>
          </w:p>
          <w:p w14:paraId="4371B3D8" w14:textId="77777777" w:rsidR="005D141C" w:rsidRDefault="005D141C" w:rsidP="008416C9">
            <w:pPr>
              <w:pStyle w:val="AralkYok"/>
              <w:rPr>
                <w:lang w:eastAsia="tr-TR"/>
              </w:rPr>
            </w:pPr>
          </w:p>
          <w:p w14:paraId="7C0D4D77" w14:textId="77777777" w:rsidR="005D141C" w:rsidRDefault="005D141C" w:rsidP="008416C9">
            <w:pPr>
              <w:pStyle w:val="AralkYok"/>
              <w:rPr>
                <w:lang w:eastAsia="tr-TR"/>
              </w:rPr>
            </w:pPr>
          </w:p>
          <w:p w14:paraId="2561D2EE" w14:textId="77777777" w:rsidR="005D141C" w:rsidRDefault="005D141C" w:rsidP="008416C9">
            <w:pPr>
              <w:pStyle w:val="AralkYok"/>
              <w:rPr>
                <w:lang w:eastAsia="tr-TR"/>
              </w:rPr>
            </w:pPr>
          </w:p>
          <w:p w14:paraId="34E5C250" w14:textId="77777777" w:rsidR="005D141C" w:rsidRDefault="005D141C" w:rsidP="008416C9">
            <w:pPr>
              <w:pStyle w:val="AralkYok"/>
              <w:rPr>
                <w:lang w:eastAsia="tr-TR"/>
              </w:rPr>
            </w:pPr>
          </w:p>
          <w:p w14:paraId="6D5C4656" w14:textId="77777777" w:rsidR="005D141C" w:rsidRDefault="005D141C" w:rsidP="008416C9">
            <w:pPr>
              <w:pStyle w:val="AralkYok"/>
              <w:rPr>
                <w:lang w:eastAsia="tr-TR"/>
              </w:rPr>
            </w:pPr>
          </w:p>
          <w:p w14:paraId="080331D4" w14:textId="77777777" w:rsidR="005D141C" w:rsidRDefault="005D141C" w:rsidP="008416C9">
            <w:pPr>
              <w:pStyle w:val="AralkYok"/>
              <w:rPr>
                <w:rFonts w:ascii="Segoe UI Black" w:hAnsi="Segoe UI Black"/>
                <w:b/>
                <w:sz w:val="20"/>
                <w:szCs w:val="20"/>
                <w:lang w:eastAsia="tr-TR"/>
              </w:rPr>
            </w:pPr>
          </w:p>
          <w:p w14:paraId="7D9B4ABC" w14:textId="77777777" w:rsidR="005D141C" w:rsidRDefault="005D141C" w:rsidP="008416C9">
            <w:pPr>
              <w:pStyle w:val="AralkYok"/>
              <w:rPr>
                <w:rFonts w:ascii="Segoe UI Black" w:hAnsi="Segoe UI Black"/>
                <w:b/>
                <w:sz w:val="20"/>
                <w:szCs w:val="20"/>
                <w:lang w:eastAsia="tr-TR"/>
              </w:rPr>
            </w:pPr>
          </w:p>
          <w:p w14:paraId="498EFB64" w14:textId="77777777" w:rsidR="005D141C" w:rsidRDefault="005D141C" w:rsidP="008416C9">
            <w:pPr>
              <w:pStyle w:val="AralkYok"/>
              <w:rPr>
                <w:rFonts w:ascii="Segoe UI Black" w:hAnsi="Segoe UI Black"/>
                <w:b/>
                <w:sz w:val="20"/>
                <w:szCs w:val="20"/>
                <w:lang w:eastAsia="tr-TR"/>
              </w:rPr>
            </w:pPr>
          </w:p>
          <w:p w14:paraId="0D4F1727" w14:textId="77777777" w:rsidR="008416C9" w:rsidRPr="008416C9" w:rsidRDefault="008416C9" w:rsidP="008416C9">
            <w:pPr>
              <w:pStyle w:val="AralkYok"/>
              <w:rPr>
                <w:b/>
                <w:lang w:eastAsia="tr-TR"/>
              </w:rPr>
            </w:pPr>
          </w:p>
          <w:p w14:paraId="2E37F542" w14:textId="77777777" w:rsidR="008416C9" w:rsidRPr="008416C9" w:rsidRDefault="008416C9" w:rsidP="008416C9">
            <w:pPr>
              <w:pStyle w:val="AralkYok"/>
              <w:rPr>
                <w:b/>
                <w:lang w:eastAsia="tr-TR"/>
              </w:rPr>
            </w:pPr>
          </w:p>
          <w:p w14:paraId="33C8A065" w14:textId="77777777" w:rsidR="00216C05" w:rsidRDefault="00216C05" w:rsidP="00216C05">
            <w:pPr>
              <w:pStyle w:val="AralkYok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32BE1E1B" w14:textId="77777777" w:rsidR="00216C05" w:rsidRDefault="00216C05" w:rsidP="00216C05">
            <w:pPr>
              <w:pStyle w:val="AralkYok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4295BC5D" w14:textId="77777777" w:rsidR="00480C9C" w:rsidRDefault="00480C9C" w:rsidP="00216C05">
            <w:pPr>
              <w:pStyle w:val="AralkYok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24) Aşağıda verilen açıklamaları “Anagram Bulmacayı” </w:t>
            </w:r>
          </w:p>
          <w:p w14:paraId="05680B5D" w14:textId="77777777" w:rsidR="00216C05" w:rsidRDefault="00480C9C" w:rsidP="00216C05">
            <w:pPr>
              <w:pStyle w:val="AralkYok"/>
              <w:rPr>
                <w:rFonts w:ascii="Comic Sans MS" w:hAnsi="Comic Sans MS" w:cs="Arial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Arial"/>
                <w:b/>
                <w:sz w:val="20"/>
                <w:szCs w:val="20"/>
              </w:rPr>
              <w:t>çözerek</w:t>
            </w:r>
            <w:proofErr w:type="gramEnd"/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uygun şekilde kutucuklara yerleştiriniz.(5 puan)</w:t>
            </w:r>
          </w:p>
          <w:p w14:paraId="03889E85" w14:textId="77777777" w:rsidR="0095482B" w:rsidRDefault="0095482B" w:rsidP="0095482B">
            <w:pPr>
              <w:pStyle w:val="AralkYok"/>
              <w:rPr>
                <w:rFonts w:ascii="Comic Sans MS" w:hAnsi="Comic Sans MS" w:cs="Arial"/>
                <w:sz w:val="20"/>
                <w:szCs w:val="20"/>
              </w:rPr>
            </w:pPr>
            <w:r w:rsidRPr="0095482B">
              <w:rPr>
                <w:rFonts w:ascii="Comic Sans MS" w:hAnsi="Comic Sans MS" w:cs="Arial"/>
                <w:b/>
                <w:sz w:val="20"/>
                <w:szCs w:val="20"/>
              </w:rPr>
              <w:t>1)</w:t>
            </w:r>
            <w:r w:rsidRPr="0095482B">
              <w:rPr>
                <w:rFonts w:ascii="Comic Sans MS" w:hAnsi="Comic Sans MS" w:cs="Arial"/>
                <w:sz w:val="20"/>
                <w:szCs w:val="20"/>
              </w:rPr>
              <w:t xml:space="preserve">Yönetme yetkisinin millete ait olması demektir. </w:t>
            </w:r>
          </w:p>
          <w:p w14:paraId="2B35FC7B" w14:textId="77777777" w:rsidR="004021B9" w:rsidRPr="0095482B" w:rsidRDefault="0095482B" w:rsidP="00216C05">
            <w:pPr>
              <w:pStyle w:val="AralkYok"/>
              <w:rPr>
                <w:rFonts w:ascii="Comic Sans MS" w:hAnsi="Comic Sans MS" w:cs="Arial"/>
                <w:sz w:val="20"/>
                <w:szCs w:val="20"/>
              </w:rPr>
            </w:pPr>
            <w:r w:rsidRPr="0095482B">
              <w:rPr>
                <w:rFonts w:ascii="Comic Sans MS" w:hAnsi="Comic Sans MS" w:cs="Arial"/>
                <w:sz w:val="20"/>
                <w:szCs w:val="20"/>
              </w:rPr>
              <w:t>Demokraside egemenlik halka aittir.</w:t>
            </w:r>
          </w:p>
          <w:p w14:paraId="5123BBF2" w14:textId="77777777" w:rsidR="0095482B" w:rsidRDefault="00480C9C" w:rsidP="00216C05">
            <w:pPr>
              <w:pStyle w:val="AralkYok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2)</w:t>
            </w:r>
            <w:r w:rsidR="0095482B">
              <w:rPr>
                <w:rFonts w:ascii="Comic Sans MS" w:hAnsi="Comic Sans MS" w:cs="Arial"/>
                <w:sz w:val="20"/>
                <w:szCs w:val="20"/>
              </w:rPr>
              <w:t>B</w:t>
            </w:r>
            <w:r w:rsidR="0095482B" w:rsidRPr="0095482B">
              <w:rPr>
                <w:rFonts w:ascii="Comic Sans MS" w:hAnsi="Comic Sans MS" w:cs="Arial"/>
                <w:sz w:val="20"/>
                <w:szCs w:val="20"/>
              </w:rPr>
              <w:t>ireyin, başkalarının haklarına zarar vermeden istediğini</w:t>
            </w:r>
          </w:p>
          <w:p w14:paraId="62EE14C5" w14:textId="77777777" w:rsidR="00480C9C" w:rsidRPr="0095482B" w:rsidRDefault="0095482B" w:rsidP="00216C05">
            <w:pPr>
              <w:pStyle w:val="AralkYok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y</w:t>
            </w:r>
            <w:r w:rsidRPr="0095482B">
              <w:rPr>
                <w:rFonts w:ascii="Comic Sans MS" w:hAnsi="Comic Sans MS" w:cs="Arial"/>
                <w:sz w:val="20"/>
                <w:szCs w:val="20"/>
              </w:rPr>
              <w:t>apabilmesidir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629FABF2" w14:textId="77777777" w:rsidR="0095482B" w:rsidRDefault="00480C9C" w:rsidP="00216C05">
            <w:pPr>
              <w:pStyle w:val="AralkYok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3)</w:t>
            </w:r>
            <w:r w:rsidR="0095482B" w:rsidRPr="0095482B">
              <w:rPr>
                <w:rFonts w:ascii="Comic Sans MS" w:hAnsi="Comic Sans MS" w:cs="Arial"/>
                <w:sz w:val="20"/>
                <w:szCs w:val="20"/>
              </w:rPr>
              <w:t>Demokraside her görüşe, anlayışa, inanışa saygı gösterilir</w:t>
            </w:r>
          </w:p>
          <w:p w14:paraId="22944FB6" w14:textId="77777777" w:rsidR="0095482B" w:rsidRDefault="0095482B" w:rsidP="00216C05">
            <w:pPr>
              <w:pStyle w:val="AralkYok"/>
              <w:rPr>
                <w:rFonts w:ascii="Comic Sans MS" w:hAnsi="Comic Sans MS" w:cs="Arial"/>
                <w:sz w:val="20"/>
                <w:szCs w:val="20"/>
              </w:rPr>
            </w:pPr>
            <w:r w:rsidRPr="0095482B">
              <w:rPr>
                <w:rFonts w:ascii="Comic Sans MS" w:hAnsi="Comic Sans MS" w:cs="Arial"/>
                <w:sz w:val="20"/>
                <w:szCs w:val="20"/>
              </w:rPr>
              <w:t xml:space="preserve">Seçimlere birden fazla siyasi parti katılır. Böylece farklı </w:t>
            </w:r>
          </w:p>
          <w:p w14:paraId="2EC2C911" w14:textId="77777777" w:rsidR="00480C9C" w:rsidRDefault="0095482B" w:rsidP="00216C05">
            <w:pPr>
              <w:pStyle w:val="AralkYok"/>
              <w:rPr>
                <w:rFonts w:ascii="Comic Sans MS" w:hAnsi="Comic Sans MS" w:cs="Arial"/>
                <w:b/>
                <w:sz w:val="20"/>
                <w:szCs w:val="20"/>
              </w:rPr>
            </w:pPr>
            <w:proofErr w:type="gramStart"/>
            <w:r w:rsidRPr="0095482B">
              <w:rPr>
                <w:rFonts w:ascii="Comic Sans MS" w:hAnsi="Comic Sans MS" w:cs="Arial"/>
                <w:sz w:val="20"/>
                <w:szCs w:val="20"/>
              </w:rPr>
              <w:t>görüş</w:t>
            </w:r>
            <w:proofErr w:type="gramEnd"/>
            <w:r w:rsidRPr="0095482B">
              <w:rPr>
                <w:rFonts w:ascii="Comic Sans MS" w:hAnsi="Comic Sans MS" w:cs="Arial"/>
                <w:sz w:val="20"/>
                <w:szCs w:val="20"/>
              </w:rPr>
              <w:t xml:space="preserve"> ve düşünceler yönetimde kendini ifade olanağı bulur.</w:t>
            </w:r>
          </w:p>
          <w:p w14:paraId="01A863C0" w14:textId="77777777" w:rsidR="0095482B" w:rsidRDefault="00480C9C" w:rsidP="00216C05">
            <w:pPr>
              <w:pStyle w:val="AralkYok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4)</w:t>
            </w:r>
            <w:r w:rsidR="0095482B" w:rsidRPr="0095482B">
              <w:rPr>
                <w:rFonts w:ascii="Comic Sans MS" w:hAnsi="Comic Sans MS" w:cs="Arial"/>
                <w:sz w:val="20"/>
                <w:szCs w:val="20"/>
              </w:rPr>
              <w:t xml:space="preserve">Tüm insanlar kanunlar önünde eşittir. Yasalar din, inanç, </w:t>
            </w:r>
          </w:p>
          <w:p w14:paraId="340776AC" w14:textId="77777777" w:rsidR="00480C9C" w:rsidRPr="0095482B" w:rsidRDefault="0095482B" w:rsidP="00216C05">
            <w:pPr>
              <w:pStyle w:val="AralkYok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 w:rsidRPr="0095482B">
              <w:rPr>
                <w:rFonts w:ascii="Comic Sans MS" w:hAnsi="Comic Sans MS" w:cs="Arial"/>
                <w:sz w:val="20"/>
                <w:szCs w:val="20"/>
              </w:rPr>
              <w:t>cinsiyet</w:t>
            </w:r>
            <w:proofErr w:type="gramEnd"/>
            <w:r w:rsidRPr="0095482B">
              <w:rPr>
                <w:rFonts w:ascii="Comic Sans MS" w:hAnsi="Comic Sans MS" w:cs="Arial"/>
                <w:sz w:val="20"/>
                <w:szCs w:val="20"/>
              </w:rPr>
              <w:t xml:space="preserve"> ayrımı olmadan herkes için aynı uygulanır.</w:t>
            </w:r>
          </w:p>
          <w:p w14:paraId="1D6067A0" w14:textId="77777777" w:rsidR="00C03460" w:rsidRDefault="00480C9C" w:rsidP="00216C05">
            <w:pPr>
              <w:pStyle w:val="AralkYok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5) </w:t>
            </w:r>
            <w:r w:rsidR="00C03460" w:rsidRPr="00C03460">
              <w:rPr>
                <w:rFonts w:ascii="Comic Sans MS" w:hAnsi="Comic Sans MS" w:cs="Arial"/>
                <w:sz w:val="20"/>
                <w:szCs w:val="20"/>
              </w:rPr>
              <w:t>Yurttaşlar ülke yö</w:t>
            </w:r>
            <w:r w:rsidR="00C03460">
              <w:rPr>
                <w:rFonts w:ascii="Comic Sans MS" w:hAnsi="Comic Sans MS" w:cs="Arial"/>
                <w:sz w:val="20"/>
                <w:szCs w:val="20"/>
              </w:rPr>
              <w:t xml:space="preserve">netiminde </w:t>
            </w:r>
            <w:r w:rsidR="00C03460" w:rsidRPr="00C03460">
              <w:rPr>
                <w:rFonts w:ascii="Comic Sans MS" w:hAnsi="Comic Sans MS" w:cs="Arial"/>
                <w:sz w:val="20"/>
                <w:szCs w:val="20"/>
              </w:rPr>
              <w:t>yönetim kararlarında</w:t>
            </w:r>
          </w:p>
          <w:p w14:paraId="16741A84" w14:textId="77777777" w:rsidR="00C03460" w:rsidRDefault="00C03460" w:rsidP="00216C05">
            <w:pPr>
              <w:pStyle w:val="AralkYok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 w:rsidRPr="00C03460">
              <w:rPr>
                <w:rFonts w:ascii="Comic Sans MS" w:hAnsi="Comic Sans MS" w:cs="Arial"/>
                <w:sz w:val="20"/>
                <w:szCs w:val="20"/>
              </w:rPr>
              <w:t>etkili</w:t>
            </w:r>
            <w:proofErr w:type="gramEnd"/>
            <w:r w:rsidRPr="00C03460">
              <w:rPr>
                <w:rFonts w:ascii="Comic Sans MS" w:hAnsi="Comic Sans MS" w:cs="Arial"/>
                <w:sz w:val="20"/>
                <w:szCs w:val="20"/>
              </w:rPr>
              <w:t xml:space="preserve"> olmak için sivil toplum kuruluşları </w:t>
            </w:r>
            <w:r>
              <w:rPr>
                <w:rFonts w:ascii="Comic Sans MS" w:hAnsi="Comic Sans MS" w:cs="Arial"/>
                <w:sz w:val="20"/>
                <w:szCs w:val="20"/>
              </w:rPr>
              <w:t>ve siyasi partiler</w:t>
            </w:r>
          </w:p>
          <w:p w14:paraId="7F29EA51" w14:textId="77777777" w:rsidR="00480C9C" w:rsidRPr="00C03460" w:rsidRDefault="00C03460" w:rsidP="00216C05">
            <w:pPr>
              <w:pStyle w:val="AralkYok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 w:rsidRPr="00C03460">
              <w:rPr>
                <w:rFonts w:ascii="Comic Sans MS" w:hAnsi="Comic Sans MS" w:cs="Arial"/>
                <w:sz w:val="20"/>
                <w:szCs w:val="20"/>
              </w:rPr>
              <w:t>kurarlar</w:t>
            </w:r>
            <w:proofErr w:type="gramEnd"/>
            <w:r w:rsidRPr="00C03460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060F1C01" w14:textId="77777777" w:rsidR="004021B9" w:rsidRDefault="00832DFB" w:rsidP="00216C05">
            <w:pPr>
              <w:pStyle w:val="AralkYok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noProof/>
                <w:lang w:eastAsia="tr-TR"/>
              </w:rPr>
              <w:pict w14:anchorId="42F96EFC">
                <v:rect id="Dikdörtgen 21" o:spid="_x0000_s1052" style="position:absolute;margin-left:121.8pt;margin-top:4pt;width:96pt;height:28.15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">
                  <v:textbox style="mso-next-textbox:#Dikdörtgen 21">
                    <w:txbxContent>
                      <w:p w14:paraId="32EB9A06" w14:textId="77777777" w:rsidR="00480C9C" w:rsidRPr="00C03460" w:rsidRDefault="005C19F0" w:rsidP="00BB52AA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RÜGÖZÜKL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tr-TR"/>
              </w:rPr>
              <w:pict w14:anchorId="762389A4">
                <v:rect id="Dikdörtgen 10314" o:spid="_x0000_s1053" style="position:absolute;margin-left:-8.7pt;margin-top:4.4pt;width:96pt;height:28.15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">
                  <v:textbox style="mso-next-textbox:#Dikdörtgen 10314">
                    <w:txbxContent>
                      <w:p w14:paraId="470FCB78" w14:textId="77777777" w:rsidR="00480C9C" w:rsidRPr="00C03460" w:rsidRDefault="00C03460" w:rsidP="00BB52AA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 w:rsidRPr="00C03460">
                          <w:rPr>
                            <w:rFonts w:ascii="Tahoma" w:hAnsi="Tahoma" w:cs="Tahoma"/>
                            <w:b/>
                          </w:rPr>
                          <w:t>İLLİM MELEGENKİL</w:t>
                        </w:r>
                      </w:p>
                    </w:txbxContent>
                  </v:textbox>
                </v:rect>
              </w:pict>
            </w:r>
          </w:p>
          <w:p w14:paraId="0CB203E5" w14:textId="77777777" w:rsidR="004021B9" w:rsidRDefault="004021B9" w:rsidP="00216C05">
            <w:pPr>
              <w:pStyle w:val="AralkYok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244C1E24" w14:textId="77777777" w:rsidR="00480C9C" w:rsidRDefault="00480C9C" w:rsidP="00216C05">
            <w:pPr>
              <w:pStyle w:val="AralkYok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172D1C87" w14:textId="77777777" w:rsidR="004021B9" w:rsidRDefault="00480C9C" w:rsidP="00216C05">
            <w:pPr>
              <w:pStyle w:val="AralkYok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021B9">
              <w:rPr>
                <w:rFonts w:asciiTheme="minorHAnsi" w:eastAsiaTheme="minorEastAsia" w:hAnsiTheme="minorHAnsi" w:cstheme="minorHAnsi"/>
                <w:lang w:eastAsia="tr-TR"/>
              </w:rPr>
              <w:t>………………………</w:t>
            </w:r>
            <w:r>
              <w:rPr>
                <w:rFonts w:asciiTheme="minorHAnsi" w:eastAsiaTheme="minorEastAsia" w:hAnsiTheme="minorHAnsi" w:cstheme="minorHAnsi"/>
                <w:lang w:eastAsia="tr-TR"/>
              </w:rPr>
              <w:t>…….</w:t>
            </w:r>
            <w:r w:rsidRPr="004021B9">
              <w:rPr>
                <w:rFonts w:asciiTheme="minorHAnsi" w:eastAsiaTheme="minorEastAsia" w:hAnsiTheme="minorHAnsi" w:cstheme="minorHAnsi"/>
                <w:lang w:eastAsia="tr-TR"/>
              </w:rPr>
              <w:t>……………………………</w:t>
            </w:r>
            <w:r>
              <w:rPr>
                <w:rFonts w:asciiTheme="minorHAnsi" w:eastAsiaTheme="minorEastAsia" w:hAnsiTheme="minorHAnsi" w:cstheme="minorHAnsi"/>
                <w:lang w:eastAsia="tr-TR"/>
              </w:rPr>
              <w:t>….</w:t>
            </w:r>
          </w:p>
          <w:p w14:paraId="38AC2B87" w14:textId="77777777" w:rsidR="004021B9" w:rsidRDefault="004021B9" w:rsidP="00216C05">
            <w:pPr>
              <w:pStyle w:val="AralkYok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400EB4A2" w14:textId="77777777" w:rsidR="004021B9" w:rsidRDefault="00832DFB" w:rsidP="00216C05">
            <w:pPr>
              <w:pStyle w:val="AralkYok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noProof/>
                <w:lang w:eastAsia="tr-TR"/>
              </w:rPr>
              <w:pict w14:anchorId="4C645F73">
                <v:rect id="Dikdörtgen 23" o:spid="_x0000_s1054" style="position:absolute;margin-left:-8.7pt;margin-top:2.95pt;width:96pt;height:28.15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">
                  <v:textbox style="mso-next-textbox:#Dikdörtgen 23">
                    <w:txbxContent>
                      <w:p w14:paraId="714B6278" w14:textId="77777777" w:rsidR="00480C9C" w:rsidRPr="005C19F0" w:rsidRDefault="005C19F0" w:rsidP="00BB52AA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ĞULÇUOKCUL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tr-TR"/>
              </w:rPr>
              <w:pict w14:anchorId="41AE96D1">
                <v:rect id="Dikdörtgen 24" o:spid="_x0000_s1055" style="position:absolute;margin-left:121.8pt;margin-top:3.3pt;width:96pt;height:28.15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">
                  <v:textbox style="mso-next-textbox:#Dikdörtgen 24">
                    <w:txbxContent>
                      <w:p w14:paraId="466F7958" w14:textId="77777777" w:rsidR="005C19F0" w:rsidRPr="00C03460" w:rsidRDefault="005C19F0" w:rsidP="005C19F0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 w:rsidRPr="00C03460">
                          <w:rPr>
                            <w:rFonts w:ascii="Tahoma" w:hAnsi="Tahoma" w:cs="Tahoma"/>
                            <w:b/>
                          </w:rPr>
                          <w:t>TİLEŞKİ</w:t>
                        </w:r>
                      </w:p>
                      <w:p w14:paraId="3D8F0181" w14:textId="77777777" w:rsidR="00480C9C" w:rsidRDefault="00480C9C" w:rsidP="00BB52AA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14:paraId="0F34757C" w14:textId="77777777" w:rsidR="004021B9" w:rsidRDefault="004021B9" w:rsidP="00216C05">
            <w:pPr>
              <w:pStyle w:val="AralkYok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6A8BC639" w14:textId="77777777" w:rsidR="00480C9C" w:rsidRDefault="00480C9C" w:rsidP="00480C9C">
            <w:pPr>
              <w:pStyle w:val="AralkYok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0F40710C" w14:textId="77777777" w:rsidR="00480C9C" w:rsidRDefault="00480C9C" w:rsidP="00480C9C">
            <w:pPr>
              <w:pStyle w:val="AralkYok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lang w:eastAsia="tr-TR"/>
              </w:rPr>
              <w:t>…</w:t>
            </w:r>
            <w:r w:rsidRPr="004021B9">
              <w:rPr>
                <w:rFonts w:asciiTheme="minorHAnsi" w:eastAsiaTheme="minorEastAsia" w:hAnsiTheme="minorHAnsi" w:cstheme="minorHAnsi"/>
                <w:lang w:eastAsia="tr-TR"/>
              </w:rPr>
              <w:t>………………………</w:t>
            </w:r>
            <w:r>
              <w:rPr>
                <w:rFonts w:asciiTheme="minorHAnsi" w:eastAsiaTheme="minorEastAsia" w:hAnsiTheme="minorHAnsi" w:cstheme="minorHAnsi"/>
                <w:lang w:eastAsia="tr-TR"/>
              </w:rPr>
              <w:t>….</w:t>
            </w:r>
            <w:r w:rsidRPr="004021B9">
              <w:rPr>
                <w:rFonts w:asciiTheme="minorHAnsi" w:eastAsiaTheme="minorEastAsia" w:hAnsiTheme="minorHAnsi" w:cstheme="minorHAnsi"/>
                <w:lang w:eastAsia="tr-TR"/>
              </w:rPr>
              <w:t>……………………</w:t>
            </w:r>
            <w:r>
              <w:rPr>
                <w:rFonts w:asciiTheme="minorHAnsi" w:eastAsiaTheme="minorEastAsia" w:hAnsiTheme="minorHAnsi" w:cstheme="minorHAnsi"/>
                <w:lang w:eastAsia="tr-TR"/>
              </w:rPr>
              <w:t>………..</w:t>
            </w:r>
          </w:p>
          <w:p w14:paraId="363D81E6" w14:textId="77777777" w:rsidR="004021B9" w:rsidRDefault="004021B9" w:rsidP="00216C05">
            <w:pPr>
              <w:pStyle w:val="AralkYok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70AD124B" w14:textId="77777777" w:rsidR="004021B9" w:rsidRDefault="00832DFB" w:rsidP="00216C05">
            <w:pPr>
              <w:pStyle w:val="AralkYok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noProof/>
                <w:lang w:eastAsia="tr-TR"/>
              </w:rPr>
              <w:pict w14:anchorId="61DCBA2C">
                <v:rect id="Dikdörtgen 25" o:spid="_x0000_s1056" style="position:absolute;margin-left:52.8pt;margin-top:9.05pt;width:96pt;height:28.15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">
                  <v:textbox style="mso-next-textbox:#Dikdörtgen 25">
                    <w:txbxContent>
                      <w:p w14:paraId="66915477" w14:textId="77777777" w:rsidR="005C19F0" w:rsidRPr="005C19F0" w:rsidRDefault="005C19F0" w:rsidP="005C19F0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 w:rsidRPr="005C19F0">
                          <w:rPr>
                            <w:rFonts w:ascii="Tahoma" w:hAnsi="Tahoma" w:cs="Tahoma"/>
                            <w:b/>
                          </w:rPr>
                          <w:t>IMALTIK</w:t>
                        </w:r>
                      </w:p>
                      <w:p w14:paraId="706234F1" w14:textId="77777777" w:rsidR="00480C9C" w:rsidRDefault="00480C9C" w:rsidP="00BB52AA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14:paraId="3AA3BADC" w14:textId="77777777" w:rsidR="004021B9" w:rsidRDefault="004021B9" w:rsidP="00216C05">
            <w:pPr>
              <w:pStyle w:val="AralkYok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36446E40" w14:textId="77777777" w:rsidR="004021B9" w:rsidRDefault="004021B9" w:rsidP="00216C05">
            <w:pPr>
              <w:pStyle w:val="AralkYok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7A466F67" w14:textId="77777777" w:rsidR="00480C9C" w:rsidRDefault="00480C9C" w:rsidP="00480C9C">
            <w:pPr>
              <w:pStyle w:val="AralkYok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021B9">
              <w:rPr>
                <w:rFonts w:asciiTheme="minorHAnsi" w:eastAsiaTheme="minorEastAsia" w:hAnsiTheme="minorHAnsi" w:cstheme="minorHAnsi"/>
                <w:lang w:eastAsia="tr-TR"/>
              </w:rPr>
              <w:t>……</w:t>
            </w:r>
            <w:r>
              <w:rPr>
                <w:rFonts w:asciiTheme="minorHAnsi" w:eastAsiaTheme="minorEastAsia" w:hAnsiTheme="minorHAnsi" w:cstheme="minorHAnsi"/>
                <w:lang w:eastAsia="tr-TR"/>
              </w:rPr>
              <w:t>……</w:t>
            </w:r>
            <w:r w:rsidRPr="004021B9">
              <w:rPr>
                <w:rFonts w:asciiTheme="minorHAnsi" w:eastAsiaTheme="minorEastAsia" w:hAnsiTheme="minorHAnsi" w:cstheme="minorHAnsi"/>
                <w:lang w:eastAsia="tr-TR"/>
              </w:rPr>
              <w:t>………………</w:t>
            </w:r>
            <w:r>
              <w:rPr>
                <w:rFonts w:asciiTheme="minorHAnsi" w:eastAsiaTheme="minorEastAsia" w:hAnsiTheme="minorHAnsi" w:cstheme="minorHAnsi"/>
                <w:lang w:eastAsia="tr-TR"/>
              </w:rPr>
              <w:t>….</w:t>
            </w:r>
          </w:p>
          <w:p w14:paraId="7B2CC0AB" w14:textId="77777777" w:rsidR="00216C05" w:rsidRDefault="00216C05" w:rsidP="00216C05">
            <w:pPr>
              <w:pStyle w:val="AralkYok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7EE862DE" w14:textId="77777777" w:rsidR="00C03460" w:rsidRDefault="00C03460" w:rsidP="00216C05">
            <w:pPr>
              <w:pStyle w:val="AralkYok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3425DD81" w14:textId="77777777" w:rsidR="00216C05" w:rsidRPr="00C03460" w:rsidRDefault="00C45F95" w:rsidP="00216C05">
            <w:pPr>
              <w:pStyle w:val="AralkYok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AD78AD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JOKER SORU</w:t>
            </w:r>
            <w:r w:rsidR="00C03460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 (4 puan)</w:t>
            </w:r>
          </w:p>
          <w:p w14:paraId="2BAF6546" w14:textId="77777777" w:rsidR="00216C05" w:rsidRDefault="00216C05" w:rsidP="00216C05">
            <w:pPr>
              <w:pStyle w:val="AralkYok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821A35">
              <w:rPr>
                <w:rFonts w:ascii="Comic Sans MS" w:hAnsi="Comic Sans MS" w:cs="Arial"/>
                <w:b/>
                <w:sz w:val="20"/>
                <w:szCs w:val="20"/>
              </w:rPr>
              <w:t xml:space="preserve">Aşağıdakilerden hangisi vatandaşların devlete </w:t>
            </w:r>
          </w:p>
          <w:p w14:paraId="02CCE5E1" w14:textId="77777777" w:rsidR="00216C05" w:rsidRPr="00821A35" w:rsidRDefault="00216C05" w:rsidP="00216C05">
            <w:pPr>
              <w:pStyle w:val="AralkYok"/>
              <w:rPr>
                <w:rFonts w:ascii="Comic Sans MS" w:hAnsi="Comic Sans MS" w:cs="Arial"/>
                <w:b/>
                <w:sz w:val="20"/>
                <w:szCs w:val="20"/>
              </w:rPr>
            </w:pPr>
            <w:proofErr w:type="spellStart"/>
            <w:r w:rsidRPr="00821A35">
              <w:rPr>
                <w:rFonts w:ascii="Comic Sans MS" w:hAnsi="Comic Sans MS" w:cs="Arial"/>
                <w:b/>
                <w:sz w:val="20"/>
                <w:szCs w:val="20"/>
              </w:rPr>
              <w:t>karşı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o</w:t>
            </w:r>
            <w:r w:rsidRPr="00821A35">
              <w:rPr>
                <w:rFonts w:ascii="Comic Sans MS" w:hAnsi="Comic Sans MS" w:cs="Arial"/>
                <w:b/>
                <w:sz w:val="20"/>
                <w:szCs w:val="20"/>
              </w:rPr>
              <w:t>langörevlerinden</w:t>
            </w:r>
            <w:proofErr w:type="spellEnd"/>
            <w:r w:rsidRPr="00821A35">
              <w:rPr>
                <w:rFonts w:ascii="Comic Sans MS" w:hAnsi="Comic Sans MS" w:cs="Arial"/>
                <w:b/>
                <w:sz w:val="20"/>
                <w:szCs w:val="20"/>
              </w:rPr>
              <w:t xml:space="preserve"> biri </w:t>
            </w:r>
            <w:r w:rsidRPr="00821A35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değildir?</w:t>
            </w:r>
          </w:p>
          <w:p w14:paraId="099BAC1A" w14:textId="77777777" w:rsidR="00216C05" w:rsidRPr="00821A35" w:rsidRDefault="00216C05" w:rsidP="00216C05">
            <w:pPr>
              <w:pStyle w:val="AralkYok"/>
              <w:rPr>
                <w:rFonts w:ascii="Comic Sans MS" w:hAnsi="Comic Sans MS" w:cs="Arial"/>
                <w:sz w:val="20"/>
                <w:szCs w:val="20"/>
              </w:rPr>
            </w:pPr>
            <w:r w:rsidRPr="00821A35">
              <w:rPr>
                <w:rFonts w:ascii="Comic Sans MS" w:hAnsi="Comic Sans MS" w:cs="Arial"/>
                <w:sz w:val="20"/>
                <w:szCs w:val="20"/>
              </w:rPr>
              <w:t xml:space="preserve">A) Askerlik yapmak       </w:t>
            </w:r>
            <w:r w:rsidR="00E128F3">
              <w:rPr>
                <w:rFonts w:ascii="Comic Sans MS" w:hAnsi="Comic Sans MS" w:cs="Arial"/>
                <w:sz w:val="20"/>
                <w:szCs w:val="20"/>
              </w:rPr>
              <w:t xml:space="preserve">         </w:t>
            </w:r>
            <w:r w:rsidRPr="00821A35">
              <w:rPr>
                <w:rFonts w:ascii="Comic Sans MS" w:hAnsi="Comic Sans MS" w:cs="Arial"/>
                <w:sz w:val="20"/>
                <w:szCs w:val="20"/>
              </w:rPr>
              <w:t>B) Vergi vermek</w:t>
            </w:r>
          </w:p>
          <w:p w14:paraId="3426203D" w14:textId="77777777" w:rsidR="00216C05" w:rsidRDefault="00216C05" w:rsidP="00216C05">
            <w:pPr>
              <w:pStyle w:val="AralkYok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C) Oy kullanmak                     </w:t>
            </w:r>
            <w:r w:rsidRPr="00821A35">
              <w:rPr>
                <w:rFonts w:ascii="Comic Sans MS" w:hAnsi="Comic Sans MS" w:cs="Arial"/>
                <w:sz w:val="20"/>
                <w:szCs w:val="20"/>
              </w:rPr>
              <w:t>D) Okula gitmek</w:t>
            </w:r>
          </w:p>
          <w:p w14:paraId="35AF96DF" w14:textId="77777777" w:rsidR="00E832E6" w:rsidRDefault="00E832E6" w:rsidP="00216C05">
            <w:pPr>
              <w:pStyle w:val="AralkYok"/>
              <w:rPr>
                <w:rFonts w:ascii="Comic Sans MS" w:hAnsi="Comic Sans MS" w:cs="Arial"/>
                <w:sz w:val="20"/>
                <w:szCs w:val="20"/>
              </w:rPr>
            </w:pPr>
          </w:p>
          <w:p w14:paraId="2C3BC7FC" w14:textId="77777777" w:rsidR="00E832E6" w:rsidRPr="00A3049A" w:rsidRDefault="00E832E6" w:rsidP="00E128F3">
            <w:pPr>
              <w:jc w:val="center"/>
              <w:rPr>
                <w:rFonts w:ascii="Segoe UI Black" w:hAnsi="Segoe UI Black" w:cs="Arial"/>
                <w:b/>
                <w:color w:val="000000"/>
                <w:sz w:val="20"/>
                <w:lang w:eastAsia="tr-TR"/>
              </w:rPr>
            </w:pPr>
            <w:r w:rsidRPr="00A3049A">
              <w:rPr>
                <w:rFonts w:ascii="Segoe UI Black" w:hAnsi="Segoe UI Black" w:cs="Arial"/>
                <w:b/>
                <w:color w:val="000000"/>
                <w:sz w:val="20"/>
                <w:lang w:eastAsia="tr-TR"/>
              </w:rPr>
              <w:t xml:space="preserve">   Sosyal Bilgiler Öğretmeni</w:t>
            </w:r>
          </w:p>
          <w:p w14:paraId="0C73DDF9" w14:textId="77777777" w:rsidR="00FC38A7" w:rsidRPr="00D76DF8" w:rsidRDefault="00E832E6" w:rsidP="00E128F3">
            <w:pPr>
              <w:jc w:val="center"/>
              <w:rPr>
                <w:rFonts w:ascii="Segoe UI Black" w:hAnsi="Segoe UI Black" w:cs="Arial"/>
                <w:b/>
                <w:color w:val="000000"/>
                <w:sz w:val="20"/>
                <w:lang w:eastAsia="tr-TR"/>
              </w:rPr>
            </w:pPr>
            <w:r w:rsidRPr="00187C41">
              <w:rPr>
                <w:rFonts w:ascii="Segoe UI Black" w:hAnsi="Segoe UI Black" w:cs="Arial"/>
                <w:b/>
                <w:color w:val="000000"/>
                <w:sz w:val="20"/>
                <w:lang w:eastAsia="tr-TR"/>
              </w:rPr>
              <w:t xml:space="preserve">   BAŞARILAR DİLERİM</w:t>
            </w:r>
          </w:p>
        </w:tc>
      </w:tr>
    </w:tbl>
    <w:p w14:paraId="20089ACE" w14:textId="77777777" w:rsidR="00187C41" w:rsidRDefault="00187C41" w:rsidP="00187C41">
      <w:pPr>
        <w:spacing w:line="360" w:lineRule="auto"/>
        <w:rPr>
          <w:rFonts w:ascii="Comic Sans MS" w:hAnsi="Comic Sans MS"/>
          <w:b/>
          <w:sz w:val="2"/>
          <w:szCs w:val="2"/>
        </w:rPr>
        <w:sectPr w:rsidR="00187C41" w:rsidSect="00E832E6">
          <w:type w:val="continuous"/>
          <w:pgSz w:w="11906" w:h="16838" w:code="9"/>
          <w:pgMar w:top="709" w:right="748" w:bottom="442" w:left="902" w:header="709" w:footer="0" w:gutter="0"/>
          <w:cols w:num="2" w:sep="1" w:space="709"/>
          <w:docGrid w:linePitch="360"/>
        </w:sectPr>
      </w:pPr>
    </w:p>
    <w:p w14:paraId="0527915A" w14:textId="77777777" w:rsidR="005145B5" w:rsidRPr="005E2FD9" w:rsidRDefault="005145B5" w:rsidP="00187C41">
      <w:pPr>
        <w:spacing w:line="360" w:lineRule="auto"/>
        <w:rPr>
          <w:rFonts w:ascii="Comic Sans MS" w:hAnsi="Comic Sans MS"/>
          <w:b/>
          <w:sz w:val="2"/>
          <w:szCs w:val="2"/>
        </w:rPr>
      </w:pPr>
    </w:p>
    <w:sectPr w:rsidR="005145B5" w:rsidRPr="005E2FD9" w:rsidSect="00CE3F52">
      <w:type w:val="continuous"/>
      <w:pgSz w:w="11906" w:h="16838" w:code="9"/>
      <w:pgMar w:top="709" w:right="748" w:bottom="442" w:left="902" w:header="709" w:footer="0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D659" w14:textId="77777777" w:rsidR="00832DFB" w:rsidRDefault="00832DFB">
      <w:r>
        <w:separator/>
      </w:r>
    </w:p>
  </w:endnote>
  <w:endnote w:type="continuationSeparator" w:id="0">
    <w:p w14:paraId="4A263BCB" w14:textId="77777777" w:rsidR="00832DFB" w:rsidRDefault="0083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Black">
    <w:altName w:val="Segoe UI Semibold"/>
    <w:panose1 w:val="020B0A02040204020203"/>
    <w:charset w:val="A2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D5C5" w14:textId="77777777" w:rsidR="00480C9C" w:rsidRDefault="00480C9C" w:rsidP="00E1599A">
    <w:pPr>
      <w:pStyle w:val="AltBilgi"/>
      <w:pBdr>
        <w:top w:val="single" w:sz="6" w:space="8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8B7D" w14:textId="77777777" w:rsidR="00832DFB" w:rsidRDefault="00832DFB">
      <w:r>
        <w:separator/>
      </w:r>
    </w:p>
  </w:footnote>
  <w:footnote w:type="continuationSeparator" w:id="0">
    <w:p w14:paraId="6E9F0814" w14:textId="77777777" w:rsidR="00832DFB" w:rsidRDefault="00832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3378E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C400807"/>
    <w:multiLevelType w:val="hybridMultilevel"/>
    <w:tmpl w:val="56FC526A"/>
    <w:lvl w:ilvl="0" w:tplc="99F00CE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10602"/>
    <w:multiLevelType w:val="singleLevel"/>
    <w:tmpl w:val="F1444738"/>
    <w:lvl w:ilvl="0">
      <w:start w:val="1"/>
      <w:numFmt w:val="bullet"/>
      <w:pStyle w:val="ListeMaddemi5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3" w15:restartNumberingAfterBreak="0">
    <w:nsid w:val="5F436190"/>
    <w:multiLevelType w:val="singleLevel"/>
    <w:tmpl w:val="D7CE7166"/>
    <w:lvl w:ilvl="0">
      <w:start w:val="1"/>
      <w:numFmt w:val="bullet"/>
      <w:pStyle w:val="ListeMaddemi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4" w15:restartNumberingAfterBreak="0">
    <w:nsid w:val="69E719E4"/>
    <w:multiLevelType w:val="hybridMultilevel"/>
    <w:tmpl w:val="0EFC298A"/>
    <w:lvl w:ilvl="0" w:tplc="F4680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8EA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A6A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5A4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FA1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2D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5A1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6CF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247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CC21D22"/>
    <w:multiLevelType w:val="hybridMultilevel"/>
    <w:tmpl w:val="87C8A342"/>
    <w:lvl w:ilvl="0" w:tplc="D90E82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41E6E"/>
    <w:multiLevelType w:val="hybridMultilevel"/>
    <w:tmpl w:val="3A1CD17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B91892"/>
    <w:multiLevelType w:val="hybridMultilevel"/>
    <w:tmpl w:val="99A870F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"/>
  <w:drawingGridVerticalSpacing w:val="2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84F"/>
    <w:rsid w:val="00000CA7"/>
    <w:rsid w:val="00007655"/>
    <w:rsid w:val="00013A69"/>
    <w:rsid w:val="000212AE"/>
    <w:rsid w:val="0002174D"/>
    <w:rsid w:val="00023253"/>
    <w:rsid w:val="000234FB"/>
    <w:rsid w:val="0002408F"/>
    <w:rsid w:val="0002553B"/>
    <w:rsid w:val="000261C7"/>
    <w:rsid w:val="000335D8"/>
    <w:rsid w:val="00033EB0"/>
    <w:rsid w:val="000378A2"/>
    <w:rsid w:val="000443B4"/>
    <w:rsid w:val="00050113"/>
    <w:rsid w:val="00056C34"/>
    <w:rsid w:val="00057961"/>
    <w:rsid w:val="0006413A"/>
    <w:rsid w:val="00065FF1"/>
    <w:rsid w:val="00066B82"/>
    <w:rsid w:val="00067597"/>
    <w:rsid w:val="00067ACA"/>
    <w:rsid w:val="0007056D"/>
    <w:rsid w:val="0007330C"/>
    <w:rsid w:val="00074C9F"/>
    <w:rsid w:val="00075858"/>
    <w:rsid w:val="0007777B"/>
    <w:rsid w:val="00077F08"/>
    <w:rsid w:val="00080098"/>
    <w:rsid w:val="000830D7"/>
    <w:rsid w:val="00084460"/>
    <w:rsid w:val="000863FC"/>
    <w:rsid w:val="000866D0"/>
    <w:rsid w:val="00086896"/>
    <w:rsid w:val="00087F41"/>
    <w:rsid w:val="000903C5"/>
    <w:rsid w:val="00092AF6"/>
    <w:rsid w:val="00093818"/>
    <w:rsid w:val="00094B17"/>
    <w:rsid w:val="000952E5"/>
    <w:rsid w:val="000A045B"/>
    <w:rsid w:val="000A23EE"/>
    <w:rsid w:val="000A3925"/>
    <w:rsid w:val="000A41E8"/>
    <w:rsid w:val="000A50ED"/>
    <w:rsid w:val="000A64EB"/>
    <w:rsid w:val="000A6713"/>
    <w:rsid w:val="000B57E9"/>
    <w:rsid w:val="000B5D51"/>
    <w:rsid w:val="000C1199"/>
    <w:rsid w:val="000C1663"/>
    <w:rsid w:val="000C365B"/>
    <w:rsid w:val="000C42C8"/>
    <w:rsid w:val="000C61D8"/>
    <w:rsid w:val="000C6F7B"/>
    <w:rsid w:val="000D3057"/>
    <w:rsid w:val="000D723D"/>
    <w:rsid w:val="000E091C"/>
    <w:rsid w:val="000E1260"/>
    <w:rsid w:val="000E1420"/>
    <w:rsid w:val="000E17D6"/>
    <w:rsid w:val="000E3B3B"/>
    <w:rsid w:val="000E6794"/>
    <w:rsid w:val="000E7A08"/>
    <w:rsid w:val="000F1C80"/>
    <w:rsid w:val="000F31FB"/>
    <w:rsid w:val="000F57E9"/>
    <w:rsid w:val="000F5999"/>
    <w:rsid w:val="00101D04"/>
    <w:rsid w:val="00106CC4"/>
    <w:rsid w:val="00106F32"/>
    <w:rsid w:val="0010705F"/>
    <w:rsid w:val="0010771E"/>
    <w:rsid w:val="00107B5A"/>
    <w:rsid w:val="00113978"/>
    <w:rsid w:val="00116EA8"/>
    <w:rsid w:val="00117D8A"/>
    <w:rsid w:val="0012256C"/>
    <w:rsid w:val="00123D3A"/>
    <w:rsid w:val="001265A2"/>
    <w:rsid w:val="00132EC0"/>
    <w:rsid w:val="00135A5B"/>
    <w:rsid w:val="001375E6"/>
    <w:rsid w:val="00145C6B"/>
    <w:rsid w:val="001521BA"/>
    <w:rsid w:val="001525FD"/>
    <w:rsid w:val="00153D52"/>
    <w:rsid w:val="00153FD6"/>
    <w:rsid w:val="001573A9"/>
    <w:rsid w:val="00157795"/>
    <w:rsid w:val="00160089"/>
    <w:rsid w:val="00160B52"/>
    <w:rsid w:val="00163349"/>
    <w:rsid w:val="00170A69"/>
    <w:rsid w:val="001717D3"/>
    <w:rsid w:val="00173566"/>
    <w:rsid w:val="00174B42"/>
    <w:rsid w:val="001778CB"/>
    <w:rsid w:val="00180493"/>
    <w:rsid w:val="00183C47"/>
    <w:rsid w:val="00183E8A"/>
    <w:rsid w:val="00187C41"/>
    <w:rsid w:val="0019041B"/>
    <w:rsid w:val="00192C34"/>
    <w:rsid w:val="00193FEF"/>
    <w:rsid w:val="00194C6D"/>
    <w:rsid w:val="00196FB9"/>
    <w:rsid w:val="00197687"/>
    <w:rsid w:val="001A1562"/>
    <w:rsid w:val="001A4244"/>
    <w:rsid w:val="001A72CF"/>
    <w:rsid w:val="001B186D"/>
    <w:rsid w:val="001B36DE"/>
    <w:rsid w:val="001B3BF4"/>
    <w:rsid w:val="001B5529"/>
    <w:rsid w:val="001B5B0E"/>
    <w:rsid w:val="001B7519"/>
    <w:rsid w:val="001B7D21"/>
    <w:rsid w:val="001C0061"/>
    <w:rsid w:val="001C67F7"/>
    <w:rsid w:val="001C6880"/>
    <w:rsid w:val="001D0F40"/>
    <w:rsid w:val="001D706D"/>
    <w:rsid w:val="001D74C1"/>
    <w:rsid w:val="001E0B60"/>
    <w:rsid w:val="001E0DDE"/>
    <w:rsid w:val="001E4514"/>
    <w:rsid w:val="001E4DC5"/>
    <w:rsid w:val="001F3BF2"/>
    <w:rsid w:val="001F536A"/>
    <w:rsid w:val="002032F1"/>
    <w:rsid w:val="002037CC"/>
    <w:rsid w:val="0021193D"/>
    <w:rsid w:val="00211B81"/>
    <w:rsid w:val="00212093"/>
    <w:rsid w:val="00214A22"/>
    <w:rsid w:val="00215F17"/>
    <w:rsid w:val="00216C05"/>
    <w:rsid w:val="00216E53"/>
    <w:rsid w:val="00217F7E"/>
    <w:rsid w:val="00220228"/>
    <w:rsid w:val="00221125"/>
    <w:rsid w:val="002217BA"/>
    <w:rsid w:val="00226214"/>
    <w:rsid w:val="00227105"/>
    <w:rsid w:val="00235DEB"/>
    <w:rsid w:val="00237DAA"/>
    <w:rsid w:val="002451E6"/>
    <w:rsid w:val="002507E6"/>
    <w:rsid w:val="0025130A"/>
    <w:rsid w:val="002514A7"/>
    <w:rsid w:val="00254B90"/>
    <w:rsid w:val="00254DBB"/>
    <w:rsid w:val="00257D67"/>
    <w:rsid w:val="002611F5"/>
    <w:rsid w:val="00263BD3"/>
    <w:rsid w:val="002651FE"/>
    <w:rsid w:val="0026568B"/>
    <w:rsid w:val="00267E94"/>
    <w:rsid w:val="00280801"/>
    <w:rsid w:val="00282105"/>
    <w:rsid w:val="00282AB8"/>
    <w:rsid w:val="00282B47"/>
    <w:rsid w:val="0028447F"/>
    <w:rsid w:val="00286A87"/>
    <w:rsid w:val="00287B09"/>
    <w:rsid w:val="00291DFF"/>
    <w:rsid w:val="00291E4D"/>
    <w:rsid w:val="00292B38"/>
    <w:rsid w:val="002A038E"/>
    <w:rsid w:val="002A306B"/>
    <w:rsid w:val="002B13D9"/>
    <w:rsid w:val="002B6BF1"/>
    <w:rsid w:val="002B7EA9"/>
    <w:rsid w:val="002C0D24"/>
    <w:rsid w:val="002C1663"/>
    <w:rsid w:val="002C41FA"/>
    <w:rsid w:val="002D67F4"/>
    <w:rsid w:val="002D6BC6"/>
    <w:rsid w:val="002E1B7D"/>
    <w:rsid w:val="002E1C69"/>
    <w:rsid w:val="002E3121"/>
    <w:rsid w:val="002E39B3"/>
    <w:rsid w:val="002E5252"/>
    <w:rsid w:val="002E7DBB"/>
    <w:rsid w:val="002F0C3B"/>
    <w:rsid w:val="002F0C4E"/>
    <w:rsid w:val="002F28CC"/>
    <w:rsid w:val="002F2E56"/>
    <w:rsid w:val="002F6CD8"/>
    <w:rsid w:val="003020B0"/>
    <w:rsid w:val="00305D30"/>
    <w:rsid w:val="00310424"/>
    <w:rsid w:val="00310B07"/>
    <w:rsid w:val="00313E2D"/>
    <w:rsid w:val="00314089"/>
    <w:rsid w:val="0031689C"/>
    <w:rsid w:val="00320337"/>
    <w:rsid w:val="00324EBB"/>
    <w:rsid w:val="00325620"/>
    <w:rsid w:val="00327CCE"/>
    <w:rsid w:val="003445A8"/>
    <w:rsid w:val="00353936"/>
    <w:rsid w:val="00355A90"/>
    <w:rsid w:val="003637C6"/>
    <w:rsid w:val="0036430B"/>
    <w:rsid w:val="003660AE"/>
    <w:rsid w:val="0036689A"/>
    <w:rsid w:val="0037280C"/>
    <w:rsid w:val="00381C88"/>
    <w:rsid w:val="00382DED"/>
    <w:rsid w:val="00383922"/>
    <w:rsid w:val="003862EB"/>
    <w:rsid w:val="00386B8F"/>
    <w:rsid w:val="003907B1"/>
    <w:rsid w:val="00392714"/>
    <w:rsid w:val="003955CA"/>
    <w:rsid w:val="00395859"/>
    <w:rsid w:val="003A733E"/>
    <w:rsid w:val="003A75D8"/>
    <w:rsid w:val="003A7D83"/>
    <w:rsid w:val="003B7252"/>
    <w:rsid w:val="003C35A3"/>
    <w:rsid w:val="003C3BBE"/>
    <w:rsid w:val="003C597D"/>
    <w:rsid w:val="003C674F"/>
    <w:rsid w:val="003C78C9"/>
    <w:rsid w:val="003D0953"/>
    <w:rsid w:val="003D18BC"/>
    <w:rsid w:val="003D61E3"/>
    <w:rsid w:val="003D6F80"/>
    <w:rsid w:val="003E78A5"/>
    <w:rsid w:val="003F0697"/>
    <w:rsid w:val="003F1D08"/>
    <w:rsid w:val="003F474D"/>
    <w:rsid w:val="004021B9"/>
    <w:rsid w:val="00404A12"/>
    <w:rsid w:val="00404F8F"/>
    <w:rsid w:val="00406C0B"/>
    <w:rsid w:val="0041068D"/>
    <w:rsid w:val="00411DCA"/>
    <w:rsid w:val="00414276"/>
    <w:rsid w:val="004157A7"/>
    <w:rsid w:val="00415C70"/>
    <w:rsid w:val="00416F8D"/>
    <w:rsid w:val="0042422B"/>
    <w:rsid w:val="00432869"/>
    <w:rsid w:val="0043392B"/>
    <w:rsid w:val="00436B3D"/>
    <w:rsid w:val="00442D0F"/>
    <w:rsid w:val="004434AE"/>
    <w:rsid w:val="00445E41"/>
    <w:rsid w:val="004461B6"/>
    <w:rsid w:val="00450A01"/>
    <w:rsid w:val="00452FAA"/>
    <w:rsid w:val="00456FDE"/>
    <w:rsid w:val="004576E9"/>
    <w:rsid w:val="00464944"/>
    <w:rsid w:val="00464AE2"/>
    <w:rsid w:val="00466706"/>
    <w:rsid w:val="004667AD"/>
    <w:rsid w:val="004667BE"/>
    <w:rsid w:val="0047013A"/>
    <w:rsid w:val="004712F2"/>
    <w:rsid w:val="004726C7"/>
    <w:rsid w:val="0047748E"/>
    <w:rsid w:val="00480574"/>
    <w:rsid w:val="00480C9C"/>
    <w:rsid w:val="00481A73"/>
    <w:rsid w:val="00483AE2"/>
    <w:rsid w:val="004850C2"/>
    <w:rsid w:val="00486D05"/>
    <w:rsid w:val="0048735C"/>
    <w:rsid w:val="00487C99"/>
    <w:rsid w:val="00492525"/>
    <w:rsid w:val="004949FC"/>
    <w:rsid w:val="004A1ECB"/>
    <w:rsid w:val="004A2FC5"/>
    <w:rsid w:val="004A518B"/>
    <w:rsid w:val="004A5CF3"/>
    <w:rsid w:val="004A5E03"/>
    <w:rsid w:val="004A63A6"/>
    <w:rsid w:val="004A6414"/>
    <w:rsid w:val="004B158A"/>
    <w:rsid w:val="004B164D"/>
    <w:rsid w:val="004B39DC"/>
    <w:rsid w:val="004B3FB2"/>
    <w:rsid w:val="004B426E"/>
    <w:rsid w:val="004C26BC"/>
    <w:rsid w:val="004C4108"/>
    <w:rsid w:val="004C4282"/>
    <w:rsid w:val="004C7B17"/>
    <w:rsid w:val="004D0DA8"/>
    <w:rsid w:val="004D27EA"/>
    <w:rsid w:val="004D5227"/>
    <w:rsid w:val="004D6938"/>
    <w:rsid w:val="004E144E"/>
    <w:rsid w:val="004E3336"/>
    <w:rsid w:val="004F1023"/>
    <w:rsid w:val="004F2511"/>
    <w:rsid w:val="004F384F"/>
    <w:rsid w:val="004F4002"/>
    <w:rsid w:val="004F7504"/>
    <w:rsid w:val="00500B52"/>
    <w:rsid w:val="00500F11"/>
    <w:rsid w:val="00503A27"/>
    <w:rsid w:val="00504094"/>
    <w:rsid w:val="00505229"/>
    <w:rsid w:val="005111B6"/>
    <w:rsid w:val="00512A5B"/>
    <w:rsid w:val="00512A6B"/>
    <w:rsid w:val="005145B5"/>
    <w:rsid w:val="0051519E"/>
    <w:rsid w:val="0051541E"/>
    <w:rsid w:val="00522FEC"/>
    <w:rsid w:val="00523FB3"/>
    <w:rsid w:val="00525F0B"/>
    <w:rsid w:val="00527F10"/>
    <w:rsid w:val="005301C0"/>
    <w:rsid w:val="00533D36"/>
    <w:rsid w:val="005372B4"/>
    <w:rsid w:val="00540B1B"/>
    <w:rsid w:val="00550EF5"/>
    <w:rsid w:val="0055333B"/>
    <w:rsid w:val="005639F7"/>
    <w:rsid w:val="005668BA"/>
    <w:rsid w:val="00571D64"/>
    <w:rsid w:val="00572776"/>
    <w:rsid w:val="00574597"/>
    <w:rsid w:val="005750DB"/>
    <w:rsid w:val="005752CE"/>
    <w:rsid w:val="00577508"/>
    <w:rsid w:val="00596FB2"/>
    <w:rsid w:val="005A03C7"/>
    <w:rsid w:val="005A5BD9"/>
    <w:rsid w:val="005A6522"/>
    <w:rsid w:val="005B27DB"/>
    <w:rsid w:val="005B3C2B"/>
    <w:rsid w:val="005B5ED3"/>
    <w:rsid w:val="005B5EF9"/>
    <w:rsid w:val="005B60C5"/>
    <w:rsid w:val="005C19F0"/>
    <w:rsid w:val="005C29BF"/>
    <w:rsid w:val="005C3349"/>
    <w:rsid w:val="005C424A"/>
    <w:rsid w:val="005D015A"/>
    <w:rsid w:val="005D141C"/>
    <w:rsid w:val="005D1AD0"/>
    <w:rsid w:val="005D1F90"/>
    <w:rsid w:val="005D4904"/>
    <w:rsid w:val="005E22CB"/>
    <w:rsid w:val="005E2FD9"/>
    <w:rsid w:val="005E69E6"/>
    <w:rsid w:val="005F3639"/>
    <w:rsid w:val="005F3FF1"/>
    <w:rsid w:val="005F763F"/>
    <w:rsid w:val="00601D2A"/>
    <w:rsid w:val="006066D4"/>
    <w:rsid w:val="00606E23"/>
    <w:rsid w:val="00611BFC"/>
    <w:rsid w:val="00612C7B"/>
    <w:rsid w:val="00613322"/>
    <w:rsid w:val="006151EB"/>
    <w:rsid w:val="00623201"/>
    <w:rsid w:val="006259FE"/>
    <w:rsid w:val="00631A40"/>
    <w:rsid w:val="00632067"/>
    <w:rsid w:val="00636C2B"/>
    <w:rsid w:val="006371CE"/>
    <w:rsid w:val="00637C5C"/>
    <w:rsid w:val="00641062"/>
    <w:rsid w:val="00641237"/>
    <w:rsid w:val="006415CC"/>
    <w:rsid w:val="00644F5F"/>
    <w:rsid w:val="006450E5"/>
    <w:rsid w:val="00645DDB"/>
    <w:rsid w:val="006463DB"/>
    <w:rsid w:val="00650402"/>
    <w:rsid w:val="00652E4F"/>
    <w:rsid w:val="00653624"/>
    <w:rsid w:val="00657C07"/>
    <w:rsid w:val="0066055C"/>
    <w:rsid w:val="00661ECE"/>
    <w:rsid w:val="006636B4"/>
    <w:rsid w:val="00664512"/>
    <w:rsid w:val="00667ED9"/>
    <w:rsid w:val="00670E3D"/>
    <w:rsid w:val="00672E05"/>
    <w:rsid w:val="00674CC6"/>
    <w:rsid w:val="006766D3"/>
    <w:rsid w:val="00681749"/>
    <w:rsid w:val="00682E9C"/>
    <w:rsid w:val="00682ED5"/>
    <w:rsid w:val="006848E2"/>
    <w:rsid w:val="00685DFE"/>
    <w:rsid w:val="006903CE"/>
    <w:rsid w:val="00691086"/>
    <w:rsid w:val="006919AC"/>
    <w:rsid w:val="00695F37"/>
    <w:rsid w:val="006979DF"/>
    <w:rsid w:val="006A0F02"/>
    <w:rsid w:val="006A342E"/>
    <w:rsid w:val="006B0BF2"/>
    <w:rsid w:val="006B5840"/>
    <w:rsid w:val="006C0860"/>
    <w:rsid w:val="006C1E34"/>
    <w:rsid w:val="006C4AFC"/>
    <w:rsid w:val="006D08D1"/>
    <w:rsid w:val="006D0D8B"/>
    <w:rsid w:val="006D3329"/>
    <w:rsid w:val="006D474D"/>
    <w:rsid w:val="006D48D2"/>
    <w:rsid w:val="006D61BA"/>
    <w:rsid w:val="006D6641"/>
    <w:rsid w:val="006D6C76"/>
    <w:rsid w:val="006E1D01"/>
    <w:rsid w:val="006E3453"/>
    <w:rsid w:val="006E39DF"/>
    <w:rsid w:val="006E418B"/>
    <w:rsid w:val="006F0197"/>
    <w:rsid w:val="006F5747"/>
    <w:rsid w:val="006F5775"/>
    <w:rsid w:val="006F74B9"/>
    <w:rsid w:val="00700ABB"/>
    <w:rsid w:val="00700B07"/>
    <w:rsid w:val="00704EC9"/>
    <w:rsid w:val="00704F28"/>
    <w:rsid w:val="00715707"/>
    <w:rsid w:val="007212CC"/>
    <w:rsid w:val="00722D4B"/>
    <w:rsid w:val="00726E51"/>
    <w:rsid w:val="00727CDE"/>
    <w:rsid w:val="007315E3"/>
    <w:rsid w:val="00733112"/>
    <w:rsid w:val="00735EFC"/>
    <w:rsid w:val="00740B80"/>
    <w:rsid w:val="00742AC1"/>
    <w:rsid w:val="00746847"/>
    <w:rsid w:val="00747E34"/>
    <w:rsid w:val="00751BD8"/>
    <w:rsid w:val="00753EF6"/>
    <w:rsid w:val="00755BB2"/>
    <w:rsid w:val="00760A11"/>
    <w:rsid w:val="00761508"/>
    <w:rsid w:val="0076174C"/>
    <w:rsid w:val="0076497A"/>
    <w:rsid w:val="00765C69"/>
    <w:rsid w:val="00771AB3"/>
    <w:rsid w:val="00772AEB"/>
    <w:rsid w:val="00773B26"/>
    <w:rsid w:val="00776B93"/>
    <w:rsid w:val="00781AE6"/>
    <w:rsid w:val="00782F50"/>
    <w:rsid w:val="00783327"/>
    <w:rsid w:val="0078355E"/>
    <w:rsid w:val="007843A7"/>
    <w:rsid w:val="00784D1A"/>
    <w:rsid w:val="0078536C"/>
    <w:rsid w:val="00786850"/>
    <w:rsid w:val="00786E1E"/>
    <w:rsid w:val="00787BA8"/>
    <w:rsid w:val="007902D3"/>
    <w:rsid w:val="00791341"/>
    <w:rsid w:val="0079208F"/>
    <w:rsid w:val="00795C94"/>
    <w:rsid w:val="007977F4"/>
    <w:rsid w:val="007A5BAD"/>
    <w:rsid w:val="007B2807"/>
    <w:rsid w:val="007B7BAD"/>
    <w:rsid w:val="007C3303"/>
    <w:rsid w:val="007C5A43"/>
    <w:rsid w:val="007C6070"/>
    <w:rsid w:val="007D2332"/>
    <w:rsid w:val="007D2586"/>
    <w:rsid w:val="007D7805"/>
    <w:rsid w:val="007E5395"/>
    <w:rsid w:val="007F189C"/>
    <w:rsid w:val="007F4CAC"/>
    <w:rsid w:val="00803108"/>
    <w:rsid w:val="00816D4A"/>
    <w:rsid w:val="008177C8"/>
    <w:rsid w:val="00820293"/>
    <w:rsid w:val="008205D7"/>
    <w:rsid w:val="00821A35"/>
    <w:rsid w:val="0082288C"/>
    <w:rsid w:val="0082412A"/>
    <w:rsid w:val="008257ED"/>
    <w:rsid w:val="00826DE6"/>
    <w:rsid w:val="0082726C"/>
    <w:rsid w:val="008319DC"/>
    <w:rsid w:val="00832DFB"/>
    <w:rsid w:val="00835410"/>
    <w:rsid w:val="008364DB"/>
    <w:rsid w:val="00836506"/>
    <w:rsid w:val="0083652E"/>
    <w:rsid w:val="008376E1"/>
    <w:rsid w:val="00840D90"/>
    <w:rsid w:val="00840D95"/>
    <w:rsid w:val="008416C9"/>
    <w:rsid w:val="0084200F"/>
    <w:rsid w:val="00846717"/>
    <w:rsid w:val="00846A72"/>
    <w:rsid w:val="00847768"/>
    <w:rsid w:val="00847930"/>
    <w:rsid w:val="008575C8"/>
    <w:rsid w:val="00860297"/>
    <w:rsid w:val="00860B28"/>
    <w:rsid w:val="00860CE3"/>
    <w:rsid w:val="00862D13"/>
    <w:rsid w:val="00867632"/>
    <w:rsid w:val="00871DBD"/>
    <w:rsid w:val="008724CF"/>
    <w:rsid w:val="008725E0"/>
    <w:rsid w:val="00872E6D"/>
    <w:rsid w:val="0087361C"/>
    <w:rsid w:val="0087474B"/>
    <w:rsid w:val="008802C9"/>
    <w:rsid w:val="00881F82"/>
    <w:rsid w:val="00884EC6"/>
    <w:rsid w:val="00885E8F"/>
    <w:rsid w:val="00891700"/>
    <w:rsid w:val="00891A4E"/>
    <w:rsid w:val="00895E3F"/>
    <w:rsid w:val="0089604C"/>
    <w:rsid w:val="008A19DF"/>
    <w:rsid w:val="008A2D62"/>
    <w:rsid w:val="008A342F"/>
    <w:rsid w:val="008A5833"/>
    <w:rsid w:val="008A5952"/>
    <w:rsid w:val="008A7F70"/>
    <w:rsid w:val="008A7FCB"/>
    <w:rsid w:val="008B349B"/>
    <w:rsid w:val="008B5221"/>
    <w:rsid w:val="008B57BF"/>
    <w:rsid w:val="008B61F5"/>
    <w:rsid w:val="008C141D"/>
    <w:rsid w:val="008C29D8"/>
    <w:rsid w:val="008C3483"/>
    <w:rsid w:val="008C3DF1"/>
    <w:rsid w:val="008C4D51"/>
    <w:rsid w:val="008C586E"/>
    <w:rsid w:val="008D01C4"/>
    <w:rsid w:val="008E026C"/>
    <w:rsid w:val="008E275A"/>
    <w:rsid w:val="008F58FA"/>
    <w:rsid w:val="008F66C3"/>
    <w:rsid w:val="00900B20"/>
    <w:rsid w:val="00901307"/>
    <w:rsid w:val="00902B4C"/>
    <w:rsid w:val="00904803"/>
    <w:rsid w:val="0090780B"/>
    <w:rsid w:val="00914BDF"/>
    <w:rsid w:val="009179C5"/>
    <w:rsid w:val="00921E1D"/>
    <w:rsid w:val="0092201F"/>
    <w:rsid w:val="00924167"/>
    <w:rsid w:val="009276EB"/>
    <w:rsid w:val="00931F33"/>
    <w:rsid w:val="0093308E"/>
    <w:rsid w:val="0093315C"/>
    <w:rsid w:val="009361BB"/>
    <w:rsid w:val="00940981"/>
    <w:rsid w:val="009452E3"/>
    <w:rsid w:val="00947386"/>
    <w:rsid w:val="009518E7"/>
    <w:rsid w:val="00952216"/>
    <w:rsid w:val="009523F0"/>
    <w:rsid w:val="00953887"/>
    <w:rsid w:val="009546B7"/>
    <w:rsid w:val="0095482B"/>
    <w:rsid w:val="00955AD7"/>
    <w:rsid w:val="00956C7E"/>
    <w:rsid w:val="009570F4"/>
    <w:rsid w:val="00957B7B"/>
    <w:rsid w:val="0096315A"/>
    <w:rsid w:val="00964253"/>
    <w:rsid w:val="00964A2F"/>
    <w:rsid w:val="00966750"/>
    <w:rsid w:val="009714E9"/>
    <w:rsid w:val="009716B1"/>
    <w:rsid w:val="00971970"/>
    <w:rsid w:val="00971CA9"/>
    <w:rsid w:val="00975042"/>
    <w:rsid w:val="00975D29"/>
    <w:rsid w:val="00983491"/>
    <w:rsid w:val="009845B6"/>
    <w:rsid w:val="009855A6"/>
    <w:rsid w:val="00986A53"/>
    <w:rsid w:val="00987AAD"/>
    <w:rsid w:val="00987BAB"/>
    <w:rsid w:val="00987E01"/>
    <w:rsid w:val="00994406"/>
    <w:rsid w:val="009951A1"/>
    <w:rsid w:val="009A07DE"/>
    <w:rsid w:val="009A34B3"/>
    <w:rsid w:val="009A5D54"/>
    <w:rsid w:val="009A6BEA"/>
    <w:rsid w:val="009A7024"/>
    <w:rsid w:val="009B4C25"/>
    <w:rsid w:val="009C0388"/>
    <w:rsid w:val="009C150C"/>
    <w:rsid w:val="009C1FFA"/>
    <w:rsid w:val="009C2DD4"/>
    <w:rsid w:val="009C38B3"/>
    <w:rsid w:val="009C4472"/>
    <w:rsid w:val="009C4B1E"/>
    <w:rsid w:val="009C64A1"/>
    <w:rsid w:val="009C65A4"/>
    <w:rsid w:val="009C7CA2"/>
    <w:rsid w:val="009D0D85"/>
    <w:rsid w:val="009D6436"/>
    <w:rsid w:val="009D7878"/>
    <w:rsid w:val="009D7BEA"/>
    <w:rsid w:val="009D7C19"/>
    <w:rsid w:val="009E174C"/>
    <w:rsid w:val="009E1ED5"/>
    <w:rsid w:val="009E2249"/>
    <w:rsid w:val="009E3C83"/>
    <w:rsid w:val="009E4691"/>
    <w:rsid w:val="009F1D4C"/>
    <w:rsid w:val="009F36C0"/>
    <w:rsid w:val="009F6C3B"/>
    <w:rsid w:val="00A03F81"/>
    <w:rsid w:val="00A05DE6"/>
    <w:rsid w:val="00A06DDB"/>
    <w:rsid w:val="00A0783F"/>
    <w:rsid w:val="00A07AFD"/>
    <w:rsid w:val="00A103F4"/>
    <w:rsid w:val="00A11616"/>
    <w:rsid w:val="00A13CF7"/>
    <w:rsid w:val="00A164B5"/>
    <w:rsid w:val="00A17D36"/>
    <w:rsid w:val="00A202F4"/>
    <w:rsid w:val="00A21A12"/>
    <w:rsid w:val="00A2251B"/>
    <w:rsid w:val="00A23A53"/>
    <w:rsid w:val="00A25689"/>
    <w:rsid w:val="00A3049A"/>
    <w:rsid w:val="00A30BFC"/>
    <w:rsid w:val="00A31BB4"/>
    <w:rsid w:val="00A32CDD"/>
    <w:rsid w:val="00A34327"/>
    <w:rsid w:val="00A3463E"/>
    <w:rsid w:val="00A41536"/>
    <w:rsid w:val="00A420EF"/>
    <w:rsid w:val="00A506BE"/>
    <w:rsid w:val="00A52C9B"/>
    <w:rsid w:val="00A53EA0"/>
    <w:rsid w:val="00A54999"/>
    <w:rsid w:val="00A634B4"/>
    <w:rsid w:val="00A64341"/>
    <w:rsid w:val="00A66747"/>
    <w:rsid w:val="00A712A2"/>
    <w:rsid w:val="00A71312"/>
    <w:rsid w:val="00A71DAE"/>
    <w:rsid w:val="00A71DDC"/>
    <w:rsid w:val="00A722B1"/>
    <w:rsid w:val="00A728D9"/>
    <w:rsid w:val="00A770D3"/>
    <w:rsid w:val="00A81B8F"/>
    <w:rsid w:val="00A82967"/>
    <w:rsid w:val="00A82DE8"/>
    <w:rsid w:val="00A873EC"/>
    <w:rsid w:val="00A910BB"/>
    <w:rsid w:val="00A933D8"/>
    <w:rsid w:val="00A93E6F"/>
    <w:rsid w:val="00A96016"/>
    <w:rsid w:val="00A970A5"/>
    <w:rsid w:val="00A97764"/>
    <w:rsid w:val="00AA394C"/>
    <w:rsid w:val="00AA6A1C"/>
    <w:rsid w:val="00AA6A57"/>
    <w:rsid w:val="00AB54ED"/>
    <w:rsid w:val="00AB5DB1"/>
    <w:rsid w:val="00AC17C6"/>
    <w:rsid w:val="00AC4584"/>
    <w:rsid w:val="00AC5072"/>
    <w:rsid w:val="00AC7128"/>
    <w:rsid w:val="00AD03B3"/>
    <w:rsid w:val="00AD5AE2"/>
    <w:rsid w:val="00AD7782"/>
    <w:rsid w:val="00AD78AD"/>
    <w:rsid w:val="00AE3A2D"/>
    <w:rsid w:val="00AE3EE1"/>
    <w:rsid w:val="00AE4B37"/>
    <w:rsid w:val="00AF069C"/>
    <w:rsid w:val="00AF0710"/>
    <w:rsid w:val="00AF0A4F"/>
    <w:rsid w:val="00AF10A2"/>
    <w:rsid w:val="00AF6406"/>
    <w:rsid w:val="00AF66FD"/>
    <w:rsid w:val="00B02253"/>
    <w:rsid w:val="00B0271D"/>
    <w:rsid w:val="00B0462D"/>
    <w:rsid w:val="00B04E45"/>
    <w:rsid w:val="00B052A6"/>
    <w:rsid w:val="00B055FD"/>
    <w:rsid w:val="00B07390"/>
    <w:rsid w:val="00B103A8"/>
    <w:rsid w:val="00B1491F"/>
    <w:rsid w:val="00B151EF"/>
    <w:rsid w:val="00B15475"/>
    <w:rsid w:val="00B233D9"/>
    <w:rsid w:val="00B3034A"/>
    <w:rsid w:val="00B30F58"/>
    <w:rsid w:val="00B32628"/>
    <w:rsid w:val="00B326F8"/>
    <w:rsid w:val="00B32E1C"/>
    <w:rsid w:val="00B333AB"/>
    <w:rsid w:val="00B364AA"/>
    <w:rsid w:val="00B402A9"/>
    <w:rsid w:val="00B412D3"/>
    <w:rsid w:val="00B43A9B"/>
    <w:rsid w:val="00B45F1E"/>
    <w:rsid w:val="00B504FD"/>
    <w:rsid w:val="00B512D6"/>
    <w:rsid w:val="00B569DD"/>
    <w:rsid w:val="00B578CE"/>
    <w:rsid w:val="00B57FA6"/>
    <w:rsid w:val="00B60950"/>
    <w:rsid w:val="00B64264"/>
    <w:rsid w:val="00B6443D"/>
    <w:rsid w:val="00B646A7"/>
    <w:rsid w:val="00B66D44"/>
    <w:rsid w:val="00B67F86"/>
    <w:rsid w:val="00B71C76"/>
    <w:rsid w:val="00B72E9D"/>
    <w:rsid w:val="00B8075C"/>
    <w:rsid w:val="00B8175A"/>
    <w:rsid w:val="00B82D86"/>
    <w:rsid w:val="00B842C7"/>
    <w:rsid w:val="00B84AE2"/>
    <w:rsid w:val="00B95DC5"/>
    <w:rsid w:val="00BA34CC"/>
    <w:rsid w:val="00BA4A87"/>
    <w:rsid w:val="00BA7080"/>
    <w:rsid w:val="00BA7E6A"/>
    <w:rsid w:val="00BB52AA"/>
    <w:rsid w:val="00BB72BC"/>
    <w:rsid w:val="00BC1996"/>
    <w:rsid w:val="00BC48EE"/>
    <w:rsid w:val="00BC544E"/>
    <w:rsid w:val="00BC5AE9"/>
    <w:rsid w:val="00BC623C"/>
    <w:rsid w:val="00BD0BE4"/>
    <w:rsid w:val="00BD0ECB"/>
    <w:rsid w:val="00BD581D"/>
    <w:rsid w:val="00BD79A8"/>
    <w:rsid w:val="00BE0527"/>
    <w:rsid w:val="00BE0C5C"/>
    <w:rsid w:val="00BE577F"/>
    <w:rsid w:val="00BF0E51"/>
    <w:rsid w:val="00BF129E"/>
    <w:rsid w:val="00BF36B3"/>
    <w:rsid w:val="00BF4C99"/>
    <w:rsid w:val="00BF5E82"/>
    <w:rsid w:val="00C03460"/>
    <w:rsid w:val="00C03A6C"/>
    <w:rsid w:val="00C0595E"/>
    <w:rsid w:val="00C05B5A"/>
    <w:rsid w:val="00C060A8"/>
    <w:rsid w:val="00C06CB9"/>
    <w:rsid w:val="00C07B36"/>
    <w:rsid w:val="00C10772"/>
    <w:rsid w:val="00C138EB"/>
    <w:rsid w:val="00C1497E"/>
    <w:rsid w:val="00C16814"/>
    <w:rsid w:val="00C22119"/>
    <w:rsid w:val="00C24499"/>
    <w:rsid w:val="00C274FA"/>
    <w:rsid w:val="00C27E56"/>
    <w:rsid w:val="00C307CF"/>
    <w:rsid w:val="00C331E8"/>
    <w:rsid w:val="00C3418B"/>
    <w:rsid w:val="00C3663B"/>
    <w:rsid w:val="00C37621"/>
    <w:rsid w:val="00C37A4C"/>
    <w:rsid w:val="00C40ACE"/>
    <w:rsid w:val="00C416BF"/>
    <w:rsid w:val="00C42FF3"/>
    <w:rsid w:val="00C45F95"/>
    <w:rsid w:val="00C503AB"/>
    <w:rsid w:val="00C52CB1"/>
    <w:rsid w:val="00C55373"/>
    <w:rsid w:val="00C564DF"/>
    <w:rsid w:val="00C56B7A"/>
    <w:rsid w:val="00C60204"/>
    <w:rsid w:val="00C60D8E"/>
    <w:rsid w:val="00C62D83"/>
    <w:rsid w:val="00C62E24"/>
    <w:rsid w:val="00C6450E"/>
    <w:rsid w:val="00C705B1"/>
    <w:rsid w:val="00C735BB"/>
    <w:rsid w:val="00C81061"/>
    <w:rsid w:val="00C837FC"/>
    <w:rsid w:val="00C86355"/>
    <w:rsid w:val="00C87482"/>
    <w:rsid w:val="00C90236"/>
    <w:rsid w:val="00C926D2"/>
    <w:rsid w:val="00CA013E"/>
    <w:rsid w:val="00CA0C33"/>
    <w:rsid w:val="00CA1F78"/>
    <w:rsid w:val="00CA2C62"/>
    <w:rsid w:val="00CA3BD7"/>
    <w:rsid w:val="00CA4F85"/>
    <w:rsid w:val="00CA778E"/>
    <w:rsid w:val="00CB12A9"/>
    <w:rsid w:val="00CB3A17"/>
    <w:rsid w:val="00CB6D76"/>
    <w:rsid w:val="00CD27F6"/>
    <w:rsid w:val="00CD4944"/>
    <w:rsid w:val="00CD7B3F"/>
    <w:rsid w:val="00CE0FBB"/>
    <w:rsid w:val="00CE10B1"/>
    <w:rsid w:val="00CE1181"/>
    <w:rsid w:val="00CE168E"/>
    <w:rsid w:val="00CE3F52"/>
    <w:rsid w:val="00CE510C"/>
    <w:rsid w:val="00CE771C"/>
    <w:rsid w:val="00CF01BA"/>
    <w:rsid w:val="00CF1137"/>
    <w:rsid w:val="00CF5223"/>
    <w:rsid w:val="00CF72D2"/>
    <w:rsid w:val="00D01D2E"/>
    <w:rsid w:val="00D02AE3"/>
    <w:rsid w:val="00D03394"/>
    <w:rsid w:val="00D04704"/>
    <w:rsid w:val="00D0690B"/>
    <w:rsid w:val="00D078EA"/>
    <w:rsid w:val="00D12C31"/>
    <w:rsid w:val="00D170BD"/>
    <w:rsid w:val="00D21DFB"/>
    <w:rsid w:val="00D22D9B"/>
    <w:rsid w:val="00D2594F"/>
    <w:rsid w:val="00D2612C"/>
    <w:rsid w:val="00D27F44"/>
    <w:rsid w:val="00D31258"/>
    <w:rsid w:val="00D31992"/>
    <w:rsid w:val="00D33FA6"/>
    <w:rsid w:val="00D347D0"/>
    <w:rsid w:val="00D3626A"/>
    <w:rsid w:val="00D365CB"/>
    <w:rsid w:val="00D37968"/>
    <w:rsid w:val="00D423B2"/>
    <w:rsid w:val="00D42921"/>
    <w:rsid w:val="00D43D3A"/>
    <w:rsid w:val="00D45FE1"/>
    <w:rsid w:val="00D51338"/>
    <w:rsid w:val="00D53502"/>
    <w:rsid w:val="00D61869"/>
    <w:rsid w:val="00D623CA"/>
    <w:rsid w:val="00D628A6"/>
    <w:rsid w:val="00D641D2"/>
    <w:rsid w:val="00D66E5E"/>
    <w:rsid w:val="00D725E5"/>
    <w:rsid w:val="00D73EF5"/>
    <w:rsid w:val="00D76DF8"/>
    <w:rsid w:val="00D813A3"/>
    <w:rsid w:val="00D86C86"/>
    <w:rsid w:val="00D86F6E"/>
    <w:rsid w:val="00D91AB9"/>
    <w:rsid w:val="00D921D4"/>
    <w:rsid w:val="00D94FD6"/>
    <w:rsid w:val="00D97CFF"/>
    <w:rsid w:val="00DA0053"/>
    <w:rsid w:val="00DA2901"/>
    <w:rsid w:val="00DA616A"/>
    <w:rsid w:val="00DA6172"/>
    <w:rsid w:val="00DA7117"/>
    <w:rsid w:val="00DB59AA"/>
    <w:rsid w:val="00DB6E6B"/>
    <w:rsid w:val="00DB7881"/>
    <w:rsid w:val="00DC25FE"/>
    <w:rsid w:val="00DC44FB"/>
    <w:rsid w:val="00DC66F2"/>
    <w:rsid w:val="00DC7D89"/>
    <w:rsid w:val="00DD3A92"/>
    <w:rsid w:val="00DD7386"/>
    <w:rsid w:val="00DE1EE3"/>
    <w:rsid w:val="00DE6901"/>
    <w:rsid w:val="00DF46ED"/>
    <w:rsid w:val="00DF58CE"/>
    <w:rsid w:val="00DF5E59"/>
    <w:rsid w:val="00DF63C3"/>
    <w:rsid w:val="00DF645C"/>
    <w:rsid w:val="00DF7512"/>
    <w:rsid w:val="00E038EE"/>
    <w:rsid w:val="00E05089"/>
    <w:rsid w:val="00E128F3"/>
    <w:rsid w:val="00E14026"/>
    <w:rsid w:val="00E158B0"/>
    <w:rsid w:val="00E1599A"/>
    <w:rsid w:val="00E22F93"/>
    <w:rsid w:val="00E23551"/>
    <w:rsid w:val="00E2716C"/>
    <w:rsid w:val="00E27CDF"/>
    <w:rsid w:val="00E30179"/>
    <w:rsid w:val="00E30446"/>
    <w:rsid w:val="00E31962"/>
    <w:rsid w:val="00E329F3"/>
    <w:rsid w:val="00E335B4"/>
    <w:rsid w:val="00E35682"/>
    <w:rsid w:val="00E40B13"/>
    <w:rsid w:val="00E413E6"/>
    <w:rsid w:val="00E43026"/>
    <w:rsid w:val="00E4461F"/>
    <w:rsid w:val="00E45C42"/>
    <w:rsid w:val="00E52576"/>
    <w:rsid w:val="00E60D8E"/>
    <w:rsid w:val="00E618CB"/>
    <w:rsid w:val="00E62408"/>
    <w:rsid w:val="00E62770"/>
    <w:rsid w:val="00E63415"/>
    <w:rsid w:val="00E65AB0"/>
    <w:rsid w:val="00E67DCB"/>
    <w:rsid w:val="00E7071F"/>
    <w:rsid w:val="00E71A78"/>
    <w:rsid w:val="00E72448"/>
    <w:rsid w:val="00E732CE"/>
    <w:rsid w:val="00E768BB"/>
    <w:rsid w:val="00E832E6"/>
    <w:rsid w:val="00E835C6"/>
    <w:rsid w:val="00E848AB"/>
    <w:rsid w:val="00E85426"/>
    <w:rsid w:val="00E856F8"/>
    <w:rsid w:val="00E859F0"/>
    <w:rsid w:val="00E86798"/>
    <w:rsid w:val="00E86D0C"/>
    <w:rsid w:val="00E90287"/>
    <w:rsid w:val="00E90967"/>
    <w:rsid w:val="00E91BB4"/>
    <w:rsid w:val="00E952F5"/>
    <w:rsid w:val="00E95438"/>
    <w:rsid w:val="00EA31C1"/>
    <w:rsid w:val="00EA51AD"/>
    <w:rsid w:val="00EA6104"/>
    <w:rsid w:val="00EA73ED"/>
    <w:rsid w:val="00EA7B95"/>
    <w:rsid w:val="00EB3328"/>
    <w:rsid w:val="00EB3D57"/>
    <w:rsid w:val="00EB58C5"/>
    <w:rsid w:val="00EB5E97"/>
    <w:rsid w:val="00EC188F"/>
    <w:rsid w:val="00EC39D3"/>
    <w:rsid w:val="00EC6495"/>
    <w:rsid w:val="00EC7214"/>
    <w:rsid w:val="00ED058E"/>
    <w:rsid w:val="00ED09CE"/>
    <w:rsid w:val="00ED2F29"/>
    <w:rsid w:val="00ED4E68"/>
    <w:rsid w:val="00ED6EA6"/>
    <w:rsid w:val="00EE11CD"/>
    <w:rsid w:val="00EE2F10"/>
    <w:rsid w:val="00EE6E89"/>
    <w:rsid w:val="00EE7563"/>
    <w:rsid w:val="00EF0121"/>
    <w:rsid w:val="00EF4CAF"/>
    <w:rsid w:val="00EF5185"/>
    <w:rsid w:val="00F00CCB"/>
    <w:rsid w:val="00F03698"/>
    <w:rsid w:val="00F04615"/>
    <w:rsid w:val="00F04C9B"/>
    <w:rsid w:val="00F0557D"/>
    <w:rsid w:val="00F065FB"/>
    <w:rsid w:val="00F07635"/>
    <w:rsid w:val="00F10C20"/>
    <w:rsid w:val="00F12391"/>
    <w:rsid w:val="00F123D5"/>
    <w:rsid w:val="00F130AC"/>
    <w:rsid w:val="00F135A0"/>
    <w:rsid w:val="00F1368C"/>
    <w:rsid w:val="00F14292"/>
    <w:rsid w:val="00F158F6"/>
    <w:rsid w:val="00F174E3"/>
    <w:rsid w:val="00F2283C"/>
    <w:rsid w:val="00F23481"/>
    <w:rsid w:val="00F23CB8"/>
    <w:rsid w:val="00F264CA"/>
    <w:rsid w:val="00F3003F"/>
    <w:rsid w:val="00F31304"/>
    <w:rsid w:val="00F324C6"/>
    <w:rsid w:val="00F36135"/>
    <w:rsid w:val="00F3672E"/>
    <w:rsid w:val="00F3785D"/>
    <w:rsid w:val="00F40AEE"/>
    <w:rsid w:val="00F54189"/>
    <w:rsid w:val="00F56D06"/>
    <w:rsid w:val="00F57AD1"/>
    <w:rsid w:val="00F6096A"/>
    <w:rsid w:val="00F64B79"/>
    <w:rsid w:val="00F64EBC"/>
    <w:rsid w:val="00F65262"/>
    <w:rsid w:val="00F65C6B"/>
    <w:rsid w:val="00F65FAB"/>
    <w:rsid w:val="00F66B9F"/>
    <w:rsid w:val="00F673F2"/>
    <w:rsid w:val="00F70B09"/>
    <w:rsid w:val="00F73D5A"/>
    <w:rsid w:val="00F75452"/>
    <w:rsid w:val="00F760E6"/>
    <w:rsid w:val="00F76446"/>
    <w:rsid w:val="00F7799C"/>
    <w:rsid w:val="00F82E06"/>
    <w:rsid w:val="00F8581D"/>
    <w:rsid w:val="00F87639"/>
    <w:rsid w:val="00F900A7"/>
    <w:rsid w:val="00F90C08"/>
    <w:rsid w:val="00F9542E"/>
    <w:rsid w:val="00FA0BA9"/>
    <w:rsid w:val="00FA528A"/>
    <w:rsid w:val="00FA64BA"/>
    <w:rsid w:val="00FA7B8B"/>
    <w:rsid w:val="00FB0108"/>
    <w:rsid w:val="00FB3749"/>
    <w:rsid w:val="00FB4FE6"/>
    <w:rsid w:val="00FB76E9"/>
    <w:rsid w:val="00FC0C6E"/>
    <w:rsid w:val="00FC38A7"/>
    <w:rsid w:val="00FC464D"/>
    <w:rsid w:val="00FD06FE"/>
    <w:rsid w:val="00FD1F7E"/>
    <w:rsid w:val="00FD59D3"/>
    <w:rsid w:val="00FD73F9"/>
    <w:rsid w:val="00FE0F88"/>
    <w:rsid w:val="00FE3138"/>
    <w:rsid w:val="00FE5FAD"/>
    <w:rsid w:val="00FE7C59"/>
    <w:rsid w:val="00FF0962"/>
    <w:rsid w:val="00FF1D58"/>
    <w:rsid w:val="00FF2BEE"/>
    <w:rsid w:val="00FF63AC"/>
    <w:rsid w:val="00FF6506"/>
    <w:rsid w:val="00FF6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 fillcolor="#ffc">
      <v:fill color="#ffc"/>
      <v:textbox inset=",.3mm,,.3mm"/>
      <o:colormru v:ext="edit" colors="#ff4747,#ffc,#ff8f8f"/>
    </o:shapedefaults>
    <o:shapelayout v:ext="edit">
      <o:idmap v:ext="edit" data="1"/>
      <o:rules v:ext="edit">
        <o:r id="V:Rule1" type="callout" idref="#AutoShape 486"/>
        <o:r id="V:Rule2" type="callout" idref="#Dikdörtgen Belirtme Çizgisi 1"/>
        <o:r id="V:Rule3" type="callout" idref="#Dikdörtgen Belirtme Çizgisi 13"/>
        <o:r id="V:Rule4" type="callout" idref="#Dikdörtgen Belirtme Çizgisi 3"/>
        <o:r id="V:Rule5" type="callout" idref="#Dikdörtgen Belirtme Çizgisi 5"/>
        <o:r id="V:Rule6" type="callout" idref="#Köşeleri Yuvarlanmış Dikdörtgen Belirtme Çizgisi 22"/>
        <o:r id="V:Rule7" type="connector" idref="#AutoShape 38"/>
        <o:r id="V:Rule8" type="connector" idref="#AutoShape 39"/>
        <o:r id="V:Rule9" type="connector" idref="#AutoShape 41"/>
        <o:r id="V:Rule10" type="connector" idref="#AutoShape 40"/>
      </o:rules>
    </o:shapelayout>
  </w:shapeDefaults>
  <w:decimalSymbol w:val=","/>
  <w:listSeparator w:val=";"/>
  <w14:docId w14:val="14405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D4C"/>
    <w:rPr>
      <w:rFonts w:ascii="Garamond" w:hAnsi="Garamond"/>
      <w:noProof/>
      <w:sz w:val="16"/>
      <w:lang w:eastAsia="en-US"/>
    </w:rPr>
  </w:style>
  <w:style w:type="paragraph" w:styleId="Balk1">
    <w:name w:val="heading 1"/>
    <w:basedOn w:val="Normal"/>
    <w:next w:val="GvdeMetni"/>
    <w:qFormat/>
    <w:rsid w:val="00282B47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paragraph" w:styleId="Balk2">
    <w:name w:val="heading 2"/>
    <w:basedOn w:val="Normal"/>
    <w:next w:val="GvdeMetni"/>
    <w:qFormat/>
    <w:rsid w:val="00282B47"/>
    <w:pPr>
      <w:keepNext/>
      <w:spacing w:line="240" w:lineRule="atLeast"/>
      <w:outlineLvl w:val="1"/>
    </w:pPr>
    <w:rPr>
      <w:rFonts w:ascii="Arial Black" w:hAnsi="Arial Black"/>
      <w:spacing w:val="-10"/>
      <w:kern w:val="28"/>
    </w:rPr>
  </w:style>
  <w:style w:type="paragraph" w:styleId="Balk3">
    <w:name w:val="heading 3"/>
    <w:basedOn w:val="Normal"/>
    <w:next w:val="GvdeMetni"/>
    <w:qFormat/>
    <w:rsid w:val="00282B47"/>
    <w:pPr>
      <w:keepNext/>
      <w:outlineLvl w:val="2"/>
    </w:pPr>
    <w:rPr>
      <w:rFonts w:ascii="Arial Black" w:hAnsi="Arial Black"/>
      <w:spacing w:val="-5"/>
      <w:sz w:val="18"/>
    </w:rPr>
  </w:style>
  <w:style w:type="paragraph" w:styleId="Balk4">
    <w:name w:val="heading 4"/>
    <w:basedOn w:val="Normal"/>
    <w:next w:val="GvdeMetni"/>
    <w:qFormat/>
    <w:rsid w:val="00282B47"/>
    <w:pPr>
      <w:keepNext/>
      <w:spacing w:after="240"/>
      <w:jc w:val="center"/>
      <w:outlineLvl w:val="3"/>
    </w:pPr>
    <w:rPr>
      <w:caps/>
      <w:spacing w:val="30"/>
    </w:rPr>
  </w:style>
  <w:style w:type="paragraph" w:styleId="Balk5">
    <w:name w:val="heading 5"/>
    <w:basedOn w:val="Normal"/>
    <w:next w:val="GvdeMetni"/>
    <w:qFormat/>
    <w:rsid w:val="00282B47"/>
    <w:pPr>
      <w:keepNext/>
      <w:framePr w:w="1800" w:wrap="around" w:vAnchor="text" w:hAnchor="page" w:x="1201" w:y="1"/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Balk6">
    <w:name w:val="heading 6"/>
    <w:basedOn w:val="Normal"/>
    <w:next w:val="GvdeMetni"/>
    <w:qFormat/>
    <w:rsid w:val="00282B47"/>
    <w:pPr>
      <w:keepNext/>
      <w:framePr w:w="1800" w:wrap="around" w:vAnchor="text" w:hAnchor="page" w:x="1201" w:y="1"/>
      <w:outlineLvl w:val="5"/>
    </w:pPr>
  </w:style>
  <w:style w:type="paragraph" w:styleId="Balk7">
    <w:name w:val="heading 7"/>
    <w:basedOn w:val="Normal"/>
    <w:next w:val="GvdeMetni"/>
    <w:qFormat/>
    <w:rsid w:val="00282B47"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</w:rPr>
  </w:style>
  <w:style w:type="paragraph" w:styleId="Balk8">
    <w:name w:val="heading 8"/>
    <w:basedOn w:val="Normal"/>
    <w:next w:val="GvdeMetni"/>
    <w:qFormat/>
    <w:rsid w:val="00282B47"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sz w:val="14"/>
    </w:rPr>
  </w:style>
  <w:style w:type="paragraph" w:styleId="Balk9">
    <w:name w:val="heading 9"/>
    <w:basedOn w:val="Normal"/>
    <w:next w:val="GvdeMetni"/>
    <w:qFormat/>
    <w:rsid w:val="00282B47"/>
    <w:pPr>
      <w:keepNext/>
      <w:spacing w:before="80" w:after="60"/>
      <w:outlineLvl w:val="8"/>
    </w:pPr>
    <w:rPr>
      <w:b/>
      <w:i/>
      <w:kern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qFormat/>
    <w:rsid w:val="00282B47"/>
    <w:rPr>
      <w:rFonts w:ascii="Arial Black" w:hAnsi="Arial Black" w:hint="default"/>
      <w:i w:val="0"/>
      <w:iCs w:val="0"/>
      <w:sz w:val="18"/>
    </w:rPr>
  </w:style>
  <w:style w:type="paragraph" w:styleId="GvdeMetni">
    <w:name w:val="Body Text"/>
    <w:basedOn w:val="Normal"/>
    <w:rsid w:val="00282B47"/>
    <w:pPr>
      <w:spacing w:after="240"/>
      <w:jc w:val="both"/>
    </w:pPr>
    <w:rPr>
      <w:spacing w:val="-8"/>
      <w:sz w:val="24"/>
    </w:rPr>
  </w:style>
  <w:style w:type="paragraph" w:styleId="Dizin1">
    <w:name w:val="index 1"/>
    <w:basedOn w:val="Normal"/>
    <w:semiHidden/>
    <w:rsid w:val="00282B47"/>
    <w:pPr>
      <w:tabs>
        <w:tab w:val="right" w:leader="dot" w:pos="3960"/>
      </w:tabs>
      <w:spacing w:line="240" w:lineRule="atLeast"/>
      <w:ind w:left="720" w:hanging="720"/>
    </w:pPr>
    <w:rPr>
      <w:rFonts w:ascii="Arial Black" w:hAnsi="Arial Black"/>
      <w:sz w:val="15"/>
    </w:rPr>
  </w:style>
  <w:style w:type="paragraph" w:styleId="Dizin2">
    <w:name w:val="index 2"/>
    <w:basedOn w:val="Normal"/>
    <w:semiHidden/>
    <w:rsid w:val="00282B47"/>
    <w:pPr>
      <w:tabs>
        <w:tab w:val="right" w:leader="dot" w:pos="3960"/>
      </w:tabs>
      <w:spacing w:line="240" w:lineRule="atLeast"/>
      <w:ind w:left="180"/>
    </w:pPr>
    <w:rPr>
      <w:rFonts w:ascii="Arial Black" w:hAnsi="Arial Black"/>
      <w:sz w:val="15"/>
    </w:rPr>
  </w:style>
  <w:style w:type="paragraph" w:styleId="Dizin3">
    <w:name w:val="index 3"/>
    <w:basedOn w:val="Normal"/>
    <w:semiHidden/>
    <w:rsid w:val="00282B47"/>
    <w:pPr>
      <w:tabs>
        <w:tab w:val="right" w:leader="dot" w:pos="3960"/>
      </w:tabs>
      <w:spacing w:line="240" w:lineRule="atLeast"/>
      <w:ind w:left="180"/>
    </w:pPr>
    <w:rPr>
      <w:sz w:val="18"/>
    </w:rPr>
  </w:style>
  <w:style w:type="paragraph" w:styleId="Dizin4">
    <w:name w:val="index 4"/>
    <w:basedOn w:val="Normal"/>
    <w:semiHidden/>
    <w:rsid w:val="00282B47"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Dizin5">
    <w:name w:val="index 5"/>
    <w:basedOn w:val="Normal"/>
    <w:semiHidden/>
    <w:rsid w:val="00282B47"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Dizin6">
    <w:name w:val="index 6"/>
    <w:basedOn w:val="Dizin1"/>
    <w:next w:val="Normal"/>
    <w:semiHidden/>
    <w:rsid w:val="00282B47"/>
    <w:pPr>
      <w:tabs>
        <w:tab w:val="right" w:leader="dot" w:pos="3600"/>
      </w:tabs>
      <w:ind w:left="960" w:hanging="160"/>
    </w:pPr>
  </w:style>
  <w:style w:type="paragraph" w:styleId="Dizin7">
    <w:name w:val="index 7"/>
    <w:basedOn w:val="Dizin1"/>
    <w:next w:val="Normal"/>
    <w:semiHidden/>
    <w:rsid w:val="00282B47"/>
    <w:pPr>
      <w:tabs>
        <w:tab w:val="right" w:leader="dot" w:pos="3600"/>
      </w:tabs>
      <w:ind w:left="1120" w:hanging="160"/>
    </w:pPr>
  </w:style>
  <w:style w:type="paragraph" w:styleId="Dizin8">
    <w:name w:val="index 8"/>
    <w:basedOn w:val="Normal"/>
    <w:next w:val="Normal"/>
    <w:semiHidden/>
    <w:rsid w:val="00282B47"/>
    <w:pPr>
      <w:tabs>
        <w:tab w:val="right" w:leader="dot" w:pos="3600"/>
      </w:tabs>
      <w:ind w:left="1280" w:hanging="160"/>
    </w:pPr>
  </w:style>
  <w:style w:type="paragraph" w:styleId="T1">
    <w:name w:val="toc 1"/>
    <w:basedOn w:val="Normal"/>
    <w:semiHidden/>
    <w:rsid w:val="00282B47"/>
    <w:pPr>
      <w:tabs>
        <w:tab w:val="right" w:pos="3600"/>
      </w:tabs>
      <w:spacing w:line="320" w:lineRule="atLeast"/>
    </w:pPr>
    <w:rPr>
      <w:rFonts w:ascii="Arial Black" w:hAnsi="Arial Black"/>
      <w:sz w:val="15"/>
    </w:rPr>
  </w:style>
  <w:style w:type="paragraph" w:styleId="T2">
    <w:name w:val="toc 2"/>
    <w:basedOn w:val="T1"/>
    <w:semiHidden/>
    <w:rsid w:val="00282B47"/>
  </w:style>
  <w:style w:type="paragraph" w:styleId="T3">
    <w:name w:val="toc 3"/>
    <w:basedOn w:val="Normal"/>
    <w:next w:val="Normal"/>
    <w:semiHidden/>
    <w:rsid w:val="00282B47"/>
    <w:pPr>
      <w:tabs>
        <w:tab w:val="right" w:pos="3600"/>
      </w:tabs>
      <w:spacing w:line="320" w:lineRule="atLeast"/>
    </w:pPr>
    <w:rPr>
      <w:rFonts w:ascii="Arial Black" w:hAnsi="Arial Black"/>
      <w:sz w:val="15"/>
    </w:rPr>
  </w:style>
  <w:style w:type="paragraph" w:styleId="T4">
    <w:name w:val="toc 4"/>
    <w:basedOn w:val="Normal"/>
    <w:next w:val="Normal"/>
    <w:semiHidden/>
    <w:rsid w:val="00282B47"/>
    <w:pPr>
      <w:pBdr>
        <w:bottom w:val="single" w:sz="6" w:space="3" w:color="auto"/>
      </w:pBdr>
      <w:tabs>
        <w:tab w:val="right" w:pos="3600"/>
      </w:tabs>
      <w:spacing w:line="360" w:lineRule="atLeast"/>
    </w:pPr>
    <w:rPr>
      <w:sz w:val="22"/>
    </w:rPr>
  </w:style>
  <w:style w:type="paragraph" w:styleId="T5">
    <w:name w:val="toc 5"/>
    <w:basedOn w:val="Normal"/>
    <w:next w:val="Normal"/>
    <w:semiHidden/>
    <w:rsid w:val="00282B47"/>
    <w:pPr>
      <w:pBdr>
        <w:bottom w:val="single" w:sz="6" w:space="3" w:color="auto"/>
      </w:pBdr>
      <w:tabs>
        <w:tab w:val="right" w:pos="3600"/>
      </w:tabs>
      <w:spacing w:line="360" w:lineRule="atLeast"/>
    </w:pPr>
    <w:rPr>
      <w:sz w:val="22"/>
    </w:rPr>
  </w:style>
  <w:style w:type="paragraph" w:styleId="T6">
    <w:name w:val="toc 6"/>
    <w:basedOn w:val="Normal"/>
    <w:next w:val="Normal"/>
    <w:semiHidden/>
    <w:rsid w:val="00282B47"/>
    <w:pPr>
      <w:tabs>
        <w:tab w:val="right" w:leader="dot" w:pos="3600"/>
      </w:tabs>
      <w:ind w:left="800"/>
    </w:pPr>
  </w:style>
  <w:style w:type="paragraph" w:styleId="T7">
    <w:name w:val="toc 7"/>
    <w:basedOn w:val="Normal"/>
    <w:next w:val="Normal"/>
    <w:semiHidden/>
    <w:rsid w:val="00282B47"/>
    <w:pPr>
      <w:tabs>
        <w:tab w:val="right" w:leader="dot" w:pos="3600"/>
      </w:tabs>
      <w:ind w:left="960"/>
    </w:pPr>
  </w:style>
  <w:style w:type="paragraph" w:styleId="T8">
    <w:name w:val="toc 8"/>
    <w:basedOn w:val="Normal"/>
    <w:next w:val="Normal"/>
    <w:semiHidden/>
    <w:rsid w:val="00282B47"/>
    <w:pPr>
      <w:tabs>
        <w:tab w:val="right" w:leader="dot" w:pos="3600"/>
      </w:tabs>
      <w:ind w:left="1120"/>
    </w:pPr>
  </w:style>
  <w:style w:type="paragraph" w:styleId="T9">
    <w:name w:val="toc 9"/>
    <w:basedOn w:val="Normal"/>
    <w:next w:val="Normal"/>
    <w:semiHidden/>
    <w:rsid w:val="00282B47"/>
    <w:pPr>
      <w:tabs>
        <w:tab w:val="right" w:leader="dot" w:pos="3600"/>
      </w:tabs>
      <w:ind w:left="1280"/>
    </w:pPr>
  </w:style>
  <w:style w:type="paragraph" w:styleId="AklamaMetni">
    <w:name w:val="annotation text"/>
    <w:basedOn w:val="Normal"/>
    <w:semiHidden/>
    <w:rsid w:val="00282B47"/>
    <w:pPr>
      <w:tabs>
        <w:tab w:val="left" w:pos="187"/>
      </w:tabs>
      <w:spacing w:after="120" w:line="220" w:lineRule="exact"/>
      <w:ind w:left="187" w:hanging="187"/>
    </w:pPr>
  </w:style>
  <w:style w:type="paragraph" w:styleId="stBilgi">
    <w:name w:val="header"/>
    <w:basedOn w:val="Normal"/>
    <w:rsid w:val="00282B47"/>
    <w:pPr>
      <w:keepLines/>
      <w:tabs>
        <w:tab w:val="center" w:pos="4320"/>
        <w:tab w:val="right" w:pos="8640"/>
      </w:tabs>
    </w:pPr>
    <w:rPr>
      <w:rFonts w:ascii="Arial Black" w:hAnsi="Arial Black"/>
      <w:caps/>
      <w:spacing w:val="60"/>
      <w:sz w:val="14"/>
    </w:rPr>
  </w:style>
  <w:style w:type="paragraph" w:styleId="AltBilgi">
    <w:name w:val="footer"/>
    <w:basedOn w:val="Normal"/>
    <w:rsid w:val="00282B47"/>
    <w:pPr>
      <w:keepLines/>
      <w:pBdr>
        <w:top w:val="single" w:sz="6" w:space="3" w:color="auto"/>
      </w:pBdr>
      <w:tabs>
        <w:tab w:val="center" w:pos="4320"/>
        <w:tab w:val="right" w:pos="8640"/>
      </w:tabs>
      <w:jc w:val="center"/>
    </w:pPr>
    <w:rPr>
      <w:rFonts w:ascii="Arial Black" w:hAnsi="Arial Black"/>
    </w:rPr>
  </w:style>
  <w:style w:type="paragraph" w:styleId="DizinBal">
    <w:name w:val="index heading"/>
    <w:basedOn w:val="Normal"/>
    <w:next w:val="Dizin1"/>
    <w:semiHidden/>
    <w:rsid w:val="00282B47"/>
    <w:pPr>
      <w:keepNext/>
      <w:spacing w:line="480" w:lineRule="exact"/>
    </w:pPr>
    <w:rPr>
      <w:caps/>
      <w:color w:val="808080"/>
      <w:kern w:val="28"/>
      <w:sz w:val="36"/>
    </w:rPr>
  </w:style>
  <w:style w:type="paragraph" w:styleId="ResimYazs">
    <w:name w:val="caption"/>
    <w:basedOn w:val="Normal"/>
    <w:next w:val="GvdeMetni"/>
    <w:qFormat/>
    <w:rsid w:val="00282B47"/>
    <w:pPr>
      <w:spacing w:after="240"/>
    </w:pPr>
    <w:rPr>
      <w:spacing w:val="-5"/>
    </w:rPr>
  </w:style>
  <w:style w:type="paragraph" w:styleId="ekillerTablosu">
    <w:name w:val="table of figures"/>
    <w:basedOn w:val="Normal"/>
    <w:semiHidden/>
    <w:rsid w:val="00282B47"/>
    <w:pPr>
      <w:tabs>
        <w:tab w:val="right" w:leader="dot" w:pos="8640"/>
      </w:tabs>
      <w:ind w:left="720" w:hanging="720"/>
    </w:pPr>
  </w:style>
  <w:style w:type="paragraph" w:styleId="SonNotMetni">
    <w:name w:val="endnote text"/>
    <w:basedOn w:val="Normal"/>
    <w:semiHidden/>
    <w:rsid w:val="00282B47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Kaynaka">
    <w:name w:val="table of authorities"/>
    <w:basedOn w:val="Normal"/>
    <w:semiHidden/>
    <w:rsid w:val="00282B47"/>
    <w:pPr>
      <w:tabs>
        <w:tab w:val="right" w:leader="dot" w:pos="8640"/>
      </w:tabs>
      <w:spacing w:after="240"/>
    </w:pPr>
    <w:rPr>
      <w:sz w:val="20"/>
    </w:rPr>
  </w:style>
  <w:style w:type="paragraph" w:styleId="MakroMetni">
    <w:name w:val="macro"/>
    <w:basedOn w:val="GvdeMetni"/>
    <w:semiHidden/>
    <w:rsid w:val="00282B47"/>
    <w:rPr>
      <w:rFonts w:ascii="Courier New" w:hAnsi="Courier New"/>
    </w:rPr>
  </w:style>
  <w:style w:type="paragraph" w:styleId="KaynakaBal">
    <w:name w:val="toa heading"/>
    <w:basedOn w:val="Normal"/>
    <w:next w:val="Normal"/>
    <w:semiHidden/>
    <w:rsid w:val="00282B47"/>
    <w:pPr>
      <w:pBdr>
        <w:top w:val="single" w:sz="24" w:space="1" w:color="auto"/>
      </w:pBdr>
      <w:tabs>
        <w:tab w:val="right" w:pos="4740"/>
      </w:tabs>
      <w:spacing w:before="60" w:after="60" w:line="360" w:lineRule="exact"/>
      <w:jc w:val="center"/>
    </w:pPr>
    <w:rPr>
      <w:rFonts w:ascii="Arial Black" w:hAnsi="Arial Black"/>
      <w:b/>
      <w:spacing w:val="-10"/>
      <w:sz w:val="22"/>
    </w:rPr>
  </w:style>
  <w:style w:type="paragraph" w:styleId="Liste">
    <w:name w:val="List"/>
    <w:basedOn w:val="GvdeMetni"/>
    <w:rsid w:val="00282B47"/>
    <w:pPr>
      <w:tabs>
        <w:tab w:val="left" w:pos="720"/>
      </w:tabs>
      <w:ind w:left="360"/>
    </w:pPr>
  </w:style>
  <w:style w:type="paragraph" w:styleId="ListeMaddemi">
    <w:name w:val="List Bullet"/>
    <w:basedOn w:val="Liste"/>
    <w:rsid w:val="00282B47"/>
    <w:pPr>
      <w:numPr>
        <w:numId w:val="1"/>
      </w:numPr>
      <w:tabs>
        <w:tab w:val="clear" w:pos="720"/>
      </w:tabs>
    </w:pPr>
  </w:style>
  <w:style w:type="paragraph" w:styleId="ListeNumaras">
    <w:name w:val="List Number"/>
    <w:basedOn w:val="Liste"/>
    <w:rsid w:val="00282B47"/>
    <w:pPr>
      <w:tabs>
        <w:tab w:val="clear" w:pos="720"/>
      </w:tabs>
      <w:ind w:left="720" w:right="360" w:hanging="360"/>
    </w:pPr>
  </w:style>
  <w:style w:type="paragraph" w:styleId="Liste2">
    <w:name w:val="List 2"/>
    <w:basedOn w:val="Liste"/>
    <w:rsid w:val="00282B47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282B47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282B47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282B47"/>
    <w:pPr>
      <w:tabs>
        <w:tab w:val="clear" w:pos="720"/>
        <w:tab w:val="left" w:pos="2160"/>
      </w:tabs>
      <w:ind w:left="2160"/>
    </w:pPr>
  </w:style>
  <w:style w:type="paragraph" w:styleId="ListeMaddemi2">
    <w:name w:val="List Bullet 2"/>
    <w:basedOn w:val="ListeMaddemi"/>
    <w:rsid w:val="00282B47"/>
    <w:pPr>
      <w:ind w:left="1080"/>
    </w:pPr>
  </w:style>
  <w:style w:type="paragraph" w:styleId="ListeMaddemi3">
    <w:name w:val="List Bullet 3"/>
    <w:basedOn w:val="ListeMaddemi"/>
    <w:rsid w:val="00282B47"/>
    <w:pPr>
      <w:ind w:left="1440"/>
    </w:pPr>
  </w:style>
  <w:style w:type="paragraph" w:styleId="ListeMaddemi4">
    <w:name w:val="List Bullet 4"/>
    <w:basedOn w:val="ListeMaddemi"/>
    <w:rsid w:val="00282B47"/>
    <w:pPr>
      <w:ind w:left="1800"/>
    </w:pPr>
  </w:style>
  <w:style w:type="paragraph" w:styleId="ListeMaddemi5">
    <w:name w:val="List Bullet 5"/>
    <w:basedOn w:val="Normal"/>
    <w:rsid w:val="00282B47"/>
    <w:pPr>
      <w:framePr w:w="1860" w:wrap="around" w:vAnchor="text" w:hAnchor="page" w:x="1201" w:y="1"/>
      <w:numPr>
        <w:numId w:val="2"/>
      </w:numPr>
      <w:pBdr>
        <w:bottom w:val="single" w:sz="6" w:space="0" w:color="auto"/>
      </w:pBdr>
      <w:spacing w:line="320" w:lineRule="exact"/>
    </w:pPr>
    <w:rPr>
      <w:sz w:val="18"/>
    </w:rPr>
  </w:style>
  <w:style w:type="paragraph" w:styleId="ListeNumaras2">
    <w:name w:val="List Number 2"/>
    <w:basedOn w:val="ListeNumaras"/>
    <w:rsid w:val="00282B47"/>
    <w:pPr>
      <w:ind w:left="1080"/>
    </w:pPr>
  </w:style>
  <w:style w:type="paragraph" w:styleId="ListeNumaras3">
    <w:name w:val="List Number 3"/>
    <w:basedOn w:val="ListeNumaras"/>
    <w:rsid w:val="00282B47"/>
    <w:pPr>
      <w:ind w:left="1440"/>
    </w:pPr>
  </w:style>
  <w:style w:type="paragraph" w:styleId="ListeNumaras4">
    <w:name w:val="List Number 4"/>
    <w:basedOn w:val="ListeNumaras"/>
    <w:rsid w:val="00282B47"/>
    <w:pPr>
      <w:ind w:left="1800"/>
    </w:pPr>
  </w:style>
  <w:style w:type="paragraph" w:styleId="ListeNumaras5">
    <w:name w:val="List Number 5"/>
    <w:basedOn w:val="ListeNumaras"/>
    <w:rsid w:val="00282B47"/>
    <w:pPr>
      <w:ind w:left="2160"/>
    </w:pPr>
  </w:style>
  <w:style w:type="paragraph" w:styleId="GvdeMetniGirintisi">
    <w:name w:val="Body Text Indent"/>
    <w:basedOn w:val="GvdeMetni"/>
    <w:rsid w:val="00282B47"/>
    <w:pPr>
      <w:ind w:firstLine="360"/>
    </w:pPr>
  </w:style>
  <w:style w:type="paragraph" w:styleId="ListeDevam">
    <w:name w:val="List Continue"/>
    <w:basedOn w:val="Liste"/>
    <w:rsid w:val="00282B47"/>
    <w:pPr>
      <w:tabs>
        <w:tab w:val="clear" w:pos="720"/>
      </w:tabs>
      <w:spacing w:after="160"/>
    </w:pPr>
  </w:style>
  <w:style w:type="paragraph" w:styleId="ListeDevam2">
    <w:name w:val="List Continue 2"/>
    <w:basedOn w:val="ListeDevam"/>
    <w:rsid w:val="00282B47"/>
    <w:pPr>
      <w:ind w:left="1080"/>
    </w:pPr>
  </w:style>
  <w:style w:type="paragraph" w:styleId="ListeDevam3">
    <w:name w:val="List Continue 3"/>
    <w:basedOn w:val="ListeDevam"/>
    <w:rsid w:val="00282B47"/>
    <w:pPr>
      <w:ind w:left="1440"/>
    </w:pPr>
  </w:style>
  <w:style w:type="paragraph" w:styleId="ListeDevam4">
    <w:name w:val="List Continue 4"/>
    <w:basedOn w:val="ListeDevam"/>
    <w:rsid w:val="00282B47"/>
    <w:pPr>
      <w:ind w:left="1800"/>
    </w:pPr>
  </w:style>
  <w:style w:type="paragraph" w:styleId="ListeDevam5">
    <w:name w:val="List Continue 5"/>
    <w:basedOn w:val="ListeDevam"/>
    <w:rsid w:val="00282B47"/>
    <w:pPr>
      <w:ind w:left="2160"/>
    </w:pPr>
  </w:style>
  <w:style w:type="paragraph" w:styleId="KonuBal">
    <w:name w:val="Title"/>
    <w:basedOn w:val="BalkTaban"/>
    <w:qFormat/>
    <w:rsid w:val="00282B47"/>
    <w:pPr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hAnsi="Arial Black"/>
      <w:b w:val="0"/>
      <w:color w:val="808080"/>
      <w:spacing w:val="-35"/>
      <w:sz w:val="48"/>
    </w:rPr>
  </w:style>
  <w:style w:type="paragraph" w:styleId="Altyaz">
    <w:name w:val="Subtitle"/>
    <w:basedOn w:val="KonuBal"/>
    <w:next w:val="GvdeMetni"/>
    <w:qFormat/>
    <w:rsid w:val="00282B47"/>
    <w:pPr>
      <w:spacing w:before="1940" w:after="0" w:line="200" w:lineRule="atLeast"/>
    </w:pPr>
    <w:rPr>
      <w:rFonts w:ascii="Garamond" w:hAnsi="Garamond"/>
      <w:bCs/>
      <w:caps/>
      <w:spacing w:val="30"/>
      <w:sz w:val="18"/>
    </w:rPr>
  </w:style>
  <w:style w:type="paragraph" w:styleId="Tarih">
    <w:name w:val="Date"/>
    <w:basedOn w:val="GvdeMetni"/>
    <w:rsid w:val="00282B47"/>
    <w:pPr>
      <w:spacing w:before="480" w:after="160"/>
      <w:jc w:val="center"/>
    </w:pPr>
    <w:rPr>
      <w:rFonts w:ascii="Times New Roman" w:hAnsi="Times New Roman"/>
      <w:b/>
      <w:spacing w:val="0"/>
      <w:sz w:val="20"/>
    </w:rPr>
  </w:style>
  <w:style w:type="paragraph" w:customStyle="1" w:styleId="Alntbei">
    <w:name w:val="Alıntı Öbeği"/>
    <w:basedOn w:val="Normal"/>
    <w:next w:val="GvdeMetni"/>
    <w:rsid w:val="00282B47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  <w:ind w:left="600" w:right="600"/>
      <w:jc w:val="both"/>
    </w:pPr>
    <w:rPr>
      <w:spacing w:val="-5"/>
      <w:sz w:val="24"/>
    </w:rPr>
  </w:style>
  <w:style w:type="paragraph" w:customStyle="1" w:styleId="Alntbeilk">
    <w:name w:val="Alıntı Öbeği İlk"/>
    <w:basedOn w:val="Normal"/>
    <w:next w:val="Alntbei"/>
    <w:rsid w:val="00282B47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</w:rPr>
  </w:style>
  <w:style w:type="paragraph" w:customStyle="1" w:styleId="AlntbeiSon">
    <w:name w:val="Alıntı Öbeği Son"/>
    <w:basedOn w:val="Alntbei"/>
    <w:next w:val="GvdeMetni"/>
    <w:rsid w:val="00282B4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720" w:right="720"/>
      <w:jc w:val="left"/>
    </w:pPr>
    <w:rPr>
      <w:rFonts w:ascii="Times New Roman" w:hAnsi="Times New Roman"/>
      <w:i/>
      <w:spacing w:val="0"/>
      <w:sz w:val="20"/>
    </w:rPr>
  </w:style>
  <w:style w:type="paragraph" w:customStyle="1" w:styleId="GvdeMetinKoru">
    <w:name w:val="Gövde Metin Koru"/>
    <w:basedOn w:val="GvdeMetni"/>
    <w:next w:val="GvdeMetni"/>
    <w:rsid w:val="00282B47"/>
    <w:pPr>
      <w:keepNext/>
    </w:pPr>
  </w:style>
  <w:style w:type="paragraph" w:customStyle="1" w:styleId="BlmEtiketi">
    <w:name w:val="Bölüm Etiketi"/>
    <w:basedOn w:val="Normal"/>
    <w:next w:val="GvdeMetni"/>
    <w:rsid w:val="00282B47"/>
    <w:pPr>
      <w:keepNext/>
      <w:pBdr>
        <w:bottom w:val="single" w:sz="6" w:space="3" w:color="auto"/>
      </w:pBdr>
      <w:spacing w:after="240"/>
    </w:pPr>
    <w:rPr>
      <w:rFonts w:ascii="Arial Black" w:hAnsi="Arial Black"/>
      <w:caps/>
      <w:spacing w:val="70"/>
      <w:kern w:val="28"/>
      <w:sz w:val="15"/>
    </w:rPr>
  </w:style>
  <w:style w:type="paragraph" w:customStyle="1" w:styleId="BlmAltKonuBal">
    <w:name w:val="Bölüm Alt Konu Başlığı"/>
    <w:basedOn w:val="Normal"/>
    <w:next w:val="GvdeMetni"/>
    <w:rsid w:val="00282B47"/>
    <w:pPr>
      <w:keepNext/>
      <w:keepLines/>
      <w:spacing w:after="360" w:line="240" w:lineRule="atLeast"/>
      <w:ind w:right="1800"/>
    </w:pPr>
    <w:rPr>
      <w:i/>
      <w:spacing w:val="-20"/>
      <w:kern w:val="28"/>
      <w:sz w:val="28"/>
    </w:rPr>
  </w:style>
  <w:style w:type="paragraph" w:customStyle="1" w:styleId="BlmKonuBal">
    <w:name w:val="Bölüm Konu Başlığı"/>
    <w:basedOn w:val="Normal"/>
    <w:next w:val="BlmAltKonuBal"/>
    <w:rsid w:val="00282B47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paragraph" w:customStyle="1" w:styleId="irketAd">
    <w:name w:val="Şirket Adı"/>
    <w:basedOn w:val="Normal"/>
    <w:next w:val="Normal"/>
    <w:rsid w:val="00282B47"/>
    <w:pPr>
      <w:spacing w:before="420" w:after="60" w:line="320" w:lineRule="exact"/>
    </w:pPr>
    <w:rPr>
      <w:caps/>
      <w:kern w:val="36"/>
      <w:sz w:val="38"/>
    </w:rPr>
  </w:style>
  <w:style w:type="paragraph" w:customStyle="1" w:styleId="BelgeEtiketi">
    <w:name w:val="Belge Etiketi"/>
    <w:basedOn w:val="Normal"/>
    <w:rsid w:val="00282B47"/>
    <w:pPr>
      <w:keepNext/>
      <w:spacing w:before="240" w:after="360"/>
    </w:pPr>
    <w:rPr>
      <w:b/>
      <w:kern w:val="28"/>
      <w:sz w:val="36"/>
    </w:rPr>
  </w:style>
  <w:style w:type="paragraph" w:customStyle="1" w:styleId="Altbilgiift">
    <w:name w:val="Altbilgi Çift"/>
    <w:basedOn w:val="AltBilgi"/>
    <w:rsid w:val="00282B47"/>
  </w:style>
  <w:style w:type="paragraph" w:customStyle="1" w:styleId="Altbilgilk">
    <w:name w:val="Altbilgi İlk"/>
    <w:basedOn w:val="AltBilgi"/>
    <w:rsid w:val="00282B47"/>
    <w:pPr>
      <w:pBdr>
        <w:top w:val="none" w:sz="0" w:space="0" w:color="auto"/>
      </w:pBdr>
      <w:tabs>
        <w:tab w:val="clear" w:pos="8640"/>
      </w:tabs>
    </w:pPr>
    <w:rPr>
      <w:spacing w:val="-10"/>
    </w:rPr>
  </w:style>
  <w:style w:type="paragraph" w:customStyle="1" w:styleId="AltbilgiTek">
    <w:name w:val="Altbilgi Tek"/>
    <w:basedOn w:val="AltBilgi"/>
    <w:rsid w:val="00282B47"/>
    <w:pPr>
      <w:tabs>
        <w:tab w:val="right" w:pos="0"/>
      </w:tabs>
    </w:pPr>
  </w:style>
  <w:style w:type="paragraph" w:customStyle="1" w:styleId="AltbilgiTaban">
    <w:name w:val="Altbilgi Tabanı"/>
    <w:basedOn w:val="Normal"/>
    <w:rsid w:val="00282B47"/>
    <w:pPr>
      <w:spacing w:before="240"/>
    </w:pPr>
    <w:rPr>
      <w:sz w:val="18"/>
    </w:rPr>
  </w:style>
  <w:style w:type="paragraph" w:customStyle="1" w:styleId="stbilgiTaban">
    <w:name w:val="Üstbilgi Tabanı"/>
    <w:basedOn w:val="Normal"/>
    <w:rsid w:val="00282B47"/>
    <w:pPr>
      <w:keepLines/>
      <w:tabs>
        <w:tab w:val="center" w:pos="4320"/>
        <w:tab w:val="right" w:pos="8640"/>
      </w:tabs>
    </w:pPr>
  </w:style>
  <w:style w:type="paragraph" w:customStyle="1" w:styleId="stbilgiift">
    <w:name w:val="Üstbilgi Çift"/>
    <w:basedOn w:val="stBilgi"/>
    <w:rsid w:val="00282B47"/>
  </w:style>
  <w:style w:type="paragraph" w:customStyle="1" w:styleId="stbilgilk">
    <w:name w:val="Üstbilgi İlk"/>
    <w:basedOn w:val="stBilgi"/>
    <w:rsid w:val="00282B47"/>
    <w:pPr>
      <w:tabs>
        <w:tab w:val="clear" w:pos="8640"/>
      </w:tabs>
    </w:pPr>
    <w:rPr>
      <w:rFonts w:ascii="Garamond" w:hAnsi="Garamond"/>
      <w:b/>
    </w:rPr>
  </w:style>
  <w:style w:type="paragraph" w:customStyle="1" w:styleId="stbilgiTek">
    <w:name w:val="Üstbilgi Tek"/>
    <w:basedOn w:val="stBilgi"/>
    <w:rsid w:val="00282B47"/>
    <w:pPr>
      <w:tabs>
        <w:tab w:val="right" w:pos="0"/>
      </w:tabs>
      <w:jc w:val="right"/>
    </w:pPr>
  </w:style>
  <w:style w:type="paragraph" w:customStyle="1" w:styleId="BalkTaban">
    <w:name w:val="Başlık Tabanı"/>
    <w:basedOn w:val="Normal"/>
    <w:next w:val="GvdeMetni"/>
    <w:rsid w:val="00282B47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customStyle="1" w:styleId="Icon1">
    <w:name w:val="Icon 1"/>
    <w:basedOn w:val="Normal"/>
    <w:rsid w:val="00282B47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</w:rPr>
  </w:style>
  <w:style w:type="paragraph" w:customStyle="1" w:styleId="DizinTaban">
    <w:name w:val="Dizin Tabanı"/>
    <w:basedOn w:val="Normal"/>
    <w:rsid w:val="00282B47"/>
    <w:pPr>
      <w:tabs>
        <w:tab w:val="right" w:pos="3960"/>
      </w:tabs>
      <w:spacing w:line="240" w:lineRule="atLeast"/>
    </w:pPr>
    <w:rPr>
      <w:sz w:val="18"/>
    </w:rPr>
  </w:style>
  <w:style w:type="paragraph" w:customStyle="1" w:styleId="ListeMaddemilk">
    <w:name w:val="Liste Madde İmi İlk"/>
    <w:basedOn w:val="ListeMaddemi"/>
    <w:next w:val="ListeMaddemi"/>
    <w:rsid w:val="00282B47"/>
    <w:pPr>
      <w:spacing w:before="80" w:after="160"/>
      <w:ind w:right="0"/>
      <w:jc w:val="left"/>
    </w:pPr>
    <w:rPr>
      <w:rFonts w:ascii="Times New Roman" w:hAnsi="Times New Roman"/>
      <w:spacing w:val="0"/>
      <w:sz w:val="20"/>
    </w:rPr>
  </w:style>
  <w:style w:type="paragraph" w:customStyle="1" w:styleId="ListeMaddemiSon">
    <w:name w:val="Liste Madde İmi Son"/>
    <w:basedOn w:val="ListeMaddemi"/>
    <w:next w:val="GvdeMetni"/>
    <w:rsid w:val="00282B47"/>
    <w:pPr>
      <w:ind w:right="0"/>
      <w:jc w:val="left"/>
    </w:pPr>
    <w:rPr>
      <w:rFonts w:ascii="Times New Roman" w:hAnsi="Times New Roman"/>
      <w:spacing w:val="0"/>
      <w:sz w:val="20"/>
    </w:rPr>
  </w:style>
  <w:style w:type="paragraph" w:customStyle="1" w:styleId="Listelk">
    <w:name w:val="Liste İlk"/>
    <w:basedOn w:val="Liste"/>
    <w:next w:val="Liste"/>
    <w:rsid w:val="00282B47"/>
    <w:pPr>
      <w:spacing w:before="80" w:after="80"/>
      <w:ind w:left="720" w:hanging="360"/>
      <w:jc w:val="left"/>
    </w:pPr>
    <w:rPr>
      <w:rFonts w:ascii="Times New Roman" w:hAnsi="Times New Roman"/>
      <w:spacing w:val="0"/>
      <w:sz w:val="20"/>
    </w:rPr>
  </w:style>
  <w:style w:type="paragraph" w:customStyle="1" w:styleId="ListeSon">
    <w:name w:val="Liste Son"/>
    <w:basedOn w:val="Liste"/>
    <w:next w:val="GvdeMetni"/>
    <w:rsid w:val="00282B47"/>
    <w:pPr>
      <w:ind w:left="720" w:hanging="360"/>
      <w:jc w:val="left"/>
    </w:pPr>
    <w:rPr>
      <w:rFonts w:ascii="Times New Roman" w:hAnsi="Times New Roman"/>
      <w:spacing w:val="0"/>
      <w:sz w:val="20"/>
    </w:rPr>
  </w:style>
  <w:style w:type="paragraph" w:customStyle="1" w:styleId="ListeNumaraslk">
    <w:name w:val="Liste Numarası İlk"/>
    <w:basedOn w:val="ListeNumaras"/>
    <w:next w:val="ListeNumaras"/>
    <w:rsid w:val="00282B47"/>
    <w:pPr>
      <w:spacing w:before="80" w:after="160"/>
      <w:ind w:right="0"/>
      <w:jc w:val="left"/>
    </w:pPr>
    <w:rPr>
      <w:rFonts w:ascii="Times New Roman" w:hAnsi="Times New Roman"/>
      <w:spacing w:val="0"/>
      <w:sz w:val="20"/>
    </w:rPr>
  </w:style>
  <w:style w:type="paragraph" w:customStyle="1" w:styleId="ListeNumarasSon">
    <w:name w:val="Liste Numarası Son"/>
    <w:basedOn w:val="ListeNumaras"/>
    <w:next w:val="GvdeMetni"/>
    <w:rsid w:val="00282B47"/>
    <w:pPr>
      <w:ind w:right="0"/>
      <w:jc w:val="left"/>
    </w:pPr>
    <w:rPr>
      <w:rFonts w:ascii="Times New Roman" w:hAnsi="Times New Roman"/>
      <w:spacing w:val="0"/>
      <w:sz w:val="20"/>
    </w:rPr>
  </w:style>
  <w:style w:type="paragraph" w:customStyle="1" w:styleId="ParaEtiketi">
    <w:name w:val="Parça Etiketi"/>
    <w:basedOn w:val="Normal"/>
    <w:next w:val="Normal"/>
    <w:rsid w:val="00282B47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</w:rPr>
  </w:style>
  <w:style w:type="paragraph" w:customStyle="1" w:styleId="ParaAltKonuBal">
    <w:name w:val="Parça Alt Konu Başlığı"/>
    <w:basedOn w:val="Normal"/>
    <w:next w:val="GvdeMetni"/>
    <w:rsid w:val="00282B47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araKonuBal">
    <w:name w:val="Parça Konu Başlığı"/>
    <w:basedOn w:val="Normal"/>
    <w:next w:val="ParaEtiketi"/>
    <w:rsid w:val="00282B47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</w:rPr>
  </w:style>
  <w:style w:type="paragraph" w:customStyle="1" w:styleId="Resim">
    <w:name w:val="Resim"/>
    <w:basedOn w:val="GvdeMetni"/>
    <w:next w:val="ResimYazs"/>
    <w:rsid w:val="00282B47"/>
    <w:pPr>
      <w:keepNext/>
    </w:pPr>
  </w:style>
  <w:style w:type="paragraph" w:customStyle="1" w:styleId="DnAdresi">
    <w:name w:val="Dönüş Adresi"/>
    <w:basedOn w:val="Normal"/>
    <w:rsid w:val="00282B47"/>
    <w:pPr>
      <w:jc w:val="center"/>
    </w:pPr>
    <w:rPr>
      <w:spacing w:val="-3"/>
      <w:sz w:val="20"/>
    </w:rPr>
  </w:style>
  <w:style w:type="paragraph" w:customStyle="1" w:styleId="KsmBal">
    <w:name w:val="Kısım Başlığı"/>
    <w:basedOn w:val="Normal"/>
    <w:next w:val="GvdeMetni"/>
    <w:rsid w:val="00282B47"/>
    <w:pPr>
      <w:spacing w:line="640" w:lineRule="atLeast"/>
    </w:pPr>
    <w:rPr>
      <w:rFonts w:ascii="Arial Black" w:hAnsi="Arial Black"/>
      <w:caps/>
      <w:spacing w:val="60"/>
      <w:sz w:val="15"/>
    </w:rPr>
  </w:style>
  <w:style w:type="paragraph" w:customStyle="1" w:styleId="KsmEtiketi">
    <w:name w:val="Kısım Etiketi"/>
    <w:basedOn w:val="Normal"/>
    <w:next w:val="Normal"/>
    <w:rsid w:val="00282B47"/>
    <w:pPr>
      <w:spacing w:before="2040" w:after="360" w:line="480" w:lineRule="atLeast"/>
    </w:pPr>
    <w:rPr>
      <w:rFonts w:ascii="Arial Black" w:hAnsi="Arial Black"/>
      <w:color w:val="808080"/>
      <w:spacing w:val="-35"/>
      <w:sz w:val="48"/>
    </w:rPr>
  </w:style>
  <w:style w:type="paragraph" w:customStyle="1" w:styleId="AltKonuBalKapa">
    <w:name w:val="Alt Konu Başlığı Kapağı"/>
    <w:basedOn w:val="Normal"/>
    <w:next w:val="Normal"/>
    <w:rsid w:val="00282B47"/>
    <w:pPr>
      <w:keepNext/>
      <w:pBdr>
        <w:top w:val="single" w:sz="6" w:space="1" w:color="auto"/>
      </w:pBdr>
      <w:spacing w:after="5280" w:line="480" w:lineRule="exact"/>
    </w:pPr>
    <w:rPr>
      <w:spacing w:val="-15"/>
      <w:kern w:val="28"/>
      <w:sz w:val="44"/>
    </w:rPr>
  </w:style>
  <w:style w:type="paragraph" w:customStyle="1" w:styleId="KonuBalKapa">
    <w:name w:val="Konu Başlığı Kapağı"/>
    <w:basedOn w:val="BalkTaban"/>
    <w:next w:val="AltKonuBalKapa"/>
    <w:rsid w:val="00282B47"/>
    <w:pPr>
      <w:keepNext w:val="0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before="0" w:after="0" w:line="1440" w:lineRule="exact"/>
      <w:ind w:left="600" w:right="600"/>
      <w:jc w:val="right"/>
    </w:pPr>
    <w:rPr>
      <w:rFonts w:ascii="Garamond" w:hAnsi="Garamond"/>
      <w:b w:val="0"/>
      <w:spacing w:val="-70"/>
      <w:sz w:val="144"/>
    </w:rPr>
  </w:style>
  <w:style w:type="paragraph" w:customStyle="1" w:styleId="TTaban">
    <w:name w:val="İÇT Tabanı"/>
    <w:basedOn w:val="T2"/>
    <w:rsid w:val="00282B47"/>
  </w:style>
  <w:style w:type="character" w:styleId="DipnotBavurusu">
    <w:name w:val="footnote reference"/>
    <w:semiHidden/>
    <w:rsid w:val="00282B47"/>
    <w:rPr>
      <w:sz w:val="18"/>
      <w:vertAlign w:val="superscript"/>
    </w:rPr>
  </w:style>
  <w:style w:type="character" w:styleId="AklamaBavurusu">
    <w:name w:val="annotation reference"/>
    <w:semiHidden/>
    <w:rsid w:val="00282B47"/>
    <w:rPr>
      <w:sz w:val="16"/>
    </w:rPr>
  </w:style>
  <w:style w:type="character" w:styleId="SatrNumaras">
    <w:name w:val="line number"/>
    <w:rsid w:val="00282B47"/>
    <w:rPr>
      <w:rFonts w:ascii="Arial" w:hAnsi="Arial" w:cs="Arial" w:hint="default"/>
      <w:sz w:val="18"/>
    </w:rPr>
  </w:style>
  <w:style w:type="character" w:styleId="SayfaNumaras">
    <w:name w:val="page number"/>
    <w:rsid w:val="00282B47"/>
    <w:rPr>
      <w:b/>
      <w:bCs w:val="0"/>
    </w:rPr>
  </w:style>
  <w:style w:type="character" w:styleId="SonNotBavurusu">
    <w:name w:val="endnote reference"/>
    <w:semiHidden/>
    <w:rsid w:val="00282B47"/>
    <w:rPr>
      <w:sz w:val="18"/>
      <w:vertAlign w:val="superscript"/>
    </w:rPr>
  </w:style>
  <w:style w:type="character" w:customStyle="1" w:styleId="lkVurgu">
    <w:name w:val="İlk Vurgu"/>
    <w:rsid w:val="00282B47"/>
    <w:rPr>
      <w:caps/>
      <w:sz w:val="22"/>
    </w:rPr>
  </w:style>
  <w:style w:type="character" w:customStyle="1" w:styleId="stsimge">
    <w:name w:val="Üst simge"/>
    <w:rsid w:val="00282B47"/>
    <w:rPr>
      <w:position w:val="0"/>
      <w:vertAlign w:val="superscript"/>
    </w:rPr>
  </w:style>
  <w:style w:type="paragraph" w:styleId="DipnotMetni">
    <w:name w:val="footnote text"/>
    <w:basedOn w:val="AltbilgiTaban"/>
    <w:semiHidden/>
    <w:rsid w:val="00282B47"/>
    <w:pPr>
      <w:spacing w:after="120"/>
    </w:pPr>
  </w:style>
  <w:style w:type="paragraph" w:styleId="bekMetni">
    <w:name w:val="Block Text"/>
    <w:basedOn w:val="Normal"/>
    <w:rsid w:val="00282B47"/>
    <w:pPr>
      <w:spacing w:after="120"/>
      <w:ind w:left="1440" w:right="1440"/>
    </w:pPr>
  </w:style>
  <w:style w:type="paragraph" w:styleId="GvdeMetni2">
    <w:name w:val="Body Text 2"/>
    <w:basedOn w:val="Normal"/>
    <w:rsid w:val="00282B47"/>
    <w:pPr>
      <w:spacing w:after="120" w:line="480" w:lineRule="auto"/>
    </w:pPr>
  </w:style>
  <w:style w:type="paragraph" w:styleId="GvdeMetni3">
    <w:name w:val="Body Text 3"/>
    <w:basedOn w:val="Normal"/>
    <w:rsid w:val="00282B47"/>
    <w:pPr>
      <w:spacing w:after="120"/>
    </w:pPr>
    <w:rPr>
      <w:szCs w:val="16"/>
    </w:rPr>
  </w:style>
  <w:style w:type="paragraph" w:styleId="GvdeMetnilkGirintisi">
    <w:name w:val="Body Text First Indent"/>
    <w:basedOn w:val="GvdeMetni"/>
    <w:rsid w:val="00282B47"/>
    <w:pPr>
      <w:spacing w:after="120"/>
      <w:ind w:firstLine="210"/>
      <w:jc w:val="left"/>
    </w:pPr>
    <w:rPr>
      <w:spacing w:val="0"/>
      <w:sz w:val="16"/>
    </w:rPr>
  </w:style>
  <w:style w:type="paragraph" w:styleId="GvdeMetnilkGirintisi2">
    <w:name w:val="Body Text First Indent 2"/>
    <w:basedOn w:val="GvdeMetniGirintisi"/>
    <w:rsid w:val="00282B47"/>
    <w:pPr>
      <w:spacing w:after="120"/>
      <w:ind w:left="360" w:firstLine="210"/>
      <w:jc w:val="left"/>
    </w:pPr>
    <w:rPr>
      <w:spacing w:val="0"/>
      <w:sz w:val="16"/>
    </w:rPr>
  </w:style>
  <w:style w:type="paragraph" w:styleId="GvdeMetniGirintisi2">
    <w:name w:val="Body Text Indent 2"/>
    <w:basedOn w:val="Normal"/>
    <w:rsid w:val="00282B47"/>
    <w:pPr>
      <w:spacing w:after="120" w:line="480" w:lineRule="auto"/>
      <w:ind w:left="360"/>
    </w:pPr>
  </w:style>
  <w:style w:type="paragraph" w:styleId="GvdeMetniGirintisi3">
    <w:name w:val="Body Text Indent 3"/>
    <w:basedOn w:val="Normal"/>
    <w:rsid w:val="00282B47"/>
    <w:pPr>
      <w:spacing w:after="120"/>
      <w:ind w:left="360"/>
    </w:pPr>
    <w:rPr>
      <w:szCs w:val="16"/>
    </w:rPr>
  </w:style>
  <w:style w:type="paragraph" w:styleId="Kapan">
    <w:name w:val="Closing"/>
    <w:basedOn w:val="Normal"/>
    <w:rsid w:val="00282B47"/>
    <w:pPr>
      <w:ind w:left="4320"/>
    </w:pPr>
  </w:style>
  <w:style w:type="paragraph" w:styleId="BelgeBalantlar">
    <w:name w:val="Document Map"/>
    <w:basedOn w:val="Normal"/>
    <w:semiHidden/>
    <w:rsid w:val="00282B47"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  <w:rsid w:val="00282B47"/>
  </w:style>
  <w:style w:type="paragraph" w:styleId="MektupAdresi">
    <w:name w:val="envelope address"/>
    <w:basedOn w:val="Normal"/>
    <w:rsid w:val="00282B4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sid w:val="00282B47"/>
    <w:rPr>
      <w:rFonts w:ascii="Arial" w:hAnsi="Arial" w:cs="Arial"/>
      <w:sz w:val="20"/>
    </w:rPr>
  </w:style>
  <w:style w:type="character" w:styleId="zlenenKpr">
    <w:name w:val="FollowedHyperlink"/>
    <w:rsid w:val="00282B47"/>
    <w:rPr>
      <w:color w:val="800080"/>
      <w:u w:val="single"/>
      <w:lang w:val="de-DE"/>
    </w:rPr>
  </w:style>
  <w:style w:type="character" w:styleId="HTMLKsaltmas">
    <w:name w:val="HTML Acronym"/>
    <w:basedOn w:val="VarsaylanParagrafYazTipi"/>
    <w:rsid w:val="00282B47"/>
    <w:rPr>
      <w:lang w:val="de-DE"/>
    </w:rPr>
  </w:style>
  <w:style w:type="paragraph" w:styleId="HTMLAdresi">
    <w:name w:val="HTML Address"/>
    <w:basedOn w:val="Normal"/>
    <w:rsid w:val="00282B47"/>
    <w:rPr>
      <w:i/>
      <w:iCs/>
    </w:rPr>
  </w:style>
  <w:style w:type="character" w:styleId="HTMLCite">
    <w:name w:val="HTML Cite"/>
    <w:rsid w:val="00282B47"/>
    <w:rPr>
      <w:i/>
      <w:iCs/>
      <w:lang w:val="de-DE"/>
    </w:rPr>
  </w:style>
  <w:style w:type="character" w:styleId="HTMLKodu">
    <w:name w:val="HTML Code"/>
    <w:rsid w:val="00282B47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sid w:val="00282B47"/>
    <w:rPr>
      <w:i/>
      <w:iCs/>
      <w:lang w:val="de-DE"/>
    </w:rPr>
  </w:style>
  <w:style w:type="character" w:styleId="HTMLKlavye">
    <w:name w:val="HTML Keyboard"/>
    <w:rsid w:val="00282B47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sid w:val="00282B47"/>
    <w:rPr>
      <w:rFonts w:ascii="Courier New" w:hAnsi="Courier New" w:cs="Courier New"/>
      <w:sz w:val="20"/>
    </w:rPr>
  </w:style>
  <w:style w:type="character" w:styleId="HTMLrnek">
    <w:name w:val="HTML Sample"/>
    <w:rsid w:val="00282B47"/>
    <w:rPr>
      <w:rFonts w:ascii="Courier New" w:hAnsi="Courier New"/>
      <w:lang w:val="de-DE"/>
    </w:rPr>
  </w:style>
  <w:style w:type="character" w:styleId="HTMLDaktilo">
    <w:name w:val="HTML Typewriter"/>
    <w:rsid w:val="00282B47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sid w:val="00282B47"/>
    <w:rPr>
      <w:i/>
      <w:iCs/>
      <w:lang w:val="de-DE"/>
    </w:rPr>
  </w:style>
  <w:style w:type="character" w:styleId="Kpr">
    <w:name w:val="Hyperlink"/>
    <w:rsid w:val="00282B47"/>
    <w:rPr>
      <w:color w:val="0000FF"/>
      <w:u w:val="single"/>
      <w:lang w:val="de-DE"/>
    </w:rPr>
  </w:style>
  <w:style w:type="paragraph" w:styleId="Dizin9">
    <w:name w:val="index 9"/>
    <w:basedOn w:val="Normal"/>
    <w:next w:val="Normal"/>
    <w:autoRedefine/>
    <w:semiHidden/>
    <w:rsid w:val="00282B47"/>
    <w:pPr>
      <w:ind w:left="1440" w:hanging="160"/>
    </w:pPr>
  </w:style>
  <w:style w:type="paragraph" w:styleId="letistBilgisi">
    <w:name w:val="Message Header"/>
    <w:basedOn w:val="Normal"/>
    <w:rsid w:val="00282B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282B47"/>
    <w:rPr>
      <w:rFonts w:ascii="Times New Roman" w:hAnsi="Times New Roman"/>
      <w:sz w:val="24"/>
      <w:szCs w:val="24"/>
    </w:rPr>
  </w:style>
  <w:style w:type="paragraph" w:styleId="NormalGirinti">
    <w:name w:val="Normal Indent"/>
    <w:basedOn w:val="Normal"/>
    <w:rsid w:val="00282B47"/>
    <w:pPr>
      <w:ind w:left="720"/>
    </w:pPr>
  </w:style>
  <w:style w:type="paragraph" w:styleId="NotBal">
    <w:name w:val="Note Heading"/>
    <w:basedOn w:val="Normal"/>
    <w:next w:val="Normal"/>
    <w:rsid w:val="00282B47"/>
  </w:style>
  <w:style w:type="paragraph" w:styleId="DzMetin">
    <w:name w:val="Plain Text"/>
    <w:basedOn w:val="Normal"/>
    <w:rsid w:val="00282B47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  <w:rsid w:val="00282B47"/>
  </w:style>
  <w:style w:type="paragraph" w:styleId="mza">
    <w:name w:val="Signature"/>
    <w:basedOn w:val="Normal"/>
    <w:rsid w:val="00282B47"/>
    <w:pPr>
      <w:ind w:left="4320"/>
    </w:pPr>
  </w:style>
  <w:style w:type="character" w:styleId="Gl">
    <w:name w:val="Strong"/>
    <w:qFormat/>
    <w:rsid w:val="00282B47"/>
    <w:rPr>
      <w:b/>
      <w:bCs/>
      <w:lang w:val="de-DE"/>
    </w:rPr>
  </w:style>
  <w:style w:type="table" w:styleId="TabloKlavuzu">
    <w:name w:val="Table Grid"/>
    <w:basedOn w:val="NormalTablo"/>
    <w:uiPriority w:val="59"/>
    <w:rsid w:val="00C5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ListeYok"/>
    <w:rsid w:val="000C61D8"/>
    <w:pPr>
      <w:numPr>
        <w:numId w:val="3"/>
      </w:numPr>
    </w:pPr>
  </w:style>
  <w:style w:type="paragraph" w:customStyle="1" w:styleId="Default">
    <w:name w:val="Default"/>
    <w:rsid w:val="006C08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il">
    <w:name w:val="Stil"/>
    <w:rsid w:val="004D693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1">
    <w:name w:val="Table Grid 1"/>
    <w:basedOn w:val="NormalTablo"/>
    <w:rsid w:val="00CE0FB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lamaKonusu">
    <w:name w:val="annotation subject"/>
    <w:basedOn w:val="AklamaMetni"/>
    <w:next w:val="AklamaMetni"/>
    <w:semiHidden/>
    <w:rsid w:val="00AD7782"/>
    <w:pPr>
      <w:tabs>
        <w:tab w:val="clear" w:pos="187"/>
      </w:tabs>
      <w:spacing w:after="0" w:line="240" w:lineRule="auto"/>
      <w:ind w:left="0" w:firstLine="0"/>
    </w:pPr>
    <w:rPr>
      <w:b/>
      <w:bCs/>
      <w:sz w:val="20"/>
    </w:rPr>
  </w:style>
  <w:style w:type="paragraph" w:styleId="BalonMetni">
    <w:name w:val="Balloon Text"/>
    <w:basedOn w:val="Normal"/>
    <w:semiHidden/>
    <w:rsid w:val="00AD7782"/>
    <w:rPr>
      <w:rFonts w:ascii="Tahoma" w:hAnsi="Tahoma" w:cs="Tahoma"/>
      <w:szCs w:val="16"/>
    </w:rPr>
  </w:style>
  <w:style w:type="paragraph" w:styleId="AralkYok">
    <w:name w:val="No Spacing"/>
    <w:link w:val="AralkYokChar"/>
    <w:uiPriority w:val="1"/>
    <w:qFormat/>
    <w:rsid w:val="006F0197"/>
    <w:rPr>
      <w:rFonts w:ascii="Calibri" w:eastAsia="Calibri" w:hAnsi="Calibri"/>
      <w:sz w:val="22"/>
      <w:szCs w:val="22"/>
      <w:lang w:eastAsia="en-US"/>
    </w:rPr>
  </w:style>
  <w:style w:type="paragraph" w:customStyle="1" w:styleId="Pa0">
    <w:name w:val="Pa0"/>
    <w:basedOn w:val="Default"/>
    <w:next w:val="Default"/>
    <w:uiPriority w:val="99"/>
    <w:rsid w:val="00B0271D"/>
    <w:pPr>
      <w:spacing w:line="241" w:lineRule="atLeast"/>
    </w:pPr>
    <w:rPr>
      <w:rFonts w:ascii="Arial" w:hAnsi="Arial" w:cs="Arial"/>
      <w:color w:val="auto"/>
    </w:rPr>
  </w:style>
  <w:style w:type="character" w:customStyle="1" w:styleId="A5">
    <w:name w:val="A5"/>
    <w:uiPriority w:val="99"/>
    <w:rsid w:val="00B0271D"/>
    <w:rPr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B0271D"/>
    <w:pPr>
      <w:spacing w:line="241" w:lineRule="atLeast"/>
    </w:pPr>
    <w:rPr>
      <w:rFonts w:ascii="Arial" w:hAnsi="Arial" w:cs="Arial"/>
      <w:color w:val="auto"/>
    </w:rPr>
  </w:style>
  <w:style w:type="paragraph" w:styleId="ListeParagraf">
    <w:name w:val="List Paragraph"/>
    <w:basedOn w:val="Normal"/>
    <w:uiPriority w:val="34"/>
    <w:qFormat/>
    <w:rsid w:val="00F1368C"/>
    <w:pPr>
      <w:ind w:left="720"/>
      <w:contextualSpacing/>
    </w:pPr>
  </w:style>
  <w:style w:type="table" w:styleId="OrtaKlavuz3-Vurgu3">
    <w:name w:val="Medium Grid 3 Accent 3"/>
    <w:basedOn w:val="NormalTablo"/>
    <w:uiPriority w:val="69"/>
    <w:rsid w:val="00650402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OrtaKlavuz2-Vurgu4">
    <w:name w:val="Medium Grid 2 Accent 4"/>
    <w:basedOn w:val="NormalTablo"/>
    <w:uiPriority w:val="68"/>
    <w:rsid w:val="00650402"/>
    <w:pPr>
      <w:jc w:val="both"/>
    </w:pPr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AralkYokChar">
    <w:name w:val="Aralık Yok Char"/>
    <w:basedOn w:val="VarsaylanParagrafYazTipi"/>
    <w:link w:val="AralkYok"/>
    <w:uiPriority w:val="99"/>
    <w:locked/>
    <w:rsid w:val="00D813A3"/>
    <w:rPr>
      <w:rFonts w:ascii="Calibri" w:eastAsia="Calibri" w:hAnsi="Calibri"/>
      <w:sz w:val="22"/>
      <w:szCs w:val="22"/>
      <w:lang w:eastAsia="en-US"/>
    </w:rPr>
  </w:style>
  <w:style w:type="table" w:customStyle="1" w:styleId="AkListe-Vurgu21">
    <w:name w:val="Açık Liste - Vurgu 21"/>
    <w:basedOn w:val="NormalTablo"/>
    <w:next w:val="AkListe-Vurgu2"/>
    <w:uiPriority w:val="61"/>
    <w:rsid w:val="00533D36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533D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0D72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1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5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Layout" Target="diagrams/layout1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https://www.sorubak.com" TargetMode="Externa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diagramQuickStyle" Target="diagrams/quickStyle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kan\Desktop\El%20Kitab&#305;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7C990F-A2A7-40E2-AB09-A678F43A4758}" type="doc">
      <dgm:prSet loTypeId="urn:microsoft.com/office/officeart/2005/8/layout/lProcess2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tr-TR"/>
        </a:p>
      </dgm:t>
    </dgm:pt>
    <dgm:pt modelId="{8D2C25DC-6965-4BAF-9A94-A023A9F95AB0}">
      <dgm:prSet phldrT="[Metin]" custT="1"/>
      <dgm:spPr>
        <a:xfrm>
          <a:off x="390" y="0"/>
          <a:ext cx="1014139" cy="1863725"/>
        </a:xfr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r>
            <a:rPr lang="tr-TR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Yasama</a:t>
          </a:r>
        </a:p>
      </dgm:t>
    </dgm:pt>
    <dgm:pt modelId="{9C4F52A4-1136-4539-AEAD-6307CD8B8B24}" type="parTrans" cxnId="{A51236A3-DAF5-4318-BB0C-76FE02FD50A4}">
      <dgm:prSet/>
      <dgm:spPr/>
      <dgm:t>
        <a:bodyPr/>
        <a:lstStyle/>
        <a:p>
          <a:endParaRPr lang="tr-TR"/>
        </a:p>
      </dgm:t>
    </dgm:pt>
    <dgm:pt modelId="{BB5668A6-ED7D-40F7-8621-8D7F3F5DF575}" type="sibTrans" cxnId="{A51236A3-DAF5-4318-BB0C-76FE02FD50A4}">
      <dgm:prSet/>
      <dgm:spPr/>
      <dgm:t>
        <a:bodyPr/>
        <a:lstStyle/>
        <a:p>
          <a:endParaRPr lang="tr-TR"/>
        </a:p>
      </dgm:t>
    </dgm:pt>
    <dgm:pt modelId="{2BCF4ACF-6CBB-42A5-9979-BE9405E1FB2F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>
          <a:off x="16616" y="435808"/>
          <a:ext cx="981687" cy="569007"/>
        </a:xfr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</dgm:spPr>
      <dgm:t>
        <a:bodyPr/>
        <a:lstStyle/>
        <a:p>
          <a:r>
            <a:rPr lang="tr-TR" sz="900" b="1" cap="none" spc="0">
              <a:ln w="5080">
                <a:solidFill>
                  <a:srgbClr val="4F81BD"/>
                </a:solidFill>
                <a:prstDash val="solid"/>
              </a:ln>
              <a:solidFill>
                <a:sysClr val="windowText" lastClr="000000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Yasa yapma yetkisi</a:t>
          </a:r>
        </a:p>
      </dgm:t>
    </dgm:pt>
    <dgm:pt modelId="{CCFEAF5A-8758-4BB0-8BFE-C622914D7FAD}" type="parTrans" cxnId="{875E2704-F1B0-4235-96C6-700004DBBB05}">
      <dgm:prSet/>
      <dgm:spPr/>
      <dgm:t>
        <a:bodyPr/>
        <a:lstStyle/>
        <a:p>
          <a:endParaRPr lang="tr-TR"/>
        </a:p>
      </dgm:t>
    </dgm:pt>
    <dgm:pt modelId="{2A5C5305-84EA-492C-8AE5-37DCC85D9F89}" type="sibTrans" cxnId="{875E2704-F1B0-4235-96C6-700004DBBB05}">
      <dgm:prSet/>
      <dgm:spPr/>
      <dgm:t>
        <a:bodyPr/>
        <a:lstStyle/>
        <a:p>
          <a:endParaRPr lang="tr-TR"/>
        </a:p>
      </dgm:t>
    </dgm:pt>
    <dgm:pt modelId="{3EE6AD3D-6C80-45F2-97E1-3C41E774A628}">
      <dgm:prSet phldrT="[Metin]" custT="1"/>
      <dgm:spPr>
        <a:xfrm>
          <a:off x="16616" y="1201001"/>
          <a:ext cx="981687" cy="569007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5EBA24C7-E4A7-450A-860F-C7C88892F082}" type="parTrans" cxnId="{B14A8A7A-88E7-4CC1-BD3D-8A075714D483}">
      <dgm:prSet/>
      <dgm:spPr/>
      <dgm:t>
        <a:bodyPr/>
        <a:lstStyle/>
        <a:p>
          <a:endParaRPr lang="tr-TR"/>
        </a:p>
      </dgm:t>
    </dgm:pt>
    <dgm:pt modelId="{5A719253-76DC-4236-A841-AB438E74534C}" type="sibTrans" cxnId="{B14A8A7A-88E7-4CC1-BD3D-8A075714D483}">
      <dgm:prSet/>
      <dgm:spPr/>
      <dgm:t>
        <a:bodyPr/>
        <a:lstStyle/>
        <a:p>
          <a:endParaRPr lang="tr-TR"/>
        </a:p>
      </dgm:t>
    </dgm:pt>
    <dgm:pt modelId="{48BCBB7B-23B6-4C15-8675-C924727B9709}">
      <dgm:prSet phldrT="[Metin]" custT="1"/>
      <dgm:spPr>
        <a:xfrm>
          <a:off x="1090590" y="0"/>
          <a:ext cx="1014139" cy="1863725"/>
        </a:xfr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r>
            <a:rPr lang="tr-TR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Yürütme</a:t>
          </a:r>
        </a:p>
      </dgm:t>
    </dgm:pt>
    <dgm:pt modelId="{8574E7F2-B4FF-4F91-BC76-64509E30EAAB}" type="parTrans" cxnId="{250F56EF-5434-49A3-9BB2-AA0BDAD85F05}">
      <dgm:prSet/>
      <dgm:spPr/>
      <dgm:t>
        <a:bodyPr/>
        <a:lstStyle/>
        <a:p>
          <a:endParaRPr lang="tr-TR"/>
        </a:p>
      </dgm:t>
    </dgm:pt>
    <dgm:pt modelId="{38002C60-7533-42C4-A518-9028958C5B9E}" type="sibTrans" cxnId="{250F56EF-5434-49A3-9BB2-AA0BDAD85F05}">
      <dgm:prSet/>
      <dgm:spPr/>
      <dgm:t>
        <a:bodyPr/>
        <a:lstStyle/>
        <a:p>
          <a:endParaRPr lang="tr-TR"/>
        </a:p>
      </dgm:t>
    </dgm:pt>
    <dgm:pt modelId="{B1243C2C-9244-4F99-8B50-35E46DC2097B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>
          <a:off x="1106816" y="435808"/>
          <a:ext cx="981687" cy="569007"/>
        </a:xfr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</dgm:spPr>
      <dgm:t>
        <a:bodyPr/>
        <a:lstStyle/>
        <a:p>
          <a:r>
            <a:rPr lang="tr-TR" sz="900" b="1" cap="none" spc="0">
              <a:ln w="5080">
                <a:solidFill>
                  <a:srgbClr val="4F81BD"/>
                </a:solidFill>
                <a:prstDash val="solid"/>
              </a:ln>
              <a:solidFill>
                <a:sysClr val="windowText" lastClr="000000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Yasaları  uygulama yetkisi</a:t>
          </a:r>
        </a:p>
      </dgm:t>
    </dgm:pt>
    <dgm:pt modelId="{F43937AE-9F25-4267-A62B-BC6FA6AD60C4}" type="parTrans" cxnId="{CECA0935-0528-468E-B63F-7A6B517D3CAB}">
      <dgm:prSet/>
      <dgm:spPr/>
      <dgm:t>
        <a:bodyPr/>
        <a:lstStyle/>
        <a:p>
          <a:endParaRPr lang="tr-TR"/>
        </a:p>
      </dgm:t>
    </dgm:pt>
    <dgm:pt modelId="{70BD4D60-A3F2-4992-8834-E71BA820D983}" type="sibTrans" cxnId="{CECA0935-0528-468E-B63F-7A6B517D3CAB}">
      <dgm:prSet/>
      <dgm:spPr/>
      <dgm:t>
        <a:bodyPr/>
        <a:lstStyle/>
        <a:p>
          <a:endParaRPr lang="tr-TR"/>
        </a:p>
      </dgm:t>
    </dgm:pt>
    <dgm:pt modelId="{B26CC8DD-9D6E-44A7-B0A8-1E4EA3290788}">
      <dgm:prSet phldrT="[Metin]" custT="1"/>
      <dgm:spPr>
        <a:xfrm>
          <a:off x="1106816" y="1201001"/>
          <a:ext cx="981687" cy="569007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05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434861B5-59A7-47DC-9353-B2AB87D43973}" type="parTrans" cxnId="{246788D2-0130-4F9C-BB80-9D5A647EF7FA}">
      <dgm:prSet/>
      <dgm:spPr/>
      <dgm:t>
        <a:bodyPr/>
        <a:lstStyle/>
        <a:p>
          <a:endParaRPr lang="tr-TR"/>
        </a:p>
      </dgm:t>
    </dgm:pt>
    <dgm:pt modelId="{A46E0B72-FA66-4645-8A1F-AE16E494019B}" type="sibTrans" cxnId="{246788D2-0130-4F9C-BB80-9D5A647EF7FA}">
      <dgm:prSet/>
      <dgm:spPr/>
      <dgm:t>
        <a:bodyPr/>
        <a:lstStyle/>
        <a:p>
          <a:endParaRPr lang="tr-TR"/>
        </a:p>
      </dgm:t>
    </dgm:pt>
    <dgm:pt modelId="{80D9BC0B-325A-4AB5-9ECF-CF06119C91C7}">
      <dgm:prSet phldrT="[Metin]" custT="1"/>
      <dgm:spPr>
        <a:xfrm>
          <a:off x="2180790" y="0"/>
          <a:ext cx="1014139" cy="1863725"/>
        </a:xfr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r>
            <a:rPr lang="tr-TR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Yargı</a:t>
          </a:r>
        </a:p>
      </dgm:t>
    </dgm:pt>
    <dgm:pt modelId="{870B8E8B-927B-41EA-A775-204ABE1F1762}" type="parTrans" cxnId="{FD869D61-597A-4D9D-9C17-01FF1BADA5F5}">
      <dgm:prSet/>
      <dgm:spPr/>
      <dgm:t>
        <a:bodyPr/>
        <a:lstStyle/>
        <a:p>
          <a:endParaRPr lang="tr-TR"/>
        </a:p>
      </dgm:t>
    </dgm:pt>
    <dgm:pt modelId="{B13BFC97-705C-4969-9A2F-DBDEDB7E1BAC}" type="sibTrans" cxnId="{FD869D61-597A-4D9D-9C17-01FF1BADA5F5}">
      <dgm:prSet/>
      <dgm:spPr/>
      <dgm:t>
        <a:bodyPr/>
        <a:lstStyle/>
        <a:p>
          <a:endParaRPr lang="tr-TR"/>
        </a:p>
      </dgm:t>
    </dgm:pt>
    <dgm:pt modelId="{FAF30200-213D-41CD-9710-88FED72C9247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>
          <a:off x="2197016" y="435808"/>
          <a:ext cx="981687" cy="569007"/>
        </a:xfr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</dgm:spPr>
      <dgm:t>
        <a:bodyPr/>
        <a:lstStyle/>
        <a:p>
          <a:r>
            <a:rPr lang="tr-TR" sz="900" b="1" cap="none" spc="0">
              <a:ln w="5080">
                <a:solidFill>
                  <a:srgbClr val="4F81BD"/>
                </a:solidFill>
                <a:prstDash val="solid"/>
              </a:ln>
              <a:solidFill>
                <a:sysClr val="windowText" lastClr="000000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Yasalara uymayanları cezalandırma yetkisi</a:t>
          </a:r>
        </a:p>
      </dgm:t>
    </dgm:pt>
    <dgm:pt modelId="{0E33D819-76D5-4953-88A1-351CB453E584}" type="parTrans" cxnId="{900E9A4E-38C3-4232-BEC7-231E5B55502A}">
      <dgm:prSet/>
      <dgm:spPr/>
      <dgm:t>
        <a:bodyPr/>
        <a:lstStyle/>
        <a:p>
          <a:endParaRPr lang="tr-TR"/>
        </a:p>
      </dgm:t>
    </dgm:pt>
    <dgm:pt modelId="{8B823A55-C5C4-4C9C-BB17-AA827566DFBB}" type="sibTrans" cxnId="{900E9A4E-38C3-4232-BEC7-231E5B55502A}">
      <dgm:prSet/>
      <dgm:spPr/>
      <dgm:t>
        <a:bodyPr/>
        <a:lstStyle/>
        <a:p>
          <a:endParaRPr lang="tr-TR"/>
        </a:p>
      </dgm:t>
    </dgm:pt>
    <dgm:pt modelId="{FACDEFF1-FE25-4607-8E00-211FA3FBA323}">
      <dgm:prSet phldrT="[Metin]" custT="1"/>
      <dgm:spPr>
        <a:xfrm>
          <a:off x="2197016" y="1201001"/>
          <a:ext cx="981687" cy="569007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9CAC629F-E841-4BF1-8944-C45140DAF116}" type="sibTrans" cxnId="{0E749557-AB6A-44E9-B1A4-2FC6AD31B11A}">
      <dgm:prSet/>
      <dgm:spPr/>
      <dgm:t>
        <a:bodyPr/>
        <a:lstStyle/>
        <a:p>
          <a:endParaRPr lang="tr-TR"/>
        </a:p>
      </dgm:t>
    </dgm:pt>
    <dgm:pt modelId="{567009DB-988C-4582-A550-8E14B109F513}" type="parTrans" cxnId="{0E749557-AB6A-44E9-B1A4-2FC6AD31B11A}">
      <dgm:prSet/>
      <dgm:spPr/>
      <dgm:t>
        <a:bodyPr/>
        <a:lstStyle/>
        <a:p>
          <a:endParaRPr lang="tr-TR"/>
        </a:p>
      </dgm:t>
    </dgm:pt>
    <dgm:pt modelId="{18DA07BD-2DB2-4312-8840-2D55721AE999}" type="pres">
      <dgm:prSet presAssocID="{007C990F-A2A7-40E2-AB09-A678F43A4758}" presName="theList" presStyleCnt="0">
        <dgm:presLayoutVars>
          <dgm:dir/>
          <dgm:animLvl val="lvl"/>
          <dgm:resizeHandles val="exact"/>
        </dgm:presLayoutVars>
      </dgm:prSet>
      <dgm:spPr/>
    </dgm:pt>
    <dgm:pt modelId="{1A8C5DDE-9D53-498E-8850-BC4E002E4113}" type="pres">
      <dgm:prSet presAssocID="{8D2C25DC-6965-4BAF-9A94-A023A9F95AB0}" presName="compNode" presStyleCnt="0"/>
      <dgm:spPr/>
    </dgm:pt>
    <dgm:pt modelId="{72AA9F7F-4EA9-406D-B837-3A74B9A644B6}" type="pres">
      <dgm:prSet presAssocID="{8D2C25DC-6965-4BAF-9A94-A023A9F95AB0}" presName="aNode" presStyleLbl="bgShp" presStyleIdx="0" presStyleCnt="3" custLinFactNeighborX="-38"/>
      <dgm:spPr>
        <a:prstGeom prst="roundRect">
          <a:avLst>
            <a:gd name="adj" fmla="val 10000"/>
          </a:avLst>
        </a:prstGeom>
      </dgm:spPr>
    </dgm:pt>
    <dgm:pt modelId="{EC44D04D-1E19-4AE5-80BA-C87A83D7346E}" type="pres">
      <dgm:prSet presAssocID="{8D2C25DC-6965-4BAF-9A94-A023A9F95AB0}" presName="textNode" presStyleLbl="bgShp" presStyleIdx="0" presStyleCnt="3"/>
      <dgm:spPr/>
    </dgm:pt>
    <dgm:pt modelId="{D7DF3B7E-2D21-435C-A73E-F34020A85201}" type="pres">
      <dgm:prSet presAssocID="{8D2C25DC-6965-4BAF-9A94-A023A9F95AB0}" presName="compChildNode" presStyleCnt="0"/>
      <dgm:spPr/>
    </dgm:pt>
    <dgm:pt modelId="{007768AF-2071-43A3-81B4-8D9C3A379CCE}" type="pres">
      <dgm:prSet presAssocID="{8D2C25DC-6965-4BAF-9A94-A023A9F95AB0}" presName="theInnerList" presStyleCnt="0"/>
      <dgm:spPr/>
    </dgm:pt>
    <dgm:pt modelId="{75D5B26C-D9F9-4285-ADA6-353458F5B821}" type="pres">
      <dgm:prSet presAssocID="{2BCF4ACF-6CBB-42A5-9979-BE9405E1FB2F}" presName="childNode" presStyleLbl="node1" presStyleIdx="0" presStyleCnt="6" custScaleX="121000" custScaleY="121000" custLinFactY="-10950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5F221A8D-8B61-415F-AC70-35EF8F084BBF}" type="pres">
      <dgm:prSet presAssocID="{2BCF4ACF-6CBB-42A5-9979-BE9405E1FB2F}" presName="aSpace2" presStyleCnt="0"/>
      <dgm:spPr/>
    </dgm:pt>
    <dgm:pt modelId="{8E0D76E2-465F-4B51-809F-AEDC48430844}" type="pres">
      <dgm:prSet presAssocID="{3EE6AD3D-6C80-45F2-97E1-3C41E774A628}" presName="childNode" presStyleLbl="node1" presStyleIdx="1" presStyleCnt="6" custScaleX="121000" custScaleY="121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BD55E77B-A82D-413B-A0B2-D1F422677D62}" type="pres">
      <dgm:prSet presAssocID="{8D2C25DC-6965-4BAF-9A94-A023A9F95AB0}" presName="aSpace" presStyleCnt="0"/>
      <dgm:spPr/>
    </dgm:pt>
    <dgm:pt modelId="{042E46D5-A648-4097-A898-712919E448D2}" type="pres">
      <dgm:prSet presAssocID="{48BCBB7B-23B6-4C15-8675-C924727B9709}" presName="compNode" presStyleCnt="0"/>
      <dgm:spPr/>
    </dgm:pt>
    <dgm:pt modelId="{AA8DA750-7BDB-420B-8278-46B889B2D72A}" type="pres">
      <dgm:prSet presAssocID="{48BCBB7B-23B6-4C15-8675-C924727B9709}" presName="aNode" presStyleLbl="bgShp" presStyleIdx="1" presStyleCnt="3" custLinFactNeighborX="939"/>
      <dgm:spPr>
        <a:prstGeom prst="roundRect">
          <a:avLst>
            <a:gd name="adj" fmla="val 10000"/>
          </a:avLst>
        </a:prstGeom>
      </dgm:spPr>
    </dgm:pt>
    <dgm:pt modelId="{AF58584A-A3F6-4E1B-B3FB-D37E48CF6135}" type="pres">
      <dgm:prSet presAssocID="{48BCBB7B-23B6-4C15-8675-C924727B9709}" presName="textNode" presStyleLbl="bgShp" presStyleIdx="1" presStyleCnt="3"/>
      <dgm:spPr/>
    </dgm:pt>
    <dgm:pt modelId="{6755B328-D044-4EAA-A1DF-BFC09032C054}" type="pres">
      <dgm:prSet presAssocID="{48BCBB7B-23B6-4C15-8675-C924727B9709}" presName="compChildNode" presStyleCnt="0"/>
      <dgm:spPr/>
    </dgm:pt>
    <dgm:pt modelId="{507D0148-456A-46DD-A596-A9146B7520BD}" type="pres">
      <dgm:prSet presAssocID="{48BCBB7B-23B6-4C15-8675-C924727B9709}" presName="theInnerList" presStyleCnt="0"/>
      <dgm:spPr/>
    </dgm:pt>
    <dgm:pt modelId="{DC1E4880-6E0C-42D2-A3C5-6AA12BE93E8C}" type="pres">
      <dgm:prSet presAssocID="{B1243C2C-9244-4F99-8B50-35E46DC2097B}" presName="childNode" presStyleLbl="node1" presStyleIdx="2" presStyleCnt="6" custScaleX="121000" custScaleY="121000" custLinFactY="-10950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380932FA-CE1D-4065-B909-E683B838AF0E}" type="pres">
      <dgm:prSet presAssocID="{B1243C2C-9244-4F99-8B50-35E46DC2097B}" presName="aSpace2" presStyleCnt="0"/>
      <dgm:spPr/>
    </dgm:pt>
    <dgm:pt modelId="{47335F15-03C8-4016-B54C-F593B6B1C605}" type="pres">
      <dgm:prSet presAssocID="{B26CC8DD-9D6E-44A7-B0A8-1E4EA3290788}" presName="childNode" presStyleLbl="node1" presStyleIdx="3" presStyleCnt="6" custScaleX="121000" custScaleY="121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155DB4E2-41BA-4328-9C29-ECA0C78C3403}" type="pres">
      <dgm:prSet presAssocID="{48BCBB7B-23B6-4C15-8675-C924727B9709}" presName="aSpace" presStyleCnt="0"/>
      <dgm:spPr/>
    </dgm:pt>
    <dgm:pt modelId="{76C66D4D-E421-459B-BC1D-C6DC7CD42DB7}" type="pres">
      <dgm:prSet presAssocID="{80D9BC0B-325A-4AB5-9ECF-CF06119C91C7}" presName="compNode" presStyleCnt="0"/>
      <dgm:spPr/>
    </dgm:pt>
    <dgm:pt modelId="{5D6FEBEF-F0D0-4B48-B8FC-A547F453F48E}" type="pres">
      <dgm:prSet presAssocID="{80D9BC0B-325A-4AB5-9ECF-CF06119C91C7}" presName="aNode" presStyleLbl="bgShp" presStyleIdx="2" presStyleCnt="3"/>
      <dgm:spPr>
        <a:prstGeom prst="roundRect">
          <a:avLst>
            <a:gd name="adj" fmla="val 10000"/>
          </a:avLst>
        </a:prstGeom>
      </dgm:spPr>
    </dgm:pt>
    <dgm:pt modelId="{AB65F4C6-E048-4C29-8ADF-AA8B0E378D17}" type="pres">
      <dgm:prSet presAssocID="{80D9BC0B-325A-4AB5-9ECF-CF06119C91C7}" presName="textNode" presStyleLbl="bgShp" presStyleIdx="2" presStyleCnt="3"/>
      <dgm:spPr/>
    </dgm:pt>
    <dgm:pt modelId="{4A6DFC4B-D05B-4D5F-9C86-266633FAB311}" type="pres">
      <dgm:prSet presAssocID="{80D9BC0B-325A-4AB5-9ECF-CF06119C91C7}" presName="compChildNode" presStyleCnt="0"/>
      <dgm:spPr/>
    </dgm:pt>
    <dgm:pt modelId="{3ECEDDAB-7CD9-4AF2-8886-30E69F28AE30}" type="pres">
      <dgm:prSet presAssocID="{80D9BC0B-325A-4AB5-9ECF-CF06119C91C7}" presName="theInnerList" presStyleCnt="0"/>
      <dgm:spPr/>
    </dgm:pt>
    <dgm:pt modelId="{808F9F5D-BE60-4586-B74B-EA935B64BB8B}" type="pres">
      <dgm:prSet presAssocID="{FAF30200-213D-41CD-9710-88FED72C9247}" presName="childNode" presStyleLbl="node1" presStyleIdx="4" presStyleCnt="6" custScaleX="121000" custScaleY="121000" custLinFactY="-10950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54EA9DF0-300E-446E-BA8B-0FB237C1D6E8}" type="pres">
      <dgm:prSet presAssocID="{FAF30200-213D-41CD-9710-88FED72C9247}" presName="aSpace2" presStyleCnt="0"/>
      <dgm:spPr/>
    </dgm:pt>
    <dgm:pt modelId="{A3FE22AE-3E67-4EE6-8E4F-A3F7A7C56AF0}" type="pres">
      <dgm:prSet presAssocID="{FACDEFF1-FE25-4607-8E00-211FA3FBA323}" presName="childNode" presStyleLbl="node1" presStyleIdx="5" presStyleCnt="6" custScaleX="121000" custScaleY="121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</dgm:ptLst>
  <dgm:cxnLst>
    <dgm:cxn modelId="{875E2704-F1B0-4235-96C6-700004DBBB05}" srcId="{8D2C25DC-6965-4BAF-9A94-A023A9F95AB0}" destId="{2BCF4ACF-6CBB-42A5-9979-BE9405E1FB2F}" srcOrd="0" destOrd="0" parTransId="{CCFEAF5A-8758-4BB0-8BFE-C622914D7FAD}" sibTransId="{2A5C5305-84EA-492C-8AE5-37DCC85D9F89}"/>
    <dgm:cxn modelId="{219D1A07-F2AA-4625-8924-BABC5E12433E}" type="presOf" srcId="{80D9BC0B-325A-4AB5-9ECF-CF06119C91C7}" destId="{AB65F4C6-E048-4C29-8ADF-AA8B0E378D17}" srcOrd="1" destOrd="0" presId="urn:microsoft.com/office/officeart/2005/8/layout/lProcess2"/>
    <dgm:cxn modelId="{17126E08-3E2D-4090-B9C3-1C0E057E5902}" type="presOf" srcId="{007C990F-A2A7-40E2-AB09-A678F43A4758}" destId="{18DA07BD-2DB2-4312-8840-2D55721AE999}" srcOrd="0" destOrd="0" presId="urn:microsoft.com/office/officeart/2005/8/layout/lProcess2"/>
    <dgm:cxn modelId="{41CBDD29-BEBF-4FB4-A7CD-4F478B20EB9F}" type="presOf" srcId="{48BCBB7B-23B6-4C15-8675-C924727B9709}" destId="{AA8DA750-7BDB-420B-8278-46B889B2D72A}" srcOrd="0" destOrd="0" presId="urn:microsoft.com/office/officeart/2005/8/layout/lProcess2"/>
    <dgm:cxn modelId="{CECA0935-0528-468E-B63F-7A6B517D3CAB}" srcId="{48BCBB7B-23B6-4C15-8675-C924727B9709}" destId="{B1243C2C-9244-4F99-8B50-35E46DC2097B}" srcOrd="0" destOrd="0" parTransId="{F43937AE-9F25-4267-A62B-BC6FA6AD60C4}" sibTransId="{70BD4D60-A3F2-4992-8834-E71BA820D983}"/>
    <dgm:cxn modelId="{FD869D61-597A-4D9D-9C17-01FF1BADA5F5}" srcId="{007C990F-A2A7-40E2-AB09-A678F43A4758}" destId="{80D9BC0B-325A-4AB5-9ECF-CF06119C91C7}" srcOrd="2" destOrd="0" parTransId="{870B8E8B-927B-41EA-A775-204ABE1F1762}" sibTransId="{B13BFC97-705C-4969-9A2F-DBDEDB7E1BAC}"/>
    <dgm:cxn modelId="{3F67FE45-9AB1-45B4-AA89-02ECDC5242A9}" type="presOf" srcId="{FACDEFF1-FE25-4607-8E00-211FA3FBA323}" destId="{A3FE22AE-3E67-4EE6-8E4F-A3F7A7C56AF0}" srcOrd="0" destOrd="0" presId="urn:microsoft.com/office/officeart/2005/8/layout/lProcess2"/>
    <dgm:cxn modelId="{FB2F706E-587E-4C88-93A2-DB255F4ADC9D}" type="presOf" srcId="{FAF30200-213D-41CD-9710-88FED72C9247}" destId="{808F9F5D-BE60-4586-B74B-EA935B64BB8B}" srcOrd="0" destOrd="0" presId="urn:microsoft.com/office/officeart/2005/8/layout/lProcess2"/>
    <dgm:cxn modelId="{900E9A4E-38C3-4232-BEC7-231E5B55502A}" srcId="{80D9BC0B-325A-4AB5-9ECF-CF06119C91C7}" destId="{FAF30200-213D-41CD-9710-88FED72C9247}" srcOrd="0" destOrd="0" parTransId="{0E33D819-76D5-4953-88A1-351CB453E584}" sibTransId="{8B823A55-C5C4-4C9C-BB17-AA827566DFBB}"/>
    <dgm:cxn modelId="{838B1B76-2BAA-4A88-9B5E-108E682C8F57}" type="presOf" srcId="{8D2C25DC-6965-4BAF-9A94-A023A9F95AB0}" destId="{72AA9F7F-4EA9-406D-B837-3A74B9A644B6}" srcOrd="0" destOrd="0" presId="urn:microsoft.com/office/officeart/2005/8/layout/lProcess2"/>
    <dgm:cxn modelId="{0E749557-AB6A-44E9-B1A4-2FC6AD31B11A}" srcId="{80D9BC0B-325A-4AB5-9ECF-CF06119C91C7}" destId="{FACDEFF1-FE25-4607-8E00-211FA3FBA323}" srcOrd="1" destOrd="0" parTransId="{567009DB-988C-4582-A550-8E14B109F513}" sibTransId="{9CAC629F-E841-4BF1-8944-C45140DAF116}"/>
    <dgm:cxn modelId="{B14A8A7A-88E7-4CC1-BD3D-8A075714D483}" srcId="{8D2C25DC-6965-4BAF-9A94-A023A9F95AB0}" destId="{3EE6AD3D-6C80-45F2-97E1-3C41E774A628}" srcOrd="1" destOrd="0" parTransId="{5EBA24C7-E4A7-450A-860F-C7C88892F082}" sibTransId="{5A719253-76DC-4236-A841-AB438E74534C}"/>
    <dgm:cxn modelId="{E42B848B-F339-4502-B07F-2751A17B8AC2}" type="presOf" srcId="{8D2C25DC-6965-4BAF-9A94-A023A9F95AB0}" destId="{EC44D04D-1E19-4AE5-80BA-C87A83D7346E}" srcOrd="1" destOrd="0" presId="urn:microsoft.com/office/officeart/2005/8/layout/lProcess2"/>
    <dgm:cxn modelId="{A51236A3-DAF5-4318-BB0C-76FE02FD50A4}" srcId="{007C990F-A2A7-40E2-AB09-A678F43A4758}" destId="{8D2C25DC-6965-4BAF-9A94-A023A9F95AB0}" srcOrd="0" destOrd="0" parTransId="{9C4F52A4-1136-4539-AEAD-6307CD8B8B24}" sibTransId="{BB5668A6-ED7D-40F7-8621-8D7F3F5DF575}"/>
    <dgm:cxn modelId="{3E8126A9-C8FC-4AB2-8BEC-B9A8F4FC9D45}" type="presOf" srcId="{B1243C2C-9244-4F99-8B50-35E46DC2097B}" destId="{DC1E4880-6E0C-42D2-A3C5-6AA12BE93E8C}" srcOrd="0" destOrd="0" presId="urn:microsoft.com/office/officeart/2005/8/layout/lProcess2"/>
    <dgm:cxn modelId="{FF67B7B6-42AE-4684-95AB-71316BDB8137}" type="presOf" srcId="{80D9BC0B-325A-4AB5-9ECF-CF06119C91C7}" destId="{5D6FEBEF-F0D0-4B48-B8FC-A547F453F48E}" srcOrd="0" destOrd="0" presId="urn:microsoft.com/office/officeart/2005/8/layout/lProcess2"/>
    <dgm:cxn modelId="{C5A2D8B9-7E83-4F3D-8DDE-32B8820E7B48}" type="presOf" srcId="{2BCF4ACF-6CBB-42A5-9979-BE9405E1FB2F}" destId="{75D5B26C-D9F9-4285-ADA6-353458F5B821}" srcOrd="0" destOrd="0" presId="urn:microsoft.com/office/officeart/2005/8/layout/lProcess2"/>
    <dgm:cxn modelId="{CA4803BC-9B1B-416D-8760-260D3549F1FF}" type="presOf" srcId="{B26CC8DD-9D6E-44A7-B0A8-1E4EA3290788}" destId="{47335F15-03C8-4016-B54C-F593B6B1C605}" srcOrd="0" destOrd="0" presId="urn:microsoft.com/office/officeart/2005/8/layout/lProcess2"/>
    <dgm:cxn modelId="{D352FEBE-8804-4C8E-9660-75866F08FB3E}" type="presOf" srcId="{48BCBB7B-23B6-4C15-8675-C924727B9709}" destId="{AF58584A-A3F6-4E1B-B3FB-D37E48CF6135}" srcOrd="1" destOrd="0" presId="urn:microsoft.com/office/officeart/2005/8/layout/lProcess2"/>
    <dgm:cxn modelId="{6B796AC1-1BA1-46F2-AA2D-4E510D8CD670}" type="presOf" srcId="{3EE6AD3D-6C80-45F2-97E1-3C41E774A628}" destId="{8E0D76E2-465F-4B51-809F-AEDC48430844}" srcOrd="0" destOrd="0" presId="urn:microsoft.com/office/officeart/2005/8/layout/lProcess2"/>
    <dgm:cxn modelId="{246788D2-0130-4F9C-BB80-9D5A647EF7FA}" srcId="{48BCBB7B-23B6-4C15-8675-C924727B9709}" destId="{B26CC8DD-9D6E-44A7-B0A8-1E4EA3290788}" srcOrd="1" destOrd="0" parTransId="{434861B5-59A7-47DC-9353-B2AB87D43973}" sibTransId="{A46E0B72-FA66-4645-8A1F-AE16E494019B}"/>
    <dgm:cxn modelId="{250F56EF-5434-49A3-9BB2-AA0BDAD85F05}" srcId="{007C990F-A2A7-40E2-AB09-A678F43A4758}" destId="{48BCBB7B-23B6-4C15-8675-C924727B9709}" srcOrd="1" destOrd="0" parTransId="{8574E7F2-B4FF-4F91-BC76-64509E30EAAB}" sibTransId="{38002C60-7533-42C4-A518-9028958C5B9E}"/>
    <dgm:cxn modelId="{EC1C6972-E07E-4867-9F43-0FD44EC0FCC7}" type="presParOf" srcId="{18DA07BD-2DB2-4312-8840-2D55721AE999}" destId="{1A8C5DDE-9D53-498E-8850-BC4E002E4113}" srcOrd="0" destOrd="0" presId="urn:microsoft.com/office/officeart/2005/8/layout/lProcess2"/>
    <dgm:cxn modelId="{15661643-6FF1-4574-9990-9AB399B7D5AD}" type="presParOf" srcId="{1A8C5DDE-9D53-498E-8850-BC4E002E4113}" destId="{72AA9F7F-4EA9-406D-B837-3A74B9A644B6}" srcOrd="0" destOrd="0" presId="urn:microsoft.com/office/officeart/2005/8/layout/lProcess2"/>
    <dgm:cxn modelId="{9EDA7038-3AA6-43D6-88C3-C743DA664FDD}" type="presParOf" srcId="{1A8C5DDE-9D53-498E-8850-BC4E002E4113}" destId="{EC44D04D-1E19-4AE5-80BA-C87A83D7346E}" srcOrd="1" destOrd="0" presId="urn:microsoft.com/office/officeart/2005/8/layout/lProcess2"/>
    <dgm:cxn modelId="{5264722F-DBD3-424A-9B34-E5FB5698903B}" type="presParOf" srcId="{1A8C5DDE-9D53-498E-8850-BC4E002E4113}" destId="{D7DF3B7E-2D21-435C-A73E-F34020A85201}" srcOrd="2" destOrd="0" presId="urn:microsoft.com/office/officeart/2005/8/layout/lProcess2"/>
    <dgm:cxn modelId="{91B05957-935F-4DF5-9F2A-6440DE39B37F}" type="presParOf" srcId="{D7DF3B7E-2D21-435C-A73E-F34020A85201}" destId="{007768AF-2071-43A3-81B4-8D9C3A379CCE}" srcOrd="0" destOrd="0" presId="urn:microsoft.com/office/officeart/2005/8/layout/lProcess2"/>
    <dgm:cxn modelId="{E720D0C9-697E-4A7D-8293-C411E46FBAF5}" type="presParOf" srcId="{007768AF-2071-43A3-81B4-8D9C3A379CCE}" destId="{75D5B26C-D9F9-4285-ADA6-353458F5B821}" srcOrd="0" destOrd="0" presId="urn:microsoft.com/office/officeart/2005/8/layout/lProcess2"/>
    <dgm:cxn modelId="{7FD7A5C4-79EF-4458-A915-2D22D12F4D8B}" type="presParOf" srcId="{007768AF-2071-43A3-81B4-8D9C3A379CCE}" destId="{5F221A8D-8B61-415F-AC70-35EF8F084BBF}" srcOrd="1" destOrd="0" presId="urn:microsoft.com/office/officeart/2005/8/layout/lProcess2"/>
    <dgm:cxn modelId="{ADE77CB2-F7C1-4BED-8765-48DE753C43DF}" type="presParOf" srcId="{007768AF-2071-43A3-81B4-8D9C3A379CCE}" destId="{8E0D76E2-465F-4B51-809F-AEDC48430844}" srcOrd="2" destOrd="0" presId="urn:microsoft.com/office/officeart/2005/8/layout/lProcess2"/>
    <dgm:cxn modelId="{0C0C2B97-1863-44B2-B433-ECD8AFB2E599}" type="presParOf" srcId="{18DA07BD-2DB2-4312-8840-2D55721AE999}" destId="{BD55E77B-A82D-413B-A0B2-D1F422677D62}" srcOrd="1" destOrd="0" presId="urn:microsoft.com/office/officeart/2005/8/layout/lProcess2"/>
    <dgm:cxn modelId="{2B0756F6-B09D-45F9-8A54-EBA841BD7D78}" type="presParOf" srcId="{18DA07BD-2DB2-4312-8840-2D55721AE999}" destId="{042E46D5-A648-4097-A898-712919E448D2}" srcOrd="2" destOrd="0" presId="urn:microsoft.com/office/officeart/2005/8/layout/lProcess2"/>
    <dgm:cxn modelId="{0C3FC238-8081-4625-980C-316E0BE293F1}" type="presParOf" srcId="{042E46D5-A648-4097-A898-712919E448D2}" destId="{AA8DA750-7BDB-420B-8278-46B889B2D72A}" srcOrd="0" destOrd="0" presId="urn:microsoft.com/office/officeart/2005/8/layout/lProcess2"/>
    <dgm:cxn modelId="{B61C2E8E-AF63-480A-B1D0-AA323BE7C42C}" type="presParOf" srcId="{042E46D5-A648-4097-A898-712919E448D2}" destId="{AF58584A-A3F6-4E1B-B3FB-D37E48CF6135}" srcOrd="1" destOrd="0" presId="urn:microsoft.com/office/officeart/2005/8/layout/lProcess2"/>
    <dgm:cxn modelId="{7B10A2BE-2E3B-44A6-937E-D81297F97A10}" type="presParOf" srcId="{042E46D5-A648-4097-A898-712919E448D2}" destId="{6755B328-D044-4EAA-A1DF-BFC09032C054}" srcOrd="2" destOrd="0" presId="urn:microsoft.com/office/officeart/2005/8/layout/lProcess2"/>
    <dgm:cxn modelId="{E2366DAF-92BA-44CF-B491-716644D83517}" type="presParOf" srcId="{6755B328-D044-4EAA-A1DF-BFC09032C054}" destId="{507D0148-456A-46DD-A596-A9146B7520BD}" srcOrd="0" destOrd="0" presId="urn:microsoft.com/office/officeart/2005/8/layout/lProcess2"/>
    <dgm:cxn modelId="{50C10D34-469B-4031-B6FC-D8DD23C43A93}" type="presParOf" srcId="{507D0148-456A-46DD-A596-A9146B7520BD}" destId="{DC1E4880-6E0C-42D2-A3C5-6AA12BE93E8C}" srcOrd="0" destOrd="0" presId="urn:microsoft.com/office/officeart/2005/8/layout/lProcess2"/>
    <dgm:cxn modelId="{E59E4AD6-8224-4179-BC71-902B0934E9B2}" type="presParOf" srcId="{507D0148-456A-46DD-A596-A9146B7520BD}" destId="{380932FA-CE1D-4065-B909-E683B838AF0E}" srcOrd="1" destOrd="0" presId="urn:microsoft.com/office/officeart/2005/8/layout/lProcess2"/>
    <dgm:cxn modelId="{D4552A0D-F100-4665-ABC9-C40FB8DCC823}" type="presParOf" srcId="{507D0148-456A-46DD-A596-A9146B7520BD}" destId="{47335F15-03C8-4016-B54C-F593B6B1C605}" srcOrd="2" destOrd="0" presId="urn:microsoft.com/office/officeart/2005/8/layout/lProcess2"/>
    <dgm:cxn modelId="{14D06094-711F-485F-B5DD-FE536D3E8C40}" type="presParOf" srcId="{18DA07BD-2DB2-4312-8840-2D55721AE999}" destId="{155DB4E2-41BA-4328-9C29-ECA0C78C3403}" srcOrd="3" destOrd="0" presId="urn:microsoft.com/office/officeart/2005/8/layout/lProcess2"/>
    <dgm:cxn modelId="{125733F4-514B-45A6-9FD8-F3F466D96F51}" type="presParOf" srcId="{18DA07BD-2DB2-4312-8840-2D55721AE999}" destId="{76C66D4D-E421-459B-BC1D-C6DC7CD42DB7}" srcOrd="4" destOrd="0" presId="urn:microsoft.com/office/officeart/2005/8/layout/lProcess2"/>
    <dgm:cxn modelId="{AB44323D-A6C6-44FA-8109-0057886C5DCF}" type="presParOf" srcId="{76C66D4D-E421-459B-BC1D-C6DC7CD42DB7}" destId="{5D6FEBEF-F0D0-4B48-B8FC-A547F453F48E}" srcOrd="0" destOrd="0" presId="urn:microsoft.com/office/officeart/2005/8/layout/lProcess2"/>
    <dgm:cxn modelId="{A67D4A14-0417-4A82-8155-7058AB076931}" type="presParOf" srcId="{76C66D4D-E421-459B-BC1D-C6DC7CD42DB7}" destId="{AB65F4C6-E048-4C29-8ADF-AA8B0E378D17}" srcOrd="1" destOrd="0" presId="urn:microsoft.com/office/officeart/2005/8/layout/lProcess2"/>
    <dgm:cxn modelId="{02243C23-FEBA-4E7F-B9F2-F5A7C815E56B}" type="presParOf" srcId="{76C66D4D-E421-459B-BC1D-C6DC7CD42DB7}" destId="{4A6DFC4B-D05B-4D5F-9C86-266633FAB311}" srcOrd="2" destOrd="0" presId="urn:microsoft.com/office/officeart/2005/8/layout/lProcess2"/>
    <dgm:cxn modelId="{7CFD47B1-06AE-435A-BF97-6E7BDE623F27}" type="presParOf" srcId="{4A6DFC4B-D05B-4D5F-9C86-266633FAB311}" destId="{3ECEDDAB-7CD9-4AF2-8886-30E69F28AE30}" srcOrd="0" destOrd="0" presId="urn:microsoft.com/office/officeart/2005/8/layout/lProcess2"/>
    <dgm:cxn modelId="{6B30100C-0E64-440A-8423-73FC6494FDAE}" type="presParOf" srcId="{3ECEDDAB-7CD9-4AF2-8886-30E69F28AE30}" destId="{808F9F5D-BE60-4586-B74B-EA935B64BB8B}" srcOrd="0" destOrd="0" presId="urn:microsoft.com/office/officeart/2005/8/layout/lProcess2"/>
    <dgm:cxn modelId="{E5074063-C64B-4AB7-9EDB-F24DFE55D7E1}" type="presParOf" srcId="{3ECEDDAB-7CD9-4AF2-8886-30E69F28AE30}" destId="{54EA9DF0-300E-446E-BA8B-0FB237C1D6E8}" srcOrd="1" destOrd="0" presId="urn:microsoft.com/office/officeart/2005/8/layout/lProcess2"/>
    <dgm:cxn modelId="{E8DC170A-C871-4774-913F-D3638BABC051}" type="presParOf" srcId="{3ECEDDAB-7CD9-4AF2-8886-30E69F28AE30}" destId="{A3FE22AE-3E67-4EE6-8E4F-A3F7A7C56AF0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AA9F7F-4EA9-406D-B837-3A74B9A644B6}">
      <dsp:nvSpPr>
        <dsp:cNvPr id="0" name=""/>
        <dsp:cNvSpPr/>
      </dsp:nvSpPr>
      <dsp:spPr>
        <a:xfrm>
          <a:off x="4" y="0"/>
          <a:ext cx="1014139" cy="1863725"/>
        </a:xfrm>
        <a:prstGeom prst="roundRect">
          <a:avLst>
            <a:gd name="adj" fmla="val 10000"/>
          </a:avLst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Yasama</a:t>
          </a:r>
        </a:p>
      </dsp:txBody>
      <dsp:txXfrm>
        <a:off x="4" y="0"/>
        <a:ext cx="1014139" cy="559117"/>
      </dsp:txXfrm>
    </dsp:sp>
    <dsp:sp modelId="{75D5B26C-D9F9-4285-ADA6-353458F5B821}">
      <dsp:nvSpPr>
        <dsp:cNvPr id="0" name=""/>
        <dsp:cNvSpPr/>
      </dsp:nvSpPr>
      <dsp:spPr>
        <a:xfrm>
          <a:off x="16616" y="435808"/>
          <a:ext cx="981687" cy="569007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 cap="none" spc="0">
              <a:ln w="5080">
                <a:solidFill>
                  <a:srgbClr val="4F81BD"/>
                </a:solidFill>
                <a:prstDash val="solid"/>
              </a:ln>
              <a:solidFill>
                <a:sysClr val="windowText" lastClr="000000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Yasa yapma yetkisi</a:t>
          </a:r>
        </a:p>
      </dsp:txBody>
      <dsp:txXfrm>
        <a:off x="33282" y="452474"/>
        <a:ext cx="948355" cy="535675"/>
      </dsp:txXfrm>
    </dsp:sp>
    <dsp:sp modelId="{8E0D76E2-465F-4B51-809F-AEDC48430844}">
      <dsp:nvSpPr>
        <dsp:cNvPr id="0" name=""/>
        <dsp:cNvSpPr/>
      </dsp:nvSpPr>
      <dsp:spPr>
        <a:xfrm>
          <a:off x="16616" y="1201001"/>
          <a:ext cx="981687" cy="569007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</a:t>
          </a:r>
        </a:p>
      </dsp:txBody>
      <dsp:txXfrm>
        <a:off x="33282" y="1217667"/>
        <a:ext cx="948355" cy="535675"/>
      </dsp:txXfrm>
    </dsp:sp>
    <dsp:sp modelId="{AA8DA750-7BDB-420B-8278-46B889B2D72A}">
      <dsp:nvSpPr>
        <dsp:cNvPr id="0" name=""/>
        <dsp:cNvSpPr/>
      </dsp:nvSpPr>
      <dsp:spPr>
        <a:xfrm>
          <a:off x="1100112" y="0"/>
          <a:ext cx="1014139" cy="1863725"/>
        </a:xfrm>
        <a:prstGeom prst="roundRect">
          <a:avLst>
            <a:gd name="adj" fmla="val 10000"/>
          </a:avLst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Yürütme</a:t>
          </a:r>
        </a:p>
      </dsp:txBody>
      <dsp:txXfrm>
        <a:off x="1100112" y="0"/>
        <a:ext cx="1014139" cy="559117"/>
      </dsp:txXfrm>
    </dsp:sp>
    <dsp:sp modelId="{DC1E4880-6E0C-42D2-A3C5-6AA12BE93E8C}">
      <dsp:nvSpPr>
        <dsp:cNvPr id="0" name=""/>
        <dsp:cNvSpPr/>
      </dsp:nvSpPr>
      <dsp:spPr>
        <a:xfrm>
          <a:off x="1106816" y="435808"/>
          <a:ext cx="981687" cy="569007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 cap="none" spc="0">
              <a:ln w="5080">
                <a:solidFill>
                  <a:srgbClr val="4F81BD"/>
                </a:solidFill>
                <a:prstDash val="solid"/>
              </a:ln>
              <a:solidFill>
                <a:sysClr val="windowText" lastClr="000000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Yasaları  uygulama yetkisi</a:t>
          </a:r>
        </a:p>
      </dsp:txBody>
      <dsp:txXfrm>
        <a:off x="1123482" y="452474"/>
        <a:ext cx="948355" cy="535675"/>
      </dsp:txXfrm>
    </dsp:sp>
    <dsp:sp modelId="{47335F15-03C8-4016-B54C-F593B6B1C605}">
      <dsp:nvSpPr>
        <dsp:cNvPr id="0" name=""/>
        <dsp:cNvSpPr/>
      </dsp:nvSpPr>
      <dsp:spPr>
        <a:xfrm>
          <a:off x="1106816" y="1201001"/>
          <a:ext cx="981687" cy="569007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</a:t>
          </a:r>
        </a:p>
      </dsp:txBody>
      <dsp:txXfrm>
        <a:off x="1123482" y="1217667"/>
        <a:ext cx="948355" cy="535675"/>
      </dsp:txXfrm>
    </dsp:sp>
    <dsp:sp modelId="{5D6FEBEF-F0D0-4B48-B8FC-A547F453F48E}">
      <dsp:nvSpPr>
        <dsp:cNvPr id="0" name=""/>
        <dsp:cNvSpPr/>
      </dsp:nvSpPr>
      <dsp:spPr>
        <a:xfrm>
          <a:off x="2180790" y="0"/>
          <a:ext cx="1014139" cy="1863725"/>
        </a:xfrm>
        <a:prstGeom prst="roundRect">
          <a:avLst>
            <a:gd name="adj" fmla="val 10000"/>
          </a:avLst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Yargı</a:t>
          </a:r>
        </a:p>
      </dsp:txBody>
      <dsp:txXfrm>
        <a:off x="2180790" y="0"/>
        <a:ext cx="1014139" cy="559117"/>
      </dsp:txXfrm>
    </dsp:sp>
    <dsp:sp modelId="{808F9F5D-BE60-4586-B74B-EA935B64BB8B}">
      <dsp:nvSpPr>
        <dsp:cNvPr id="0" name=""/>
        <dsp:cNvSpPr/>
      </dsp:nvSpPr>
      <dsp:spPr>
        <a:xfrm>
          <a:off x="2197016" y="435808"/>
          <a:ext cx="981687" cy="569007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 cap="none" spc="0">
              <a:ln w="5080">
                <a:solidFill>
                  <a:srgbClr val="4F81BD"/>
                </a:solidFill>
                <a:prstDash val="solid"/>
              </a:ln>
              <a:solidFill>
                <a:sysClr val="windowText" lastClr="000000"/>
              </a:solidFill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Yasalara uymayanları cezalandırma yetkisi</a:t>
          </a:r>
        </a:p>
      </dsp:txBody>
      <dsp:txXfrm>
        <a:off x="2213682" y="452474"/>
        <a:ext cx="948355" cy="535675"/>
      </dsp:txXfrm>
    </dsp:sp>
    <dsp:sp modelId="{A3FE22AE-3E67-4EE6-8E4F-A3F7A7C56AF0}">
      <dsp:nvSpPr>
        <dsp:cNvPr id="0" name=""/>
        <dsp:cNvSpPr/>
      </dsp:nvSpPr>
      <dsp:spPr>
        <a:xfrm>
          <a:off x="2197016" y="1201001"/>
          <a:ext cx="981687" cy="569007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</a:t>
          </a:r>
        </a:p>
      </dsp:txBody>
      <dsp:txXfrm>
        <a:off x="2213682" y="1217667"/>
        <a:ext cx="948355" cy="5356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5B54E-4F94-49CA-B143-E67EBFDB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 Kitabı</Template>
  <TotalTime>0</TotalTime>
  <Pages>1</Pages>
  <Words>1798</Words>
  <Characters>10251</Characters>
  <Application>Microsoft Office Word</Application>
  <DocSecurity>0</DocSecurity>
  <PresentationFormat/>
  <Lines>85</Lines>
  <Paragraphs>24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El Kitabı</vt:lpstr>
    </vt:vector>
  </TitlesOfParts>
  <Manager/>
  <Company/>
  <LinksUpToDate>false</LinksUpToDate>
  <CharactersWithSpaces>12025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/>
  <cp:keywords>https:/www.sorubak.com</cp:keywords>
  <dc:description>https://www.sorubak.com</dc:description>
  <cp:lastModifiedBy/>
  <cp:revision>1</cp:revision>
  <cp:lastPrinted>2010-08-25T13:52:00Z</cp:lastPrinted>
  <dcterms:created xsi:type="dcterms:W3CDTF">2022-01-31T13:10:00Z</dcterms:created>
  <dcterms:modified xsi:type="dcterms:W3CDTF">2022-01-31T13:10:00Z</dcterms:modified>
  <cp:category>https://www.sorubak.com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