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C5D3" w14:textId="77777777" w:rsidR="006F3965" w:rsidRDefault="00C2120E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A5625A" wp14:editId="59BB12C6">
                <wp:simplePos x="0" y="0"/>
                <wp:positionH relativeFrom="column">
                  <wp:posOffset>66040</wp:posOffset>
                </wp:positionH>
                <wp:positionV relativeFrom="paragraph">
                  <wp:posOffset>834390</wp:posOffset>
                </wp:positionV>
                <wp:extent cx="3295650" cy="647700"/>
                <wp:effectExtent l="8890" t="15240" r="10160" b="13335"/>
                <wp:wrapNone/>
                <wp:docPr id="1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47700"/>
                          <a:chOff x="1140" y="4395"/>
                          <a:chExt cx="4650" cy="660"/>
                        </a:xfrm>
                      </wpg:grpSpPr>
                      <wps:wsp>
                        <wps:cNvPr id="3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140" y="4395"/>
                            <a:ext cx="6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E2B686" w14:textId="77777777" w:rsidR="00325CA5" w:rsidRPr="00882E24" w:rsidRDefault="00325CA5" w:rsidP="00325CA5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5880FA76" w14:textId="77777777" w:rsidR="00325CA5" w:rsidRPr="001A4740" w:rsidRDefault="00325CA5" w:rsidP="00325CA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4740">
                                <w:rPr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86"/>
                        <wps:cNvSpPr>
                          <a:spLocks noChangeArrowheads="1"/>
                        </wps:cNvSpPr>
                        <wps:spPr bwMode="auto">
                          <a:xfrm>
                            <a:off x="1785" y="4395"/>
                            <a:ext cx="400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56E2A7" w14:textId="77777777" w:rsidR="00325CA5" w:rsidRPr="00C27DCF" w:rsidRDefault="00325CA5" w:rsidP="00325CA5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 w:rsidRPr="003409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Aşağıdaki çoktan seçmeli soruların doğru yanıtlarını cevap anahtarına işaretleyiniz (5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x 20 </w:t>
                              </w:r>
                              <w:r>
                                <w:rPr>
                                  <w:b/>
                                </w:rPr>
                                <w:t>= 100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5625A" id="Group 1284" o:spid="_x0000_s1026" style="position:absolute;margin-left:5.2pt;margin-top:65.7pt;width:259.5pt;height:51pt;z-index:251657728" coordorigin="1140,4395" coordsize="465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">
                <v:roundrect id="AutoShape 1285" o:spid="_x0000_s1027" style="position:absolute;left:1140;top:4395;width:6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" strokecolor="#4f81bd" strokeweight="1.25pt">
                  <v:shadow color="#868686"/>
                  <v:textbox>
                    <w:txbxContent>
                      <w:p w14:paraId="14E2B686" w14:textId="77777777" w:rsidR="00325CA5" w:rsidRPr="00882E24" w:rsidRDefault="00325CA5" w:rsidP="00325CA5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5880FA76" w14:textId="77777777" w:rsidR="00325CA5" w:rsidRPr="001A4740" w:rsidRDefault="00325CA5" w:rsidP="00325C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4740"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1286" o:spid="_x0000_s1028" style="position:absolute;left:1785;top:4395;width:40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" strokecolor="#4f81bd" strokeweight="1.25pt">
                  <v:shadow color="#868686"/>
                  <v:textbox>
                    <w:txbxContent>
                      <w:p w14:paraId="3956E2A7" w14:textId="77777777" w:rsidR="00325CA5" w:rsidRPr="00C27DCF" w:rsidRDefault="00325CA5" w:rsidP="00325CA5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3409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Aşağıdaki çoktan seçmeli soruların doğru yanıtlarını cevap anahtarına işaretleyiniz (5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x 20 </w:t>
                        </w:r>
                        <w:r>
                          <w:rPr>
                            <w:b/>
                          </w:rPr>
                          <w:t>= 100 Puan)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pPr w:leftFromText="141" w:rightFromText="141" w:vertAnchor="page" w:horzAnchor="margin" w:tblpX="250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248"/>
        <w:gridCol w:w="6649"/>
        <w:gridCol w:w="1984"/>
      </w:tblGrid>
      <w:tr w:rsidR="00320CBE" w14:paraId="10BC73FD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744510E8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18A68BA5" w14:textId="0872D0C3" w:rsidR="00320CBE" w:rsidRPr="005437DA" w:rsidRDefault="005437DA" w:rsidP="00320CBE">
            <w:pPr>
              <w:ind w:left="720"/>
              <w:contextualSpacing/>
              <w:jc w:val="center"/>
              <w:rPr>
                <w:rStyle w:val="Kpr"/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fldChar w:fldCharType="begin"/>
            </w:r>
            <w:r>
              <w:rPr>
                <w:rFonts w:ascii="Cambria" w:hAnsi="Cambria" w:cs="Tahoma"/>
                <w:b/>
              </w:rPr>
              <w:instrText xml:space="preserve"> HYPERLINK "https://www.sorubak.com" </w:instrText>
            </w:r>
            <w:r>
              <w:rPr>
                <w:rFonts w:ascii="Cambria" w:hAnsi="Cambria" w:cs="Tahoma"/>
                <w:b/>
              </w:rPr>
              <w:fldChar w:fldCharType="separate"/>
            </w:r>
            <w:r w:rsidR="00251A19" w:rsidRPr="005437DA">
              <w:rPr>
                <w:rStyle w:val="Kpr"/>
                <w:rFonts w:ascii="Cambria" w:hAnsi="Cambria" w:cs="Tahoma"/>
                <w:b/>
              </w:rPr>
              <w:t>.</w:t>
            </w:r>
            <w:r w:rsidR="00E72E71" w:rsidRPr="005437DA">
              <w:rPr>
                <w:rStyle w:val="Kpr"/>
                <w:rFonts w:ascii="Cambria" w:hAnsi="Cambria" w:cs="Tahoma"/>
                <w:b/>
              </w:rPr>
              <w:t xml:space="preserve"> </w:t>
            </w:r>
            <w:r w:rsidR="00320CBE" w:rsidRPr="005437DA">
              <w:rPr>
                <w:rStyle w:val="Kpr"/>
                <w:rFonts w:ascii="Cambria" w:hAnsi="Cambria" w:cs="Tahoma"/>
                <w:b/>
              </w:rPr>
              <w:t>ORTAOKULU</w:t>
            </w:r>
          </w:p>
          <w:p w14:paraId="4847FA0E" w14:textId="45754FC7" w:rsidR="00320CBE" w:rsidRPr="00320CBE" w:rsidRDefault="00320CBE" w:rsidP="00E72E71">
            <w:pPr>
              <w:ind w:left="720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437DA">
              <w:rPr>
                <w:rStyle w:val="Kpr"/>
                <w:rFonts w:ascii="Cambria" w:hAnsi="Cambria"/>
                <w:b/>
              </w:rPr>
              <w:t>EĞİTİM ÖĞRETİM YILI FEN BİLİMLERİ</w:t>
            </w:r>
            <w:r w:rsidR="00CE6D1B" w:rsidRPr="005437DA">
              <w:rPr>
                <w:rStyle w:val="Kpr"/>
                <w:rFonts w:ascii="Cambria" w:hAnsi="Cambria"/>
                <w:b/>
              </w:rPr>
              <w:t xml:space="preserve"> DERSİ 8-</w:t>
            </w:r>
            <w:r w:rsidR="00E72E71" w:rsidRPr="005437DA">
              <w:rPr>
                <w:rStyle w:val="Kpr"/>
                <w:rFonts w:ascii="Cambria" w:hAnsi="Cambria"/>
                <w:b/>
              </w:rPr>
              <w:t>D</w:t>
            </w:r>
            <w:r w:rsidRPr="005437DA">
              <w:rPr>
                <w:rStyle w:val="Kpr"/>
                <w:rFonts w:ascii="Cambria" w:hAnsi="Cambria"/>
                <w:b/>
              </w:rPr>
              <w:t xml:space="preserve"> SINIFI </w:t>
            </w:r>
            <w:r w:rsidR="00CE6D1B" w:rsidRPr="005437DA">
              <w:rPr>
                <w:rStyle w:val="Kpr"/>
                <w:rFonts w:ascii="Cambria" w:hAnsi="Cambria"/>
                <w:b/>
              </w:rPr>
              <w:t>II. DÖNEM I</w:t>
            </w:r>
            <w:r w:rsidRPr="005437DA">
              <w:rPr>
                <w:rStyle w:val="Kpr"/>
                <w:rFonts w:ascii="Cambria" w:hAnsi="Cambria"/>
                <w:b/>
              </w:rPr>
              <w:t>. SINAV SORULARI</w:t>
            </w:r>
            <w:r w:rsidR="005437DA">
              <w:rPr>
                <w:rFonts w:ascii="Cambria" w:hAnsi="Cambria" w:cs="Tahoma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0C50BF02" w14:textId="40825E88" w:rsidR="00320CBE" w:rsidRPr="00320CBE" w:rsidRDefault="00320CBE" w:rsidP="00E72E71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Tarih: </w:t>
            </w:r>
            <w:r w:rsidR="00EB236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E72E7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20CBE" w14:paraId="4347AACE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28BA7698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14647C37" w14:textId="77777777" w:rsidR="00320CBE" w:rsidRPr="00320CBE" w:rsidRDefault="00320CBE" w:rsidP="00320CBE">
            <w:pPr>
              <w:ind w:left="72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6DFDF908" w14:textId="77777777" w:rsidR="00320CBE" w:rsidRPr="00320CBE" w:rsidRDefault="00320CBE" w:rsidP="00320CBE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320CBE">
              <w:rPr>
                <w:rFonts w:ascii="Cambria" w:hAnsi="Cambria"/>
                <w:b/>
                <w:u w:val="single"/>
              </w:rPr>
              <w:t>Not</w:t>
            </w:r>
            <w:r>
              <w:rPr>
                <w:rFonts w:ascii="Cambria" w:hAnsi="Cambria"/>
                <w:b/>
                <w:u w:val="single"/>
              </w:rPr>
              <w:t>:</w:t>
            </w:r>
          </w:p>
        </w:tc>
      </w:tr>
      <w:tr w:rsidR="00320CBE" w14:paraId="05E26B0C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2F708744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No:</w:t>
            </w:r>
          </w:p>
        </w:tc>
        <w:tc>
          <w:tcPr>
            <w:tcW w:w="6649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0B01FACC" w14:textId="77777777" w:rsidR="00320CBE" w:rsidRPr="00320CBE" w:rsidRDefault="00320CBE" w:rsidP="00320CBE">
            <w:pPr>
              <w:ind w:left="72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65FF1556" w14:textId="77777777" w:rsidR="00320CBE" w:rsidRPr="00320CBE" w:rsidRDefault="00320CBE" w:rsidP="00320CBE">
            <w:pPr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3166ED" w14:textId="77777777" w:rsidR="00320CBE" w:rsidRDefault="00320CBE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  <w:sectPr w:rsidR="00320CBE" w:rsidSect="0079308D">
          <w:head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34467B73" w14:textId="77777777" w:rsidR="00E97BB1" w:rsidRPr="00F2426B" w:rsidRDefault="00E97BB1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</w:p>
    <w:p w14:paraId="0EFAAD18" w14:textId="77777777" w:rsidR="006F3965" w:rsidRDefault="006F3965" w:rsidP="00DA09F5">
      <w:pPr>
        <w:pStyle w:val="ListeParagraf"/>
        <w:ind w:left="0"/>
        <w:rPr>
          <w:b/>
          <w:sz w:val="20"/>
          <w:szCs w:val="20"/>
        </w:rPr>
      </w:pPr>
    </w:p>
    <w:p w14:paraId="41CF1BAE" w14:textId="77777777" w:rsidR="00751057" w:rsidRDefault="00751057" w:rsidP="00DA09F5">
      <w:pPr>
        <w:rPr>
          <w:rFonts w:ascii="Arial" w:hAnsi="Arial" w:cs="Arial"/>
          <w:b/>
          <w:sz w:val="22"/>
          <w:szCs w:val="22"/>
        </w:rPr>
      </w:pPr>
    </w:p>
    <w:p w14:paraId="4165B143" w14:textId="77777777" w:rsidR="00E06D30" w:rsidRDefault="003409D6" w:rsidP="00DA09F5">
      <w:pPr>
        <w:rPr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Soru:1</w:t>
      </w:r>
      <w:r w:rsidR="005F47AD">
        <w:rPr>
          <w:rFonts w:ascii="Arial" w:hAnsi="Arial" w:cs="Arial"/>
          <w:sz w:val="22"/>
          <w:szCs w:val="22"/>
        </w:rPr>
        <w:t xml:space="preserve"> </w:t>
      </w:r>
    </w:p>
    <w:p w14:paraId="754E2304" w14:textId="77777777" w:rsidR="00E72E71" w:rsidRPr="005F47AD" w:rsidRDefault="00E72E71" w:rsidP="00DA09F5">
      <w:pPr>
        <w:rPr>
          <w:rStyle w:val="Gl"/>
          <w:rFonts w:ascii="Arial" w:hAnsi="Arial" w:cs="Arial"/>
          <w:b w:val="0"/>
          <w:bCs w:val="0"/>
          <w:sz w:val="18"/>
          <w:szCs w:val="18"/>
        </w:rPr>
      </w:pPr>
      <w:r>
        <w:rPr>
          <w:rStyle w:val="Gl"/>
          <w:rFonts w:ascii="Arial" w:hAnsi="Arial" w:cs="Arial"/>
          <w:b w:val="0"/>
          <w:bCs w:val="0"/>
          <w:noProof/>
          <w:sz w:val="18"/>
          <w:szCs w:val="18"/>
        </w:rPr>
        <w:drawing>
          <wp:inline distT="0" distB="0" distL="0" distR="0" wp14:anchorId="78CC2E56" wp14:editId="4C1A9579">
            <wp:extent cx="3086100" cy="200325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92" cy="20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3BD3" w14:textId="77777777" w:rsidR="00E06D30" w:rsidRDefault="003409D6" w:rsidP="00E72E71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2</w:t>
      </w:r>
      <w:r w:rsidR="005F47AD">
        <w:rPr>
          <w:rFonts w:ascii="Arial" w:hAnsi="Arial" w:cs="Arial"/>
          <w:bCs/>
          <w:sz w:val="18"/>
          <w:szCs w:val="18"/>
        </w:rPr>
        <w:t xml:space="preserve"> </w:t>
      </w:r>
    </w:p>
    <w:p w14:paraId="57DDF2BB" w14:textId="77777777" w:rsidR="00E72E71" w:rsidRPr="005F47AD" w:rsidRDefault="00E72E71" w:rsidP="00E72E71">
      <w:pPr>
        <w:rPr>
          <w:rStyle w:val="Gl"/>
          <w:rFonts w:ascii="Arial" w:hAnsi="Arial" w:cs="Arial"/>
          <w:sz w:val="18"/>
          <w:szCs w:val="18"/>
        </w:rPr>
      </w:pPr>
      <w:r>
        <w:rPr>
          <w:rStyle w:val="Gl"/>
          <w:rFonts w:ascii="Arial" w:hAnsi="Arial" w:cs="Arial"/>
          <w:noProof/>
          <w:sz w:val="18"/>
          <w:szCs w:val="18"/>
        </w:rPr>
        <w:drawing>
          <wp:inline distT="0" distB="0" distL="0" distR="0" wp14:anchorId="32E52317" wp14:editId="1B8004EC">
            <wp:extent cx="2818590" cy="2324100"/>
            <wp:effectExtent l="0" t="0" r="127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36" cy="23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CB0B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713B6066" w14:textId="77777777" w:rsidR="003409D6" w:rsidRPr="005F47AD" w:rsidRDefault="003409D6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3</w:t>
      </w:r>
      <w:r w:rsidR="005F47AD">
        <w:rPr>
          <w:rFonts w:ascii="Arial" w:hAnsi="Arial" w:cs="Arial"/>
          <w:sz w:val="22"/>
          <w:szCs w:val="22"/>
        </w:rPr>
        <w:t xml:space="preserve"> </w:t>
      </w:r>
      <w:r w:rsidR="005F47AD" w:rsidRPr="005F47AD">
        <w:rPr>
          <w:rFonts w:ascii="Arial" w:hAnsi="Arial" w:cs="Arial"/>
          <w:bCs/>
          <w:sz w:val="18"/>
          <w:szCs w:val="18"/>
        </w:rPr>
        <w:t>Ekoloji piramidi hakkında aşağıdaki bilgiler veriliyor.</w:t>
      </w:r>
      <w:r w:rsidR="005F47AD" w:rsidRPr="005F47AD">
        <w:rPr>
          <w:rFonts w:ascii="Arial" w:hAnsi="Arial" w:cs="Arial"/>
          <w:bCs/>
          <w:sz w:val="18"/>
          <w:szCs w:val="18"/>
        </w:rPr>
        <w:br/>
        <w:t>I. Aşağıdan yukarıya doğru canlı sayısı azalır.</w:t>
      </w:r>
      <w:r w:rsidR="005F47AD" w:rsidRPr="005F47AD">
        <w:rPr>
          <w:rFonts w:ascii="Arial" w:hAnsi="Arial" w:cs="Arial"/>
          <w:bCs/>
          <w:sz w:val="18"/>
          <w:szCs w:val="18"/>
        </w:rPr>
        <w:br/>
        <w:t xml:space="preserve">II. En üst basamakta bulunan canlıda </w:t>
      </w:r>
      <w:r w:rsidR="00E72E71">
        <w:rPr>
          <w:rFonts w:ascii="Arial" w:hAnsi="Arial" w:cs="Arial"/>
          <w:bCs/>
          <w:sz w:val="18"/>
          <w:szCs w:val="18"/>
        </w:rPr>
        <w:t>biyolojik birikim</w:t>
      </w:r>
      <w:r w:rsidR="005F47AD" w:rsidRPr="005F47AD">
        <w:rPr>
          <w:rFonts w:ascii="Arial" w:hAnsi="Arial" w:cs="Arial"/>
          <w:bCs/>
          <w:sz w:val="18"/>
          <w:szCs w:val="18"/>
        </w:rPr>
        <w:t xml:space="preserve"> en fazladır.</w:t>
      </w:r>
      <w:r w:rsidR="005F47AD" w:rsidRPr="005F47AD">
        <w:rPr>
          <w:rFonts w:ascii="Arial" w:hAnsi="Arial" w:cs="Arial"/>
          <w:bCs/>
          <w:sz w:val="18"/>
          <w:szCs w:val="18"/>
        </w:rPr>
        <w:br/>
        <w:t>III. Biyokütle aşağıdan yukarıya artar.</w:t>
      </w:r>
      <w:r w:rsidR="005F47AD" w:rsidRPr="005F47AD">
        <w:rPr>
          <w:rFonts w:ascii="Arial" w:hAnsi="Arial" w:cs="Arial"/>
          <w:bCs/>
          <w:sz w:val="18"/>
          <w:szCs w:val="18"/>
        </w:rPr>
        <w:br/>
      </w:r>
      <w:r w:rsidR="005F47AD" w:rsidRPr="005F47AD">
        <w:rPr>
          <w:rFonts w:ascii="Arial" w:hAnsi="Arial" w:cs="Arial"/>
          <w:bCs/>
          <w:sz w:val="18"/>
          <w:szCs w:val="18"/>
        </w:rPr>
        <w:br/>
        <w:t>Yukarıdaki bilgilerden hangileri doğrudur?</w:t>
      </w:r>
      <w:r w:rsidR="005F47AD" w:rsidRPr="005F47AD">
        <w:rPr>
          <w:rFonts w:ascii="Arial" w:hAnsi="Arial" w:cs="Arial"/>
          <w:bCs/>
          <w:sz w:val="18"/>
          <w:szCs w:val="18"/>
        </w:rPr>
        <w:br/>
      </w:r>
      <w:r w:rsidR="005F47AD" w:rsidRPr="005F47AD">
        <w:rPr>
          <w:rFonts w:ascii="Arial" w:hAnsi="Arial" w:cs="Arial"/>
          <w:bCs/>
          <w:sz w:val="18"/>
          <w:szCs w:val="18"/>
        </w:rPr>
        <w:br/>
        <w:t xml:space="preserve">A) I ve II </w:t>
      </w:r>
      <w:r w:rsidR="005F47AD" w:rsidRPr="005F47AD">
        <w:rPr>
          <w:rFonts w:ascii="Arial" w:hAnsi="Arial" w:cs="Arial"/>
          <w:bCs/>
          <w:sz w:val="18"/>
          <w:szCs w:val="18"/>
        </w:rPr>
        <w:tab/>
      </w:r>
      <w:r w:rsidR="005F47AD" w:rsidRPr="005F47AD">
        <w:rPr>
          <w:rFonts w:ascii="Arial" w:hAnsi="Arial" w:cs="Arial"/>
          <w:bCs/>
          <w:sz w:val="18"/>
          <w:szCs w:val="18"/>
        </w:rPr>
        <w:tab/>
        <w:t>B) I ve III</w:t>
      </w:r>
      <w:r w:rsidR="005F47AD" w:rsidRPr="005F47AD">
        <w:rPr>
          <w:rFonts w:ascii="Arial" w:hAnsi="Arial" w:cs="Arial"/>
          <w:bCs/>
          <w:sz w:val="18"/>
          <w:szCs w:val="18"/>
        </w:rPr>
        <w:br/>
        <w:t>C) II ve III</w:t>
      </w:r>
      <w:r w:rsidR="005F47AD" w:rsidRPr="005F47AD">
        <w:rPr>
          <w:rFonts w:ascii="Arial" w:hAnsi="Arial" w:cs="Arial"/>
          <w:bCs/>
          <w:sz w:val="18"/>
          <w:szCs w:val="18"/>
        </w:rPr>
        <w:tab/>
      </w:r>
      <w:r w:rsidR="005F47AD" w:rsidRPr="005F47AD">
        <w:rPr>
          <w:rFonts w:ascii="Arial" w:hAnsi="Arial" w:cs="Arial"/>
          <w:bCs/>
          <w:sz w:val="18"/>
          <w:szCs w:val="18"/>
        </w:rPr>
        <w:tab/>
        <w:t>D) I, II ve III</w:t>
      </w:r>
    </w:p>
    <w:p w14:paraId="0DEE2F8E" w14:textId="77777777" w:rsidR="003409D6" w:rsidRPr="005F47AD" w:rsidRDefault="003409D6" w:rsidP="00DA09F5">
      <w:pPr>
        <w:rPr>
          <w:rStyle w:val="Gl"/>
          <w:rFonts w:ascii="Arial" w:hAnsi="Arial" w:cs="Arial"/>
          <w:b w:val="0"/>
          <w:sz w:val="18"/>
          <w:szCs w:val="18"/>
        </w:rPr>
      </w:pPr>
    </w:p>
    <w:p w14:paraId="05A30FDD" w14:textId="77777777" w:rsidR="005F47AD" w:rsidRDefault="003409D6" w:rsidP="005F47AD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4</w:t>
      </w:r>
      <w:r w:rsidR="005F47AD">
        <w:rPr>
          <w:rFonts w:ascii="Arial" w:hAnsi="Arial" w:cs="Arial"/>
          <w:bCs/>
          <w:sz w:val="18"/>
          <w:szCs w:val="18"/>
        </w:rPr>
        <w:t xml:space="preserve"> </w:t>
      </w:r>
    </w:p>
    <w:p w14:paraId="5BA44A61" w14:textId="77777777" w:rsidR="00E72E71" w:rsidRPr="005F47AD" w:rsidRDefault="00E72E71" w:rsidP="005F47A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94983DD" wp14:editId="34547C9E">
            <wp:extent cx="2162175" cy="153352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54D0" w14:textId="77777777" w:rsidR="005F47AD" w:rsidRDefault="005F47AD" w:rsidP="005F47AD">
      <w:pPr>
        <w:rPr>
          <w:rFonts w:ascii="Arial" w:hAnsi="Arial" w:cs="Arial"/>
          <w:bCs/>
          <w:sz w:val="18"/>
          <w:szCs w:val="18"/>
        </w:rPr>
      </w:pPr>
    </w:p>
    <w:p w14:paraId="7BB086C7" w14:textId="77777777" w:rsidR="005F47AD" w:rsidRDefault="005F47AD" w:rsidP="005F47AD">
      <w:pPr>
        <w:rPr>
          <w:rFonts w:ascii="Arial" w:hAnsi="Arial" w:cs="Arial"/>
          <w:bCs/>
          <w:sz w:val="18"/>
          <w:szCs w:val="18"/>
        </w:rPr>
      </w:pPr>
    </w:p>
    <w:p w14:paraId="3E2F6A9E" w14:textId="77777777" w:rsidR="00AE040D" w:rsidRDefault="00AE040D" w:rsidP="005F47AD">
      <w:pPr>
        <w:rPr>
          <w:rFonts w:ascii="Arial" w:hAnsi="Arial" w:cs="Arial"/>
          <w:bCs/>
          <w:sz w:val="18"/>
          <w:szCs w:val="18"/>
        </w:rPr>
      </w:pPr>
    </w:p>
    <w:p w14:paraId="3C19FFA6" w14:textId="77777777" w:rsidR="00AE040D" w:rsidRDefault="00AE040D" w:rsidP="005F47AD">
      <w:pPr>
        <w:rPr>
          <w:rFonts w:ascii="Arial" w:hAnsi="Arial" w:cs="Arial"/>
          <w:bCs/>
          <w:sz w:val="18"/>
          <w:szCs w:val="18"/>
        </w:rPr>
      </w:pPr>
    </w:p>
    <w:p w14:paraId="4C714B63" w14:textId="77777777" w:rsidR="00AE040D" w:rsidRDefault="00AE040D" w:rsidP="005F47AD">
      <w:pPr>
        <w:rPr>
          <w:rFonts w:ascii="Arial" w:hAnsi="Arial" w:cs="Arial"/>
          <w:bCs/>
          <w:sz w:val="18"/>
          <w:szCs w:val="18"/>
        </w:rPr>
      </w:pPr>
    </w:p>
    <w:p w14:paraId="3165E4C4" w14:textId="77777777" w:rsidR="00C2120E" w:rsidRDefault="00C2120E" w:rsidP="00E72E71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</w:p>
    <w:p w14:paraId="2D05F7D7" w14:textId="77777777" w:rsidR="003409D6" w:rsidRDefault="003409D6" w:rsidP="00E72E71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5</w:t>
      </w:r>
      <w:r w:rsidR="005F47AD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</w:p>
    <w:p w14:paraId="5901B544" w14:textId="77777777" w:rsidR="00E72E71" w:rsidRPr="005F47AD" w:rsidRDefault="00E72E71" w:rsidP="00E72E71">
      <w:pPr>
        <w:rPr>
          <w:rStyle w:val="Gl"/>
          <w:rFonts w:ascii="Lucida Calligraphy" w:hAnsi="Lucida Calligraphy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83D903E" wp14:editId="5CD36201">
            <wp:extent cx="1813438" cy="14859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79" cy="14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DA74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10306B6F" w14:textId="77777777" w:rsidR="003409D6" w:rsidRDefault="003409D6" w:rsidP="00E72E71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6</w:t>
      </w:r>
      <w:r w:rsidR="00C02BC1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</w:p>
    <w:p w14:paraId="2C964C41" w14:textId="77777777" w:rsidR="003409D6" w:rsidRDefault="00E72E71" w:rsidP="00DA09F5">
      <w:pPr>
        <w:rPr>
          <w:rStyle w:val="Gl"/>
          <w:rFonts w:ascii="Lucida Calligraphy" w:hAnsi="Lucida Calligraphy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463A525" wp14:editId="6DC33BAE">
            <wp:extent cx="2070115" cy="2047875"/>
            <wp:effectExtent l="0" t="0" r="635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36" cy="20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25AB" w14:textId="77777777" w:rsidR="003409D6" w:rsidRDefault="003409D6" w:rsidP="00DA09F5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7</w:t>
      </w:r>
      <w:r w:rsidR="00C02BC1">
        <w:rPr>
          <w:rFonts w:ascii="Arial" w:hAnsi="Arial" w:cs="Arial"/>
          <w:bCs/>
          <w:sz w:val="18"/>
          <w:szCs w:val="18"/>
        </w:rPr>
        <w:t xml:space="preserve"> </w:t>
      </w:r>
    </w:p>
    <w:p w14:paraId="76C9D29B" w14:textId="77777777" w:rsidR="003409D6" w:rsidRPr="00E72E71" w:rsidRDefault="00E72E71" w:rsidP="00DA09F5">
      <w:pPr>
        <w:rPr>
          <w:rStyle w:val="Gl"/>
          <w:rFonts w:ascii="Arial" w:hAnsi="Arial" w:cs="Arial"/>
          <w:sz w:val="18"/>
          <w:szCs w:val="18"/>
        </w:rPr>
      </w:pPr>
      <w:r w:rsidRPr="004A181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D567BC" wp14:editId="16F99C4C">
            <wp:extent cx="1949699" cy="2947436"/>
            <wp:effectExtent l="0" t="0" r="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09" cy="29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7B12" w14:textId="77777777" w:rsidR="00067C89" w:rsidRDefault="003409D6" w:rsidP="00DA09F5">
      <w:pPr>
        <w:rPr>
          <w:rFonts w:ascii="Arial" w:hAnsi="Arial" w:cs="Arial"/>
          <w:b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8</w:t>
      </w:r>
      <w:r w:rsidR="00C02B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8FB37A2" w14:textId="77777777" w:rsidR="00E72E71" w:rsidRDefault="00E72E71" w:rsidP="00DA09F5">
      <w:pPr>
        <w:rPr>
          <w:rStyle w:val="Gl"/>
          <w:rFonts w:ascii="Lucida Calligraphy" w:hAnsi="Lucida Calligraphy"/>
          <w:sz w:val="18"/>
          <w:szCs w:val="18"/>
        </w:rPr>
      </w:pPr>
      <w:r>
        <w:rPr>
          <w:b/>
          <w:noProof/>
        </w:rPr>
        <w:drawing>
          <wp:inline distT="0" distB="0" distL="0" distR="0" wp14:anchorId="00EDD2F9" wp14:editId="3EC3593F">
            <wp:extent cx="2191752" cy="1751552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752" cy="175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1060" w14:textId="77777777" w:rsidR="00471E65" w:rsidRDefault="00471E65" w:rsidP="00C2120E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</w:p>
    <w:p w14:paraId="468B1A80" w14:textId="77777777" w:rsidR="00AE040D" w:rsidRDefault="00AE040D" w:rsidP="00C2120E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</w:p>
    <w:p w14:paraId="6184825B" w14:textId="77777777" w:rsidR="003409D6" w:rsidRDefault="003409D6" w:rsidP="00C2120E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9</w:t>
      </w:r>
      <w:r w:rsidR="00C02BC1">
        <w:rPr>
          <w:rFonts w:ascii="Arial" w:hAnsi="Arial" w:cs="Arial"/>
          <w:bCs/>
          <w:sz w:val="18"/>
          <w:szCs w:val="18"/>
        </w:rPr>
        <w:t xml:space="preserve"> </w:t>
      </w:r>
    </w:p>
    <w:p w14:paraId="3389BF71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Aşağıda verilenlerden hangisi ülkemizde son yıllarda</w:t>
      </w:r>
    </w:p>
    <w:p w14:paraId="4682187C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kimya endüstrisinin hızlıca gelişimine katkı sağlamıştır?</w:t>
      </w:r>
    </w:p>
    <w:p w14:paraId="07F21D00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I. Özel sektör yatırımları</w:t>
      </w:r>
    </w:p>
    <w:p w14:paraId="6E4F3535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II. Devletin özel sektöre sağladığı teşvikler</w:t>
      </w:r>
    </w:p>
    <w:p w14:paraId="6FB91289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III. Çok uluslu şirketlerin yatırımları</w:t>
      </w:r>
    </w:p>
    <w:p w14:paraId="2A08FB58" w14:textId="77777777" w:rsidR="00C2120E" w:rsidRDefault="00C2120E" w:rsidP="00C2120E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A) Yalnız I B) I ve III</w:t>
      </w:r>
    </w:p>
    <w:p w14:paraId="359F3643" w14:textId="77777777" w:rsidR="00C2120E" w:rsidRPr="00C02BC1" w:rsidRDefault="00C2120E" w:rsidP="00C2120E">
      <w:pPr>
        <w:rPr>
          <w:rStyle w:val="Gl"/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7"/>
          <w:szCs w:val="17"/>
        </w:rPr>
        <w:t>C) I ve II D) I, II ve III</w:t>
      </w:r>
    </w:p>
    <w:p w14:paraId="37F17345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44DFEA1E" w14:textId="77777777" w:rsidR="003409D6" w:rsidRDefault="003409D6" w:rsidP="00C2120E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10</w:t>
      </w:r>
      <w:r w:rsidR="00C02BC1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</w:p>
    <w:p w14:paraId="5D2568BF" w14:textId="77777777" w:rsidR="00C2120E" w:rsidRPr="00C02BC1" w:rsidRDefault="00C2120E" w:rsidP="00C2120E">
      <w:pPr>
        <w:rPr>
          <w:rStyle w:val="Gl"/>
          <w:rFonts w:ascii="Lucida Calligraphy" w:hAnsi="Lucida Calligraphy"/>
          <w:sz w:val="18"/>
          <w:szCs w:val="18"/>
        </w:rPr>
      </w:pPr>
      <w:r w:rsidRPr="00534DFA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43A7F8" wp14:editId="298FB17B">
            <wp:extent cx="2337784" cy="2067059"/>
            <wp:effectExtent l="19050" t="0" r="5366" b="0"/>
            <wp:docPr id="7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6" cy="206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05E25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7D98ADD2" w14:textId="77777777" w:rsidR="00C2120E" w:rsidRPr="00263D62" w:rsidRDefault="003409D6" w:rsidP="00C2120E">
      <w:pPr>
        <w:pStyle w:val="AralkYok"/>
        <w:rPr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highlight w:val="lightGray"/>
          <w:bdr w:val="single" w:sz="4" w:space="0" w:color="auto"/>
        </w:rPr>
        <w:t>1</w:t>
      </w:r>
      <w:r w:rsidRPr="003409D6">
        <w:rPr>
          <w:rFonts w:ascii="Arial" w:hAnsi="Arial" w:cs="Arial"/>
          <w:highlight w:val="lightGray"/>
          <w:bdr w:val="single" w:sz="4" w:space="0" w:color="auto"/>
        </w:rPr>
        <w:t>1</w:t>
      </w:r>
      <w:r w:rsidR="00C02BC1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  <w:r w:rsidR="00C2120E" w:rsidRPr="00263D62">
        <w:rPr>
          <w:rFonts w:ascii="Arial" w:hAnsi="Arial" w:cs="Arial"/>
          <w:sz w:val="18"/>
          <w:szCs w:val="18"/>
        </w:rPr>
        <w:t>Biri asit diğeri baz çözeltisi olan iki sıvıdan eşit hacimli miktarlar karıştırılırsa çözelti tamamen nötrleşmektedir. Bu asit ve baz çözeltileri ile aşağıdaki deneyler yapılmaktadır.</w:t>
      </w:r>
    </w:p>
    <w:p w14:paraId="65513F35" w14:textId="77777777" w:rsidR="00C2120E" w:rsidRPr="00263D62" w:rsidRDefault="00C2120E" w:rsidP="00C2120E">
      <w:pPr>
        <w:pStyle w:val="AralkYok"/>
        <w:rPr>
          <w:rFonts w:ascii="Arial" w:hAnsi="Arial" w:cs="Arial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 xml:space="preserve">Asit çözeltisinin farklı miktarları üç ayrı kapta bulunmaktadır. Bu kapların her birine </w:t>
      </w:r>
      <w:smartTag w:uri="urn:schemas-microsoft-com:office:smarttags" w:element="metricconverter">
        <w:smartTagPr>
          <w:attr w:name="ProductID" w:val="10 mI"/>
        </w:smartTagPr>
        <w:r w:rsidRPr="00263D62">
          <w:rPr>
            <w:rFonts w:ascii="Arial" w:hAnsi="Arial" w:cs="Arial"/>
            <w:sz w:val="18"/>
            <w:szCs w:val="18"/>
          </w:rPr>
          <w:t>10 mI</w:t>
        </w:r>
      </w:smartTag>
      <w:r w:rsidRPr="00263D62">
        <w:rPr>
          <w:rFonts w:ascii="Arial" w:hAnsi="Arial" w:cs="Arial"/>
          <w:sz w:val="18"/>
          <w:szCs w:val="18"/>
        </w:rPr>
        <w:t xml:space="preserve"> baz çözeltisi ilave edildiğinde,</w:t>
      </w:r>
    </w:p>
    <w:p w14:paraId="78F2C013" w14:textId="77777777" w:rsidR="00C2120E" w:rsidRPr="00263D62" w:rsidRDefault="00C2120E" w:rsidP="00C2120E">
      <w:pPr>
        <w:pStyle w:val="AralkYok"/>
        <w:rPr>
          <w:rFonts w:ascii="Arial" w:hAnsi="Arial" w:cs="Arial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>I. Kapta turnusol kağıdı maviden kırmızıya,</w:t>
      </w:r>
    </w:p>
    <w:p w14:paraId="13BF815B" w14:textId="77777777" w:rsidR="00C2120E" w:rsidRPr="00263D62" w:rsidRDefault="00C2120E" w:rsidP="00C2120E">
      <w:pPr>
        <w:pStyle w:val="AralkYok"/>
        <w:rPr>
          <w:rFonts w:ascii="Arial" w:hAnsi="Arial" w:cs="Arial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>II. Kapta turnusol kağıdı kırmızıdan maviye dönüşmekte,</w:t>
      </w:r>
    </w:p>
    <w:p w14:paraId="34D23BA1" w14:textId="77777777" w:rsidR="00C2120E" w:rsidRPr="00263D62" w:rsidRDefault="00C2120E" w:rsidP="00C2120E">
      <w:pPr>
        <w:pStyle w:val="AralkYok"/>
        <w:rPr>
          <w:rFonts w:ascii="Arial" w:hAnsi="Arial" w:cs="Arial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>III. Kapta ise mavi ve kırmızı turnusol kağıtları renk değiştirmemektedir.</w:t>
      </w:r>
    </w:p>
    <w:p w14:paraId="0046527A" w14:textId="77777777" w:rsidR="00C2120E" w:rsidRPr="00263D62" w:rsidRDefault="00C2120E" w:rsidP="00C2120E">
      <w:pPr>
        <w:pStyle w:val="AralkYok"/>
        <w:rPr>
          <w:rFonts w:ascii="Arial" w:hAnsi="Arial" w:cs="Arial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 xml:space="preserve">Bu bulgulara göre, bu üç kaptaki asit çözeltilerinin hacimleri büyükten küçüğe doğru nasıl sıralanır? </w:t>
      </w:r>
    </w:p>
    <w:p w14:paraId="24D6D4A2" w14:textId="77777777" w:rsidR="003409D6" w:rsidRPr="00C2120E" w:rsidRDefault="00C2120E" w:rsidP="00C2120E">
      <w:pPr>
        <w:pStyle w:val="AralkYok"/>
        <w:rPr>
          <w:rStyle w:val="Gl"/>
          <w:rFonts w:ascii="Arial" w:hAnsi="Arial" w:cs="Arial"/>
          <w:b w:val="0"/>
          <w:bCs w:val="0"/>
          <w:sz w:val="18"/>
          <w:szCs w:val="18"/>
        </w:rPr>
      </w:pPr>
      <w:r w:rsidRPr="00263D62">
        <w:rPr>
          <w:rFonts w:ascii="Arial" w:hAnsi="Arial" w:cs="Arial"/>
          <w:sz w:val="18"/>
          <w:szCs w:val="18"/>
        </w:rPr>
        <w:t>A) I&gt;III&gt;II      B) II&gt;III&gt;I    C) I = II&gt;III     D) III&gt;II&gt;I</w:t>
      </w:r>
    </w:p>
    <w:p w14:paraId="60A81B2D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2C276AC9" w14:textId="77777777" w:rsidR="003409D6" w:rsidRDefault="003409D6" w:rsidP="00C2120E">
      <w:pPr>
        <w:rPr>
          <w:rStyle w:val="Gl"/>
          <w:rFonts w:ascii="Arial" w:hAnsi="Arial" w:cs="Arial"/>
          <w:b w:val="0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12</w:t>
      </w:r>
      <w:r w:rsidR="00FA3B69">
        <w:rPr>
          <w:rStyle w:val="Gl"/>
          <w:rFonts w:ascii="Arial" w:hAnsi="Arial" w:cs="Arial"/>
          <w:sz w:val="18"/>
          <w:szCs w:val="18"/>
        </w:rPr>
        <w:t xml:space="preserve"> </w:t>
      </w:r>
    </w:p>
    <w:p w14:paraId="7F3867E6" w14:textId="77777777" w:rsidR="00C2120E" w:rsidRPr="00FA3B69" w:rsidRDefault="00C2120E" w:rsidP="00C2120E">
      <w:pPr>
        <w:rPr>
          <w:rStyle w:val="Gl"/>
          <w:rFonts w:ascii="Arial" w:hAnsi="Arial" w:cs="Arial"/>
          <w:b w:val="0"/>
          <w:sz w:val="18"/>
          <w:szCs w:val="18"/>
        </w:rPr>
      </w:pPr>
      <w:r w:rsidRPr="00DF4CBA"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898941A" wp14:editId="607669CF">
            <wp:extent cx="2066925" cy="2332277"/>
            <wp:effectExtent l="0" t="0" r="0" b="0"/>
            <wp:docPr id="26" name="Resim 6" descr="C:\Users\admin\Desktop\fen\8\3. Ünite Basınç\Basınç Soru Bankası  8. Sınıf jpeg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en\8\3. Ünite Basınç\Basınç Soru Bankası  8. Sınıf jpeg\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4000" contrast="6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93" cy="23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DC50" w14:textId="77777777" w:rsidR="00C2120E" w:rsidRPr="00471E65" w:rsidRDefault="003409D6" w:rsidP="00C2120E">
      <w:pPr>
        <w:rPr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13</w:t>
      </w:r>
      <w:r w:rsidR="00FA3B69">
        <w:rPr>
          <w:rFonts w:ascii="Arial" w:hAnsi="Arial" w:cs="Arial"/>
          <w:sz w:val="22"/>
          <w:szCs w:val="22"/>
        </w:rPr>
        <w:t xml:space="preserve"> </w:t>
      </w:r>
      <w:r w:rsidR="00C2120E" w:rsidRPr="00471E65">
        <w:rPr>
          <w:rFonts w:ascii="Arial" w:hAnsi="Arial" w:cs="Arial"/>
          <w:sz w:val="18"/>
          <w:szCs w:val="18"/>
        </w:rPr>
        <w:t xml:space="preserve">Günümüzde DNA üzerinde yapılan bazı çalışmalar; </w:t>
      </w:r>
    </w:p>
    <w:p w14:paraId="666EC958" w14:textId="77777777" w:rsidR="00C2120E" w:rsidRPr="00471E65" w:rsidRDefault="00C2120E" w:rsidP="00C2120E">
      <w:pPr>
        <w:rPr>
          <w:rFonts w:ascii="Arial" w:hAnsi="Arial" w:cs="Arial"/>
          <w:sz w:val="18"/>
          <w:szCs w:val="18"/>
        </w:rPr>
      </w:pPr>
      <w:r w:rsidRPr="00471E65">
        <w:rPr>
          <w:rFonts w:ascii="Arial" w:hAnsi="Arial" w:cs="Arial"/>
          <w:sz w:val="18"/>
          <w:szCs w:val="18"/>
        </w:rPr>
        <w:t xml:space="preserve">I: Suçluların daha kolay yakalanmasında     </w:t>
      </w:r>
    </w:p>
    <w:p w14:paraId="432F1E78" w14:textId="77777777" w:rsidR="00C2120E" w:rsidRPr="00471E65" w:rsidRDefault="00C2120E" w:rsidP="00C2120E">
      <w:pPr>
        <w:rPr>
          <w:rFonts w:ascii="Arial" w:hAnsi="Arial" w:cs="Arial"/>
          <w:sz w:val="18"/>
          <w:szCs w:val="18"/>
        </w:rPr>
      </w:pPr>
      <w:r w:rsidRPr="00471E65">
        <w:rPr>
          <w:rFonts w:ascii="Arial" w:hAnsi="Arial" w:cs="Arial"/>
          <w:sz w:val="18"/>
          <w:szCs w:val="18"/>
        </w:rPr>
        <w:t xml:space="preserve">II: Genetik hastalıkların teşhis ve tedavisinde  </w:t>
      </w:r>
    </w:p>
    <w:p w14:paraId="01B0B1D9" w14:textId="77777777" w:rsidR="00C2120E" w:rsidRPr="00471E65" w:rsidRDefault="00C2120E" w:rsidP="00C2120E">
      <w:pPr>
        <w:rPr>
          <w:rFonts w:ascii="Arial" w:hAnsi="Arial" w:cs="Arial"/>
          <w:sz w:val="18"/>
          <w:szCs w:val="18"/>
        </w:rPr>
      </w:pPr>
      <w:r w:rsidRPr="00471E65">
        <w:rPr>
          <w:rFonts w:ascii="Arial" w:hAnsi="Arial" w:cs="Arial"/>
          <w:sz w:val="18"/>
          <w:szCs w:val="18"/>
        </w:rPr>
        <w:t xml:space="preserve">III: Genlerin kopyalanmasında </w:t>
      </w:r>
    </w:p>
    <w:p w14:paraId="72A3738C" w14:textId="77777777" w:rsidR="003409D6" w:rsidRPr="00471E65" w:rsidRDefault="00C2120E" w:rsidP="00C2120E">
      <w:pPr>
        <w:rPr>
          <w:rStyle w:val="Gl"/>
          <w:rFonts w:ascii="Arial" w:hAnsi="Arial" w:cs="Arial"/>
          <w:b w:val="0"/>
          <w:sz w:val="18"/>
          <w:szCs w:val="18"/>
        </w:rPr>
      </w:pPr>
      <w:r w:rsidRPr="00471E65">
        <w:rPr>
          <w:rFonts w:ascii="Arial" w:hAnsi="Arial" w:cs="Arial"/>
          <w:sz w:val="18"/>
          <w:szCs w:val="18"/>
        </w:rPr>
        <w:t>alanlarından hangilerinde kullanılmaktadır?</w:t>
      </w:r>
    </w:p>
    <w:p w14:paraId="0394B807" w14:textId="77777777" w:rsidR="00FA3B69" w:rsidRPr="00471E65" w:rsidRDefault="00471E65" w:rsidP="00FA3B69">
      <w:pPr>
        <w:rPr>
          <w:rStyle w:val="Gl"/>
          <w:rFonts w:ascii="Arial" w:hAnsi="Arial" w:cs="Arial"/>
          <w:b w:val="0"/>
          <w:sz w:val="18"/>
          <w:szCs w:val="18"/>
        </w:rPr>
      </w:pPr>
      <w:r w:rsidRPr="00471E65">
        <w:rPr>
          <w:rStyle w:val="Gl"/>
          <w:rFonts w:ascii="Arial" w:hAnsi="Arial" w:cs="Arial"/>
          <w:b w:val="0"/>
          <w:sz w:val="18"/>
          <w:szCs w:val="18"/>
        </w:rPr>
        <w:t>A) I ve II</w:t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  <w:t>B) I ve III</w:t>
      </w:r>
    </w:p>
    <w:p w14:paraId="7B6499D0" w14:textId="77777777" w:rsidR="00471E65" w:rsidRPr="00471E65" w:rsidRDefault="00471E65" w:rsidP="00FA3B69">
      <w:pPr>
        <w:rPr>
          <w:rStyle w:val="Gl"/>
          <w:rFonts w:ascii="Arial" w:hAnsi="Arial" w:cs="Arial"/>
          <w:b w:val="0"/>
          <w:sz w:val="18"/>
          <w:szCs w:val="18"/>
        </w:rPr>
      </w:pPr>
      <w:r w:rsidRPr="00471E65">
        <w:rPr>
          <w:rStyle w:val="Gl"/>
          <w:rFonts w:ascii="Arial" w:hAnsi="Arial" w:cs="Arial"/>
          <w:b w:val="0"/>
          <w:sz w:val="18"/>
          <w:szCs w:val="18"/>
        </w:rPr>
        <w:t>C) II ve III</w:t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</w:r>
      <w:r w:rsidRPr="00471E65">
        <w:rPr>
          <w:rStyle w:val="Gl"/>
          <w:rFonts w:ascii="Arial" w:hAnsi="Arial" w:cs="Arial"/>
          <w:b w:val="0"/>
          <w:sz w:val="18"/>
          <w:szCs w:val="18"/>
        </w:rPr>
        <w:tab/>
        <w:t>D) I, II ve III</w:t>
      </w:r>
    </w:p>
    <w:p w14:paraId="5D6DC662" w14:textId="77777777" w:rsidR="00FA3B69" w:rsidRDefault="00FA3B69" w:rsidP="00FA3B69">
      <w:pPr>
        <w:rPr>
          <w:rStyle w:val="Gl"/>
          <w:rFonts w:ascii="Lucida Calligraphy" w:hAnsi="Lucida Calligraphy"/>
          <w:sz w:val="18"/>
          <w:szCs w:val="18"/>
        </w:rPr>
      </w:pPr>
    </w:p>
    <w:p w14:paraId="57608753" w14:textId="77777777" w:rsidR="003409D6" w:rsidRDefault="003409D6" w:rsidP="00DA09F5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14</w:t>
      </w:r>
      <w:r w:rsidR="00FA3B69">
        <w:rPr>
          <w:rFonts w:ascii="Arial" w:hAnsi="Arial" w:cs="Arial"/>
          <w:sz w:val="22"/>
          <w:szCs w:val="22"/>
        </w:rPr>
        <w:t xml:space="preserve"> </w:t>
      </w:r>
      <w:r w:rsidR="00FA3B69" w:rsidRPr="00FA3B69">
        <w:rPr>
          <w:rFonts w:ascii="Arial" w:hAnsi="Arial" w:cs="Arial"/>
          <w:bCs/>
          <w:sz w:val="18"/>
          <w:szCs w:val="18"/>
        </w:rPr>
        <w:t>Periyodik sistemde elementleri artan atom ağırlığına göre sıralayan ve periyodik sistemin babası alan bilim insanı kimdir?</w:t>
      </w:r>
      <w:r w:rsidR="00FA3B69" w:rsidRPr="00FA3B69">
        <w:rPr>
          <w:rFonts w:ascii="Arial" w:hAnsi="Arial" w:cs="Arial"/>
          <w:bCs/>
          <w:sz w:val="18"/>
          <w:szCs w:val="18"/>
        </w:rPr>
        <w:br/>
      </w:r>
      <w:r w:rsidR="00FA3B69" w:rsidRPr="00FA3B69">
        <w:rPr>
          <w:rFonts w:ascii="Arial" w:hAnsi="Arial" w:cs="Arial"/>
          <w:bCs/>
          <w:sz w:val="18"/>
          <w:szCs w:val="18"/>
        </w:rPr>
        <w:br/>
        <w:t>A) Glenn  Seaborg</w:t>
      </w:r>
      <w:r w:rsidR="00FA3B69">
        <w:rPr>
          <w:rFonts w:ascii="Arial" w:hAnsi="Arial" w:cs="Arial"/>
          <w:bCs/>
          <w:sz w:val="18"/>
          <w:szCs w:val="18"/>
        </w:rPr>
        <w:t xml:space="preserve"> </w:t>
      </w:r>
      <w:r w:rsidR="00FA3B69">
        <w:rPr>
          <w:rFonts w:ascii="Arial" w:hAnsi="Arial" w:cs="Arial"/>
          <w:bCs/>
          <w:sz w:val="18"/>
          <w:szCs w:val="18"/>
        </w:rPr>
        <w:tab/>
      </w:r>
      <w:r w:rsidR="00FA3B69">
        <w:rPr>
          <w:rFonts w:ascii="Arial" w:hAnsi="Arial" w:cs="Arial"/>
          <w:bCs/>
          <w:sz w:val="18"/>
          <w:szCs w:val="18"/>
        </w:rPr>
        <w:tab/>
      </w:r>
      <w:r w:rsidR="00FA3B69" w:rsidRPr="00FA3B69">
        <w:rPr>
          <w:rFonts w:ascii="Arial" w:hAnsi="Arial" w:cs="Arial"/>
          <w:bCs/>
          <w:sz w:val="18"/>
          <w:szCs w:val="18"/>
        </w:rPr>
        <w:t>B) Johann Döbereiner</w:t>
      </w:r>
      <w:r w:rsidR="00FA3B69" w:rsidRPr="00FA3B69">
        <w:rPr>
          <w:rFonts w:ascii="Arial" w:hAnsi="Arial" w:cs="Arial"/>
          <w:bCs/>
          <w:sz w:val="18"/>
          <w:szCs w:val="18"/>
        </w:rPr>
        <w:br/>
        <w:t>C) Beguyer De  Chancourtois</w:t>
      </w:r>
      <w:r w:rsidR="00FA3B69">
        <w:rPr>
          <w:rFonts w:ascii="Arial" w:hAnsi="Arial" w:cs="Arial"/>
          <w:bCs/>
          <w:sz w:val="18"/>
          <w:szCs w:val="18"/>
        </w:rPr>
        <w:tab/>
      </w:r>
      <w:r w:rsidR="00FA3B69" w:rsidRPr="00FA3B69">
        <w:rPr>
          <w:rFonts w:ascii="Arial" w:hAnsi="Arial" w:cs="Arial"/>
          <w:bCs/>
          <w:sz w:val="18"/>
          <w:szCs w:val="18"/>
        </w:rPr>
        <w:t>D) Dimitri Mendeleyev</w:t>
      </w:r>
    </w:p>
    <w:p w14:paraId="2D34604F" w14:textId="77777777" w:rsidR="00AE040D" w:rsidRPr="00FA3B69" w:rsidRDefault="00AE040D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</w:p>
    <w:p w14:paraId="4D5F726B" w14:textId="77777777" w:rsidR="00067C89" w:rsidRDefault="00067C89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61B543CB" w14:textId="77777777" w:rsidR="00AE040D" w:rsidRDefault="00AE040D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01F6A32F" w14:textId="77777777" w:rsidR="00471E65" w:rsidRPr="00471E65" w:rsidRDefault="003409D6" w:rsidP="00471E65">
      <w:pPr>
        <w:pStyle w:val="Default"/>
        <w:rPr>
          <w:rFonts w:ascii="Calibri" w:hAnsi="Calibri" w:cs="Calibri"/>
        </w:rPr>
      </w:pPr>
      <w:r w:rsidRPr="003409D6">
        <w:rPr>
          <w:sz w:val="22"/>
          <w:szCs w:val="22"/>
          <w:highlight w:val="lightGray"/>
          <w:bdr w:val="single" w:sz="4" w:space="0" w:color="auto"/>
        </w:rPr>
        <w:t>Soru:</w:t>
      </w:r>
      <w:r>
        <w:rPr>
          <w:sz w:val="22"/>
          <w:szCs w:val="22"/>
          <w:highlight w:val="lightGray"/>
          <w:bdr w:val="single" w:sz="4" w:space="0" w:color="auto"/>
        </w:rPr>
        <w:t>15</w:t>
      </w:r>
      <w:r w:rsidR="00FA3B69">
        <w:rPr>
          <w:sz w:val="22"/>
          <w:szCs w:val="22"/>
        </w:rPr>
        <w:t xml:space="preserve"> </w:t>
      </w:r>
    </w:p>
    <w:p w14:paraId="6DDEECC8" w14:textId="77777777" w:rsidR="00471E65" w:rsidRPr="00471E65" w:rsidRDefault="00471E65" w:rsidP="00471E6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71E65">
        <w:rPr>
          <w:rFonts w:ascii="Arial" w:hAnsi="Arial" w:cs="Arial"/>
          <w:bCs/>
          <w:color w:val="000000"/>
          <w:sz w:val="18"/>
          <w:szCs w:val="18"/>
        </w:rPr>
        <w:t xml:space="preserve">Aşağıdaki çaprazlamalar yapıldığında hangi çaprazlama sonucunda oluşan bireylerin genotipinde homozigot çekinik karakter ortaya çıkma ihtimali %50’dir?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</w:tblGrid>
      <w:tr w:rsidR="00471E65" w:rsidRPr="00471E65" w14:paraId="61B66EBC" w14:textId="77777777">
        <w:trPr>
          <w:trHeight w:val="110"/>
        </w:trPr>
        <w:tc>
          <w:tcPr>
            <w:tcW w:w="940" w:type="dxa"/>
          </w:tcPr>
          <w:p w14:paraId="1C2EA308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A) </w:t>
            </w:r>
          </w:p>
        </w:tc>
        <w:tc>
          <w:tcPr>
            <w:tcW w:w="940" w:type="dxa"/>
          </w:tcPr>
          <w:p w14:paraId="44312360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color w:val="000000"/>
                <w:sz w:val="18"/>
                <w:szCs w:val="18"/>
              </w:rPr>
              <w:t xml:space="preserve">DD x dd </w:t>
            </w:r>
          </w:p>
        </w:tc>
        <w:tc>
          <w:tcPr>
            <w:tcW w:w="940" w:type="dxa"/>
          </w:tcPr>
          <w:p w14:paraId="2C26FFEE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B) </w:t>
            </w:r>
          </w:p>
        </w:tc>
        <w:tc>
          <w:tcPr>
            <w:tcW w:w="940" w:type="dxa"/>
          </w:tcPr>
          <w:p w14:paraId="6F351012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color w:val="000000"/>
                <w:sz w:val="18"/>
                <w:szCs w:val="18"/>
              </w:rPr>
              <w:t xml:space="preserve">Dd x DD </w:t>
            </w:r>
          </w:p>
        </w:tc>
      </w:tr>
      <w:tr w:rsidR="00471E65" w:rsidRPr="00471E65" w14:paraId="73D2BEE1" w14:textId="77777777">
        <w:trPr>
          <w:trHeight w:val="110"/>
        </w:trPr>
        <w:tc>
          <w:tcPr>
            <w:tcW w:w="940" w:type="dxa"/>
          </w:tcPr>
          <w:p w14:paraId="2EC3073A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C) </w:t>
            </w:r>
          </w:p>
        </w:tc>
        <w:tc>
          <w:tcPr>
            <w:tcW w:w="940" w:type="dxa"/>
          </w:tcPr>
          <w:p w14:paraId="0AF90940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color w:val="000000"/>
                <w:sz w:val="18"/>
                <w:szCs w:val="18"/>
              </w:rPr>
              <w:t xml:space="preserve">Dd x Dd </w:t>
            </w:r>
          </w:p>
        </w:tc>
        <w:tc>
          <w:tcPr>
            <w:tcW w:w="940" w:type="dxa"/>
          </w:tcPr>
          <w:p w14:paraId="0EE4932D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D) </w:t>
            </w:r>
          </w:p>
        </w:tc>
        <w:tc>
          <w:tcPr>
            <w:tcW w:w="940" w:type="dxa"/>
          </w:tcPr>
          <w:p w14:paraId="71EEDE4A" w14:textId="77777777" w:rsidR="00471E65" w:rsidRPr="00471E65" w:rsidRDefault="00471E65" w:rsidP="00471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65">
              <w:rPr>
                <w:rFonts w:ascii="Arial" w:hAnsi="Arial" w:cs="Arial"/>
                <w:color w:val="000000"/>
                <w:sz w:val="18"/>
                <w:szCs w:val="18"/>
              </w:rPr>
              <w:t xml:space="preserve">Dd x dd </w:t>
            </w:r>
          </w:p>
        </w:tc>
      </w:tr>
    </w:tbl>
    <w:p w14:paraId="76F1C3A2" w14:textId="77777777" w:rsidR="003409D6" w:rsidRDefault="003409D6" w:rsidP="00471E65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16</w:t>
      </w:r>
      <w:r w:rsidR="00FB760A">
        <w:rPr>
          <w:rFonts w:ascii="Arial" w:hAnsi="Arial" w:cs="Arial"/>
          <w:bCs/>
          <w:sz w:val="18"/>
          <w:szCs w:val="18"/>
        </w:rPr>
        <w:t xml:space="preserve"> </w:t>
      </w:r>
    </w:p>
    <w:p w14:paraId="33EB0E78" w14:textId="77777777" w:rsidR="00471E65" w:rsidRPr="00FA3B69" w:rsidRDefault="00471E65" w:rsidP="00471E65">
      <w:pPr>
        <w:rPr>
          <w:rStyle w:val="Gl"/>
          <w:rFonts w:ascii="Arial" w:hAnsi="Arial" w:cs="Arial"/>
          <w:sz w:val="18"/>
          <w:szCs w:val="18"/>
        </w:rPr>
      </w:pPr>
      <w:r>
        <w:rPr>
          <w:rStyle w:val="Gl"/>
          <w:rFonts w:ascii="Arial" w:hAnsi="Arial" w:cs="Arial"/>
          <w:noProof/>
          <w:sz w:val="18"/>
          <w:szCs w:val="18"/>
        </w:rPr>
        <w:drawing>
          <wp:inline distT="0" distB="0" distL="0" distR="0" wp14:anchorId="39C6052A" wp14:editId="7CC0E35D">
            <wp:extent cx="2562225" cy="2045286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54" cy="20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EBBB" w14:textId="77777777" w:rsidR="003409D6" w:rsidRDefault="003409D6" w:rsidP="00DA09F5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17</w:t>
      </w:r>
      <w:r w:rsidR="00517967">
        <w:rPr>
          <w:rFonts w:ascii="Arial" w:hAnsi="Arial" w:cs="Arial"/>
          <w:sz w:val="22"/>
          <w:szCs w:val="22"/>
        </w:rPr>
        <w:t xml:space="preserve"> </w:t>
      </w:r>
    </w:p>
    <w:p w14:paraId="47DE527B" w14:textId="77777777" w:rsidR="00471E65" w:rsidRPr="00517967" w:rsidRDefault="00471E65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>
        <w:rPr>
          <w:b/>
          <w:noProof/>
        </w:rPr>
        <w:drawing>
          <wp:inline distT="0" distB="0" distL="0" distR="0" wp14:anchorId="0EDF4F17" wp14:editId="27E9D2D7">
            <wp:extent cx="2133600" cy="2089603"/>
            <wp:effectExtent l="0" t="0" r="0" b="635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90" cy="21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F0197" w14:textId="77777777" w:rsidR="00471E65" w:rsidRPr="00471E65" w:rsidRDefault="003409D6" w:rsidP="00471E65">
      <w:pPr>
        <w:rPr>
          <w:rFonts w:ascii="Arial" w:hAnsi="Arial" w:cs="Arial"/>
          <w:bCs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18</w:t>
      </w:r>
      <w:r w:rsidR="00FB760A">
        <w:rPr>
          <w:rFonts w:ascii="Comic Sans MS" w:hAnsi="Comic Sans MS"/>
          <w:bCs/>
          <w:sz w:val="18"/>
          <w:szCs w:val="18"/>
        </w:rPr>
        <w:t xml:space="preserve"> </w:t>
      </w:r>
      <w:r w:rsidR="00471E65" w:rsidRPr="00471E65">
        <w:rPr>
          <w:rFonts w:ascii="Arial" w:hAnsi="Arial" w:cs="Arial"/>
          <w:bCs/>
          <w:sz w:val="18"/>
          <w:szCs w:val="18"/>
        </w:rPr>
        <w:t>Canlılarda görülen aşağıdaki değişmeler</w:t>
      </w:r>
      <w:r w:rsidR="00471E65">
        <w:rPr>
          <w:rFonts w:ascii="Arial" w:hAnsi="Arial" w:cs="Arial"/>
          <w:bCs/>
          <w:sz w:val="18"/>
          <w:szCs w:val="18"/>
        </w:rPr>
        <w:t>den hangisi mutasyona örnektir?</w:t>
      </w:r>
    </w:p>
    <w:p w14:paraId="55BCCD94" w14:textId="77777777" w:rsidR="00471E65" w:rsidRPr="00471E65" w:rsidRDefault="00471E65" w:rsidP="00471E65">
      <w:pPr>
        <w:rPr>
          <w:rFonts w:ascii="Arial" w:hAnsi="Arial" w:cs="Arial"/>
          <w:bCs/>
          <w:sz w:val="18"/>
          <w:szCs w:val="18"/>
        </w:rPr>
      </w:pPr>
      <w:r w:rsidRPr="00471E65">
        <w:rPr>
          <w:rFonts w:ascii="Arial" w:hAnsi="Arial" w:cs="Arial"/>
          <w:bCs/>
          <w:sz w:val="18"/>
          <w:szCs w:val="18"/>
        </w:rPr>
        <w:t>A) Yazın bronzlaşan bir çiftin doğan çocuklarının beyaz tenli olması</w:t>
      </w:r>
    </w:p>
    <w:p w14:paraId="47278ACB" w14:textId="77777777" w:rsidR="00471E65" w:rsidRPr="00471E65" w:rsidRDefault="00471E65" w:rsidP="00471E65">
      <w:pPr>
        <w:rPr>
          <w:rFonts w:ascii="Arial" w:hAnsi="Arial" w:cs="Arial"/>
          <w:bCs/>
          <w:sz w:val="18"/>
          <w:szCs w:val="18"/>
        </w:rPr>
      </w:pPr>
      <w:r w:rsidRPr="00471E65">
        <w:rPr>
          <w:rFonts w:ascii="Arial" w:hAnsi="Arial" w:cs="Arial"/>
          <w:bCs/>
          <w:sz w:val="18"/>
          <w:szCs w:val="18"/>
        </w:rPr>
        <w:t>B) Kazada kolunu kaybeden birinin çocuğunun sağlam kollu doğması</w:t>
      </w:r>
    </w:p>
    <w:p w14:paraId="53047A64" w14:textId="77777777" w:rsidR="00471E65" w:rsidRPr="00471E65" w:rsidRDefault="00471E65" w:rsidP="00471E65">
      <w:pPr>
        <w:rPr>
          <w:rFonts w:ascii="Arial" w:hAnsi="Arial" w:cs="Arial"/>
          <w:bCs/>
          <w:sz w:val="18"/>
          <w:szCs w:val="18"/>
        </w:rPr>
      </w:pPr>
      <w:r w:rsidRPr="00471E65">
        <w:rPr>
          <w:rFonts w:ascii="Arial" w:hAnsi="Arial" w:cs="Arial"/>
          <w:bCs/>
          <w:sz w:val="18"/>
          <w:szCs w:val="18"/>
        </w:rPr>
        <w:t>C) Annesinin aldığı ilaçlarla sakat doğan birisinin çocuklarında da aynı sakatlığın görülmesi</w:t>
      </w:r>
    </w:p>
    <w:p w14:paraId="6DD836B3" w14:textId="77777777" w:rsidR="00FB760A" w:rsidRPr="00AE040D" w:rsidRDefault="00471E65" w:rsidP="00DA09F5">
      <w:pPr>
        <w:rPr>
          <w:rStyle w:val="Gl"/>
          <w:rFonts w:ascii="Arial" w:hAnsi="Arial" w:cs="Arial"/>
          <w:b w:val="0"/>
          <w:sz w:val="18"/>
          <w:szCs w:val="18"/>
        </w:rPr>
      </w:pPr>
      <w:r w:rsidRPr="00471E65">
        <w:rPr>
          <w:rFonts w:ascii="Arial" w:hAnsi="Arial" w:cs="Arial"/>
          <w:bCs/>
          <w:sz w:val="18"/>
          <w:szCs w:val="18"/>
        </w:rPr>
        <w:t>D) Gölgede açık yeşil yaprakları olan çiçeğin, güneşe koyulunca yapraklarının koyu yeşil olması.</w:t>
      </w:r>
    </w:p>
    <w:p w14:paraId="1AB77235" w14:textId="77777777" w:rsidR="00067C89" w:rsidRDefault="003409D6" w:rsidP="00DA09F5">
      <w:pPr>
        <w:rPr>
          <w:rStyle w:val="Gl"/>
          <w:rFonts w:ascii="Comic Sans MS" w:hAnsi="Comic Sans MS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19</w:t>
      </w:r>
      <w:r w:rsidR="00FB760A">
        <w:rPr>
          <w:rFonts w:ascii="Comic Sans MS" w:hAnsi="Comic Sans MS"/>
          <w:bCs/>
          <w:sz w:val="18"/>
          <w:szCs w:val="18"/>
        </w:rPr>
        <w:t xml:space="preserve"> </w:t>
      </w:r>
    </w:p>
    <w:p w14:paraId="0AA5146E" w14:textId="77777777" w:rsidR="00AE040D" w:rsidRDefault="00AE040D" w:rsidP="00DA09F5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  <w:r>
        <w:rPr>
          <w:noProof/>
        </w:rPr>
        <w:drawing>
          <wp:inline distT="0" distB="0" distL="0" distR="0" wp14:anchorId="504A3F65" wp14:editId="4B6EF5DC">
            <wp:extent cx="2645410" cy="1267460"/>
            <wp:effectExtent l="0" t="0" r="2540" b="8890"/>
            <wp:docPr id="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D63C6" w14:textId="77777777" w:rsidR="003409D6" w:rsidRPr="00FB760A" w:rsidRDefault="003409D6" w:rsidP="00DA09F5">
      <w:pPr>
        <w:rPr>
          <w:rStyle w:val="Gl"/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20</w:t>
      </w:r>
      <w:r w:rsidR="00FB760A">
        <w:rPr>
          <w:rFonts w:ascii="Arial" w:hAnsi="Arial" w:cs="Arial"/>
          <w:bCs/>
          <w:sz w:val="18"/>
          <w:szCs w:val="18"/>
        </w:rPr>
        <w:t xml:space="preserve"> A</w:t>
      </w:r>
      <w:r w:rsidR="00FB760A" w:rsidRPr="00FB760A">
        <w:rPr>
          <w:rFonts w:ascii="Arial" w:hAnsi="Arial" w:cs="Arial"/>
          <w:bCs/>
          <w:sz w:val="18"/>
          <w:szCs w:val="18"/>
        </w:rPr>
        <w:t xml:space="preserve">şağıda meydana gelen mutasyon olaylarından hangisi diğerlerinden </w:t>
      </w:r>
      <w:r w:rsidR="00FB760A" w:rsidRPr="00FB760A">
        <w:rPr>
          <w:rFonts w:ascii="Arial" w:hAnsi="Arial" w:cs="Arial"/>
          <w:b/>
          <w:bCs/>
          <w:sz w:val="18"/>
          <w:szCs w:val="18"/>
        </w:rPr>
        <w:t>farklıdır</w:t>
      </w:r>
      <w:r w:rsidR="00AE040D">
        <w:rPr>
          <w:rFonts w:ascii="Arial" w:hAnsi="Arial" w:cs="Arial"/>
          <w:bCs/>
          <w:sz w:val="18"/>
          <w:szCs w:val="18"/>
        </w:rPr>
        <w:t>?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A) Albinoluk</w:t>
      </w:r>
      <w:r w:rsidR="00FB760A">
        <w:rPr>
          <w:rFonts w:ascii="Arial" w:hAnsi="Arial" w:cs="Arial"/>
          <w:bCs/>
          <w:sz w:val="18"/>
          <w:szCs w:val="18"/>
        </w:rPr>
        <w:tab/>
      </w:r>
      <w:r w:rsidR="00FB760A">
        <w:rPr>
          <w:rFonts w:ascii="Arial" w:hAnsi="Arial" w:cs="Arial"/>
          <w:bCs/>
          <w:sz w:val="18"/>
          <w:szCs w:val="18"/>
        </w:rPr>
        <w:tab/>
      </w:r>
      <w:r w:rsidR="00FB760A" w:rsidRPr="00FB760A">
        <w:rPr>
          <w:rFonts w:ascii="Arial" w:hAnsi="Arial" w:cs="Arial"/>
          <w:bCs/>
          <w:sz w:val="18"/>
          <w:szCs w:val="18"/>
        </w:rPr>
        <w:t>B) Çekirdeksiz üzüm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C) Altı parmak</w:t>
      </w:r>
      <w:r w:rsidR="00FB760A">
        <w:rPr>
          <w:rFonts w:ascii="Arial" w:hAnsi="Arial" w:cs="Arial"/>
          <w:bCs/>
          <w:sz w:val="18"/>
          <w:szCs w:val="18"/>
        </w:rPr>
        <w:tab/>
      </w:r>
      <w:r w:rsidR="00FB760A">
        <w:rPr>
          <w:rFonts w:ascii="Arial" w:hAnsi="Arial" w:cs="Arial"/>
          <w:bCs/>
          <w:sz w:val="18"/>
          <w:szCs w:val="18"/>
        </w:rPr>
        <w:tab/>
      </w:r>
      <w:r w:rsidR="00FB760A" w:rsidRPr="00FB760A">
        <w:rPr>
          <w:rFonts w:ascii="Arial" w:hAnsi="Arial" w:cs="Arial"/>
          <w:bCs/>
          <w:sz w:val="18"/>
          <w:szCs w:val="18"/>
        </w:rPr>
        <w:t>D) Dört boynuzlu keçi</w:t>
      </w:r>
    </w:p>
    <w:p w14:paraId="6EB99C63" w14:textId="77777777" w:rsidR="00067C89" w:rsidRDefault="00067C89" w:rsidP="00DA09F5">
      <w:pPr>
        <w:rPr>
          <w:rStyle w:val="Gl"/>
          <w:rFonts w:ascii="Comic Sans MS" w:hAnsi="Comic Sans MS"/>
          <w:sz w:val="18"/>
          <w:szCs w:val="18"/>
        </w:rPr>
      </w:pPr>
    </w:p>
    <w:p w14:paraId="61B16CBC" w14:textId="77777777" w:rsidR="00DA09F5" w:rsidRPr="00FB760A" w:rsidRDefault="003409D6" w:rsidP="00DA09F5">
      <w:pPr>
        <w:rPr>
          <w:rStyle w:val="Gl"/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2</w:t>
      </w: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</w:t>
      </w:r>
      <w:r w:rsidR="00FB760A">
        <w:rPr>
          <w:rFonts w:ascii="Arial" w:hAnsi="Arial" w:cs="Arial"/>
          <w:bCs/>
          <w:sz w:val="18"/>
          <w:szCs w:val="18"/>
        </w:rPr>
        <w:t xml:space="preserve"> D</w:t>
      </w:r>
      <w:r w:rsidR="00FB760A" w:rsidRPr="00FB760A">
        <w:rPr>
          <w:rFonts w:ascii="Arial" w:hAnsi="Arial" w:cs="Arial"/>
          <w:bCs/>
          <w:sz w:val="18"/>
          <w:szCs w:val="18"/>
        </w:rPr>
        <w:t>ünya üzerinde kuzey yarım küre kış yaşarken güney yarım küre yaz yaşamaktadır.</w:t>
      </w:r>
      <w:r w:rsidR="00FB760A">
        <w:rPr>
          <w:rFonts w:ascii="Arial" w:hAnsi="Arial" w:cs="Arial"/>
          <w:bCs/>
          <w:sz w:val="18"/>
          <w:szCs w:val="18"/>
        </w:rPr>
        <w:t xml:space="preserve"> </w:t>
      </w:r>
      <w:r w:rsidR="00FB760A" w:rsidRPr="00FB760A">
        <w:rPr>
          <w:rFonts w:ascii="Arial" w:hAnsi="Arial" w:cs="Arial"/>
          <w:bCs/>
          <w:sz w:val="18"/>
          <w:szCs w:val="18"/>
        </w:rPr>
        <w:t xml:space="preserve">Aynı anda farklı mevsimlerin yaşanmasının </w:t>
      </w:r>
      <w:r w:rsidR="00471E65">
        <w:rPr>
          <w:rFonts w:ascii="Arial" w:hAnsi="Arial" w:cs="Arial"/>
          <w:bCs/>
          <w:sz w:val="18"/>
          <w:szCs w:val="18"/>
        </w:rPr>
        <w:t>sebebi</w:t>
      </w:r>
      <w:r w:rsidR="00FB760A" w:rsidRPr="00FB760A">
        <w:rPr>
          <w:rFonts w:ascii="Arial" w:hAnsi="Arial" w:cs="Arial"/>
          <w:bCs/>
          <w:sz w:val="18"/>
          <w:szCs w:val="18"/>
        </w:rPr>
        <w:t xml:space="preserve"> nedir?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A) Dünya'nın Güneş etrafında dönmesi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B) Dünya'nın geometrik şekli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C) Dünya'nın eksen eğikliği</w:t>
      </w:r>
      <w:r w:rsidR="00FB760A" w:rsidRPr="00FB760A">
        <w:rPr>
          <w:rFonts w:ascii="Arial" w:hAnsi="Arial" w:cs="Arial"/>
          <w:bCs/>
          <w:sz w:val="18"/>
          <w:szCs w:val="18"/>
        </w:rPr>
        <w:br/>
        <w:t>D) Dünya'nın Güneş'e olan uzaklığı</w:t>
      </w:r>
    </w:p>
    <w:sectPr w:rsidR="00DA09F5" w:rsidRPr="00FB760A" w:rsidSect="0079308D">
      <w:type w:val="continuous"/>
      <w:pgSz w:w="11906" w:h="16838"/>
      <w:pgMar w:top="57" w:right="386" w:bottom="6" w:left="539" w:header="176" w:footer="709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E28" w14:textId="77777777" w:rsidR="00C233B5" w:rsidRDefault="00C233B5">
      <w:r>
        <w:separator/>
      </w:r>
    </w:p>
  </w:endnote>
  <w:endnote w:type="continuationSeparator" w:id="0">
    <w:p w14:paraId="1DFD7360" w14:textId="77777777" w:rsidR="00C233B5" w:rsidRDefault="00C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59EC" w14:textId="77777777" w:rsidR="00C233B5" w:rsidRDefault="00C233B5">
      <w:r>
        <w:separator/>
      </w:r>
    </w:p>
  </w:footnote>
  <w:footnote w:type="continuationSeparator" w:id="0">
    <w:p w14:paraId="2AE237AA" w14:textId="77777777" w:rsidR="00C233B5" w:rsidRDefault="00C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501D" w14:textId="77777777"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1079BB"/>
    <w:multiLevelType w:val="hybridMultilevel"/>
    <w:tmpl w:val="0DF4CFC2"/>
    <w:lvl w:ilvl="0" w:tplc="CDC807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AE0"/>
    <w:multiLevelType w:val="hybridMultilevel"/>
    <w:tmpl w:val="AFCCB458"/>
    <w:lvl w:ilvl="0" w:tplc="2D9AB4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9" w15:restartNumberingAfterBreak="0">
    <w:nsid w:val="2D0C5AA1"/>
    <w:multiLevelType w:val="hybridMultilevel"/>
    <w:tmpl w:val="13C838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023F5"/>
    <w:multiLevelType w:val="hybridMultilevel"/>
    <w:tmpl w:val="45BE02FA"/>
    <w:lvl w:ilvl="0" w:tplc="152C9F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32D9"/>
    <w:multiLevelType w:val="hybridMultilevel"/>
    <w:tmpl w:val="48C2AB36"/>
    <w:lvl w:ilvl="0" w:tplc="8CB80BA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A282F15"/>
    <w:multiLevelType w:val="hybridMultilevel"/>
    <w:tmpl w:val="BE182E7C"/>
    <w:lvl w:ilvl="0" w:tplc="AAA646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A3FA3"/>
    <w:multiLevelType w:val="hybridMultilevel"/>
    <w:tmpl w:val="CC9612B2"/>
    <w:lvl w:ilvl="0" w:tplc="3E244E4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A2E795D"/>
    <w:multiLevelType w:val="hybridMultilevel"/>
    <w:tmpl w:val="DFB6DFFE"/>
    <w:lvl w:ilvl="0" w:tplc="C208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9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1"/>
  </w:num>
  <w:num w:numId="17">
    <w:abstractNumId w:val="23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1B"/>
    <w:rsid w:val="00001E1B"/>
    <w:rsid w:val="000103E2"/>
    <w:rsid w:val="00010CB7"/>
    <w:rsid w:val="00011ECE"/>
    <w:rsid w:val="0001232F"/>
    <w:rsid w:val="00013539"/>
    <w:rsid w:val="00016BE3"/>
    <w:rsid w:val="00021ADE"/>
    <w:rsid w:val="00024282"/>
    <w:rsid w:val="00024730"/>
    <w:rsid w:val="00024771"/>
    <w:rsid w:val="00026E02"/>
    <w:rsid w:val="00030CFB"/>
    <w:rsid w:val="00031437"/>
    <w:rsid w:val="00033565"/>
    <w:rsid w:val="00034D60"/>
    <w:rsid w:val="00037664"/>
    <w:rsid w:val="00060D49"/>
    <w:rsid w:val="00064547"/>
    <w:rsid w:val="000665CF"/>
    <w:rsid w:val="00067C89"/>
    <w:rsid w:val="000732E1"/>
    <w:rsid w:val="00073CA4"/>
    <w:rsid w:val="000763CF"/>
    <w:rsid w:val="0008475A"/>
    <w:rsid w:val="000906A0"/>
    <w:rsid w:val="000960E8"/>
    <w:rsid w:val="000964FA"/>
    <w:rsid w:val="000A1013"/>
    <w:rsid w:val="000A4869"/>
    <w:rsid w:val="000A4EE5"/>
    <w:rsid w:val="000A7FDD"/>
    <w:rsid w:val="000B1AD6"/>
    <w:rsid w:val="000B2568"/>
    <w:rsid w:val="000B3865"/>
    <w:rsid w:val="000B670F"/>
    <w:rsid w:val="000B7C71"/>
    <w:rsid w:val="000C4A55"/>
    <w:rsid w:val="000C641E"/>
    <w:rsid w:val="000D0786"/>
    <w:rsid w:val="000D2294"/>
    <w:rsid w:val="000D308C"/>
    <w:rsid w:val="000D3991"/>
    <w:rsid w:val="000E2079"/>
    <w:rsid w:val="000E4A71"/>
    <w:rsid w:val="000E5E32"/>
    <w:rsid w:val="000E6073"/>
    <w:rsid w:val="000E644E"/>
    <w:rsid w:val="000E7737"/>
    <w:rsid w:val="000F3BD4"/>
    <w:rsid w:val="000F4A1C"/>
    <w:rsid w:val="000F6340"/>
    <w:rsid w:val="00102380"/>
    <w:rsid w:val="00103D0C"/>
    <w:rsid w:val="00105083"/>
    <w:rsid w:val="00105138"/>
    <w:rsid w:val="00110DAD"/>
    <w:rsid w:val="0011182C"/>
    <w:rsid w:val="00114702"/>
    <w:rsid w:val="00116190"/>
    <w:rsid w:val="00120426"/>
    <w:rsid w:val="00120A16"/>
    <w:rsid w:val="001225D5"/>
    <w:rsid w:val="001244EE"/>
    <w:rsid w:val="00125E93"/>
    <w:rsid w:val="00127F6C"/>
    <w:rsid w:val="001334F1"/>
    <w:rsid w:val="001371B4"/>
    <w:rsid w:val="00140511"/>
    <w:rsid w:val="0014202B"/>
    <w:rsid w:val="001448D3"/>
    <w:rsid w:val="00152206"/>
    <w:rsid w:val="0015488E"/>
    <w:rsid w:val="00160E61"/>
    <w:rsid w:val="00165488"/>
    <w:rsid w:val="00166638"/>
    <w:rsid w:val="001667A3"/>
    <w:rsid w:val="0017331E"/>
    <w:rsid w:val="00175982"/>
    <w:rsid w:val="00184E79"/>
    <w:rsid w:val="00192A33"/>
    <w:rsid w:val="001941D0"/>
    <w:rsid w:val="00197108"/>
    <w:rsid w:val="001B1E58"/>
    <w:rsid w:val="001B5B30"/>
    <w:rsid w:val="001C348C"/>
    <w:rsid w:val="001C4CA4"/>
    <w:rsid w:val="001D2AE5"/>
    <w:rsid w:val="001D500C"/>
    <w:rsid w:val="001E14A9"/>
    <w:rsid w:val="001E3DAD"/>
    <w:rsid w:val="001E51B5"/>
    <w:rsid w:val="001E65F5"/>
    <w:rsid w:val="001E7BF4"/>
    <w:rsid w:val="001F5FE4"/>
    <w:rsid w:val="002010E3"/>
    <w:rsid w:val="00201763"/>
    <w:rsid w:val="0020289D"/>
    <w:rsid w:val="00206DF8"/>
    <w:rsid w:val="00212280"/>
    <w:rsid w:val="002123FB"/>
    <w:rsid w:val="002133D1"/>
    <w:rsid w:val="00214D12"/>
    <w:rsid w:val="00220549"/>
    <w:rsid w:val="002214C7"/>
    <w:rsid w:val="002227B0"/>
    <w:rsid w:val="00227427"/>
    <w:rsid w:val="00231112"/>
    <w:rsid w:val="00232F54"/>
    <w:rsid w:val="00237F1C"/>
    <w:rsid w:val="0024142C"/>
    <w:rsid w:val="0025112D"/>
    <w:rsid w:val="00251A19"/>
    <w:rsid w:val="00251DE3"/>
    <w:rsid w:val="00252602"/>
    <w:rsid w:val="00252BB2"/>
    <w:rsid w:val="00256F52"/>
    <w:rsid w:val="00257313"/>
    <w:rsid w:val="00267162"/>
    <w:rsid w:val="002674D7"/>
    <w:rsid w:val="002709D7"/>
    <w:rsid w:val="0028534E"/>
    <w:rsid w:val="002856D1"/>
    <w:rsid w:val="00292C58"/>
    <w:rsid w:val="00292E1A"/>
    <w:rsid w:val="00294930"/>
    <w:rsid w:val="00296924"/>
    <w:rsid w:val="002969DB"/>
    <w:rsid w:val="00297C4F"/>
    <w:rsid w:val="002A0833"/>
    <w:rsid w:val="002A1E2A"/>
    <w:rsid w:val="002B0497"/>
    <w:rsid w:val="002B313D"/>
    <w:rsid w:val="002B5A27"/>
    <w:rsid w:val="002C0281"/>
    <w:rsid w:val="002C4B67"/>
    <w:rsid w:val="002C55D8"/>
    <w:rsid w:val="002C6540"/>
    <w:rsid w:val="002C7BFD"/>
    <w:rsid w:val="002D2CD0"/>
    <w:rsid w:val="002D3039"/>
    <w:rsid w:val="002E15CE"/>
    <w:rsid w:val="002E1B90"/>
    <w:rsid w:val="00303C3B"/>
    <w:rsid w:val="00306490"/>
    <w:rsid w:val="00310451"/>
    <w:rsid w:val="00315312"/>
    <w:rsid w:val="00317280"/>
    <w:rsid w:val="00320813"/>
    <w:rsid w:val="00320CBE"/>
    <w:rsid w:val="00322399"/>
    <w:rsid w:val="0032279C"/>
    <w:rsid w:val="00323AB7"/>
    <w:rsid w:val="00324CFC"/>
    <w:rsid w:val="003251C9"/>
    <w:rsid w:val="00325CA5"/>
    <w:rsid w:val="0032660A"/>
    <w:rsid w:val="00327AE9"/>
    <w:rsid w:val="00330FF4"/>
    <w:rsid w:val="00332B5D"/>
    <w:rsid w:val="003409D6"/>
    <w:rsid w:val="00340FAC"/>
    <w:rsid w:val="003445A7"/>
    <w:rsid w:val="00345B9E"/>
    <w:rsid w:val="003470DE"/>
    <w:rsid w:val="00350416"/>
    <w:rsid w:val="00350D18"/>
    <w:rsid w:val="00353BB5"/>
    <w:rsid w:val="003545FA"/>
    <w:rsid w:val="0036086C"/>
    <w:rsid w:val="00363AF0"/>
    <w:rsid w:val="00365CC3"/>
    <w:rsid w:val="003674CF"/>
    <w:rsid w:val="00373817"/>
    <w:rsid w:val="00380DB3"/>
    <w:rsid w:val="00385C35"/>
    <w:rsid w:val="00387024"/>
    <w:rsid w:val="0039553F"/>
    <w:rsid w:val="00397099"/>
    <w:rsid w:val="003A3679"/>
    <w:rsid w:val="003A46F6"/>
    <w:rsid w:val="003B677F"/>
    <w:rsid w:val="003C1138"/>
    <w:rsid w:val="003C235A"/>
    <w:rsid w:val="003C732B"/>
    <w:rsid w:val="003C7C40"/>
    <w:rsid w:val="003D0B82"/>
    <w:rsid w:val="003D4022"/>
    <w:rsid w:val="003D43D3"/>
    <w:rsid w:val="003D4685"/>
    <w:rsid w:val="003E1BB5"/>
    <w:rsid w:val="003E2A4E"/>
    <w:rsid w:val="003E52A1"/>
    <w:rsid w:val="003E5325"/>
    <w:rsid w:val="003E7CA7"/>
    <w:rsid w:val="003F22EE"/>
    <w:rsid w:val="003F29F3"/>
    <w:rsid w:val="003F4CA6"/>
    <w:rsid w:val="003F4E22"/>
    <w:rsid w:val="00400BA7"/>
    <w:rsid w:val="0040192F"/>
    <w:rsid w:val="00407181"/>
    <w:rsid w:val="0041004D"/>
    <w:rsid w:val="00410F7F"/>
    <w:rsid w:val="004111DA"/>
    <w:rsid w:val="00412A70"/>
    <w:rsid w:val="00412CC6"/>
    <w:rsid w:val="004136E0"/>
    <w:rsid w:val="00425E4D"/>
    <w:rsid w:val="004264E2"/>
    <w:rsid w:val="00431A88"/>
    <w:rsid w:val="00431E0F"/>
    <w:rsid w:val="00435374"/>
    <w:rsid w:val="00435E0D"/>
    <w:rsid w:val="00441427"/>
    <w:rsid w:val="004416B5"/>
    <w:rsid w:val="00441E86"/>
    <w:rsid w:val="00443088"/>
    <w:rsid w:val="00443843"/>
    <w:rsid w:val="004444F6"/>
    <w:rsid w:val="0044586B"/>
    <w:rsid w:val="00445AAD"/>
    <w:rsid w:val="004512AC"/>
    <w:rsid w:val="004534A5"/>
    <w:rsid w:val="00453FA4"/>
    <w:rsid w:val="00454B38"/>
    <w:rsid w:val="00454C4A"/>
    <w:rsid w:val="00455EBE"/>
    <w:rsid w:val="00460500"/>
    <w:rsid w:val="0046063E"/>
    <w:rsid w:val="0046193B"/>
    <w:rsid w:val="004635EF"/>
    <w:rsid w:val="00465DFB"/>
    <w:rsid w:val="004666B5"/>
    <w:rsid w:val="004672FE"/>
    <w:rsid w:val="004718CF"/>
    <w:rsid w:val="00471E65"/>
    <w:rsid w:val="004732CF"/>
    <w:rsid w:val="00473E88"/>
    <w:rsid w:val="00476D74"/>
    <w:rsid w:val="004820E9"/>
    <w:rsid w:val="004847C9"/>
    <w:rsid w:val="00486240"/>
    <w:rsid w:val="004871FF"/>
    <w:rsid w:val="004905BD"/>
    <w:rsid w:val="004930EF"/>
    <w:rsid w:val="004939B7"/>
    <w:rsid w:val="00493E7C"/>
    <w:rsid w:val="00497A24"/>
    <w:rsid w:val="004A08DE"/>
    <w:rsid w:val="004A1291"/>
    <w:rsid w:val="004A2FE1"/>
    <w:rsid w:val="004A44DA"/>
    <w:rsid w:val="004A62F7"/>
    <w:rsid w:val="004B1655"/>
    <w:rsid w:val="004B3904"/>
    <w:rsid w:val="004B3E15"/>
    <w:rsid w:val="004B54E9"/>
    <w:rsid w:val="004C1B5B"/>
    <w:rsid w:val="004C2194"/>
    <w:rsid w:val="004C3301"/>
    <w:rsid w:val="004C43D0"/>
    <w:rsid w:val="004C6E9D"/>
    <w:rsid w:val="004D14ED"/>
    <w:rsid w:val="004D2455"/>
    <w:rsid w:val="004D4830"/>
    <w:rsid w:val="004D5E0A"/>
    <w:rsid w:val="004D6BAA"/>
    <w:rsid w:val="004E29B0"/>
    <w:rsid w:val="004E2C48"/>
    <w:rsid w:val="004F18D7"/>
    <w:rsid w:val="004F208D"/>
    <w:rsid w:val="004F65EF"/>
    <w:rsid w:val="00502619"/>
    <w:rsid w:val="0050634B"/>
    <w:rsid w:val="005154F0"/>
    <w:rsid w:val="00517967"/>
    <w:rsid w:val="0052037D"/>
    <w:rsid w:val="00521E68"/>
    <w:rsid w:val="005220FC"/>
    <w:rsid w:val="00532DAA"/>
    <w:rsid w:val="005437DA"/>
    <w:rsid w:val="00545309"/>
    <w:rsid w:val="005529E9"/>
    <w:rsid w:val="00556082"/>
    <w:rsid w:val="00564D06"/>
    <w:rsid w:val="005674E7"/>
    <w:rsid w:val="005804F4"/>
    <w:rsid w:val="00582FFA"/>
    <w:rsid w:val="005831A7"/>
    <w:rsid w:val="00583518"/>
    <w:rsid w:val="00583923"/>
    <w:rsid w:val="00584D51"/>
    <w:rsid w:val="005861B3"/>
    <w:rsid w:val="00586882"/>
    <w:rsid w:val="005925BC"/>
    <w:rsid w:val="00593FC9"/>
    <w:rsid w:val="005976DC"/>
    <w:rsid w:val="005A3FA8"/>
    <w:rsid w:val="005A4DDC"/>
    <w:rsid w:val="005A7E2E"/>
    <w:rsid w:val="005B09D3"/>
    <w:rsid w:val="005B2B9B"/>
    <w:rsid w:val="005B345B"/>
    <w:rsid w:val="005B415C"/>
    <w:rsid w:val="005B4A10"/>
    <w:rsid w:val="005B5BEB"/>
    <w:rsid w:val="005D1FCF"/>
    <w:rsid w:val="005D2A5E"/>
    <w:rsid w:val="005D6C36"/>
    <w:rsid w:val="005D712D"/>
    <w:rsid w:val="005D7D5F"/>
    <w:rsid w:val="005E017B"/>
    <w:rsid w:val="005E3FDB"/>
    <w:rsid w:val="005E48AB"/>
    <w:rsid w:val="005E6746"/>
    <w:rsid w:val="005F47AD"/>
    <w:rsid w:val="005F5921"/>
    <w:rsid w:val="005F763B"/>
    <w:rsid w:val="006015F3"/>
    <w:rsid w:val="00603641"/>
    <w:rsid w:val="006053BD"/>
    <w:rsid w:val="00606DB1"/>
    <w:rsid w:val="00606EF6"/>
    <w:rsid w:val="0060770D"/>
    <w:rsid w:val="00607917"/>
    <w:rsid w:val="00610B54"/>
    <w:rsid w:val="0061789E"/>
    <w:rsid w:val="006202ED"/>
    <w:rsid w:val="00627D8A"/>
    <w:rsid w:val="00631E9A"/>
    <w:rsid w:val="00632155"/>
    <w:rsid w:val="006442B5"/>
    <w:rsid w:val="00645477"/>
    <w:rsid w:val="00646CB9"/>
    <w:rsid w:val="0065088E"/>
    <w:rsid w:val="00657A54"/>
    <w:rsid w:val="00657BA8"/>
    <w:rsid w:val="006632BD"/>
    <w:rsid w:val="00663A85"/>
    <w:rsid w:val="00664515"/>
    <w:rsid w:val="00664686"/>
    <w:rsid w:val="006722A5"/>
    <w:rsid w:val="00675162"/>
    <w:rsid w:val="00675677"/>
    <w:rsid w:val="0068310E"/>
    <w:rsid w:val="00685317"/>
    <w:rsid w:val="00686398"/>
    <w:rsid w:val="006906EA"/>
    <w:rsid w:val="0069181A"/>
    <w:rsid w:val="006929DE"/>
    <w:rsid w:val="0069520A"/>
    <w:rsid w:val="006A266B"/>
    <w:rsid w:val="006A2C60"/>
    <w:rsid w:val="006A382D"/>
    <w:rsid w:val="006A7E41"/>
    <w:rsid w:val="006B0E36"/>
    <w:rsid w:val="006B17AF"/>
    <w:rsid w:val="006B3ACE"/>
    <w:rsid w:val="006B7C8C"/>
    <w:rsid w:val="006C0A4E"/>
    <w:rsid w:val="006C24E4"/>
    <w:rsid w:val="006C32BC"/>
    <w:rsid w:val="006D0BF9"/>
    <w:rsid w:val="006D606F"/>
    <w:rsid w:val="006D6BFC"/>
    <w:rsid w:val="006D7AB5"/>
    <w:rsid w:val="006E199B"/>
    <w:rsid w:val="006E3853"/>
    <w:rsid w:val="006E4CDA"/>
    <w:rsid w:val="006E5F47"/>
    <w:rsid w:val="006E6BA2"/>
    <w:rsid w:val="006F0A75"/>
    <w:rsid w:val="006F14A0"/>
    <w:rsid w:val="006F3965"/>
    <w:rsid w:val="006F4219"/>
    <w:rsid w:val="006F4C29"/>
    <w:rsid w:val="006F4EEB"/>
    <w:rsid w:val="006F677B"/>
    <w:rsid w:val="00701116"/>
    <w:rsid w:val="00702F55"/>
    <w:rsid w:val="00706F84"/>
    <w:rsid w:val="00710429"/>
    <w:rsid w:val="00711726"/>
    <w:rsid w:val="007124CB"/>
    <w:rsid w:val="0071278B"/>
    <w:rsid w:val="00724A9C"/>
    <w:rsid w:val="00726C07"/>
    <w:rsid w:val="0073283C"/>
    <w:rsid w:val="00733DB9"/>
    <w:rsid w:val="00741951"/>
    <w:rsid w:val="00742E10"/>
    <w:rsid w:val="0074367D"/>
    <w:rsid w:val="00751057"/>
    <w:rsid w:val="00751DCD"/>
    <w:rsid w:val="00752558"/>
    <w:rsid w:val="00754F89"/>
    <w:rsid w:val="007567D1"/>
    <w:rsid w:val="00760475"/>
    <w:rsid w:val="00762BB1"/>
    <w:rsid w:val="00762E2F"/>
    <w:rsid w:val="00763263"/>
    <w:rsid w:val="00766A7A"/>
    <w:rsid w:val="007704C5"/>
    <w:rsid w:val="007758D5"/>
    <w:rsid w:val="0078426A"/>
    <w:rsid w:val="007859F3"/>
    <w:rsid w:val="00785D4C"/>
    <w:rsid w:val="0078793D"/>
    <w:rsid w:val="00791F39"/>
    <w:rsid w:val="0079308D"/>
    <w:rsid w:val="0079360B"/>
    <w:rsid w:val="007A16B2"/>
    <w:rsid w:val="007A1B3B"/>
    <w:rsid w:val="007A2445"/>
    <w:rsid w:val="007A26EA"/>
    <w:rsid w:val="007A3998"/>
    <w:rsid w:val="007B0120"/>
    <w:rsid w:val="007B305F"/>
    <w:rsid w:val="007C2841"/>
    <w:rsid w:val="007C4AB3"/>
    <w:rsid w:val="007C5A5C"/>
    <w:rsid w:val="007C7AD9"/>
    <w:rsid w:val="007D13BA"/>
    <w:rsid w:val="007D2E73"/>
    <w:rsid w:val="007D41FD"/>
    <w:rsid w:val="007D4365"/>
    <w:rsid w:val="007E17B1"/>
    <w:rsid w:val="007E1BF4"/>
    <w:rsid w:val="007E3A6F"/>
    <w:rsid w:val="007E43EC"/>
    <w:rsid w:val="007E52C6"/>
    <w:rsid w:val="007E5573"/>
    <w:rsid w:val="007E5773"/>
    <w:rsid w:val="007E7CD3"/>
    <w:rsid w:val="007E7ED6"/>
    <w:rsid w:val="00804886"/>
    <w:rsid w:val="00810428"/>
    <w:rsid w:val="00810A17"/>
    <w:rsid w:val="00810E79"/>
    <w:rsid w:val="008177DE"/>
    <w:rsid w:val="00827900"/>
    <w:rsid w:val="0083629D"/>
    <w:rsid w:val="00842A77"/>
    <w:rsid w:val="00842F74"/>
    <w:rsid w:val="00843FB8"/>
    <w:rsid w:val="00846217"/>
    <w:rsid w:val="008477F7"/>
    <w:rsid w:val="00856CB6"/>
    <w:rsid w:val="00861662"/>
    <w:rsid w:val="00861C9D"/>
    <w:rsid w:val="00862C39"/>
    <w:rsid w:val="00865886"/>
    <w:rsid w:val="008715F7"/>
    <w:rsid w:val="00886155"/>
    <w:rsid w:val="00886CE1"/>
    <w:rsid w:val="008910A1"/>
    <w:rsid w:val="00895C7D"/>
    <w:rsid w:val="008A00D4"/>
    <w:rsid w:val="008A27B5"/>
    <w:rsid w:val="008A62CB"/>
    <w:rsid w:val="008A6FB7"/>
    <w:rsid w:val="008A7A94"/>
    <w:rsid w:val="008B730C"/>
    <w:rsid w:val="008D0094"/>
    <w:rsid w:val="008D4364"/>
    <w:rsid w:val="008D51EB"/>
    <w:rsid w:val="008D5E51"/>
    <w:rsid w:val="008D6C22"/>
    <w:rsid w:val="008D7582"/>
    <w:rsid w:val="008E17A8"/>
    <w:rsid w:val="008E520C"/>
    <w:rsid w:val="008E550A"/>
    <w:rsid w:val="008E57DB"/>
    <w:rsid w:val="008F37CA"/>
    <w:rsid w:val="008F4321"/>
    <w:rsid w:val="008F4AA4"/>
    <w:rsid w:val="008F5D32"/>
    <w:rsid w:val="0090263A"/>
    <w:rsid w:val="00902A64"/>
    <w:rsid w:val="009043F8"/>
    <w:rsid w:val="0090720A"/>
    <w:rsid w:val="0091153A"/>
    <w:rsid w:val="00921DE7"/>
    <w:rsid w:val="00921ECB"/>
    <w:rsid w:val="0092242B"/>
    <w:rsid w:val="0092613C"/>
    <w:rsid w:val="00930061"/>
    <w:rsid w:val="009303CF"/>
    <w:rsid w:val="009377C9"/>
    <w:rsid w:val="00941AF2"/>
    <w:rsid w:val="0094397B"/>
    <w:rsid w:val="009465CE"/>
    <w:rsid w:val="009475AE"/>
    <w:rsid w:val="00950059"/>
    <w:rsid w:val="00950077"/>
    <w:rsid w:val="00950377"/>
    <w:rsid w:val="009551F5"/>
    <w:rsid w:val="009569F3"/>
    <w:rsid w:val="00957967"/>
    <w:rsid w:val="009602F9"/>
    <w:rsid w:val="00964619"/>
    <w:rsid w:val="0097124A"/>
    <w:rsid w:val="00972F53"/>
    <w:rsid w:val="0097635B"/>
    <w:rsid w:val="0097659A"/>
    <w:rsid w:val="00977F24"/>
    <w:rsid w:val="009833E5"/>
    <w:rsid w:val="009852DD"/>
    <w:rsid w:val="0098750A"/>
    <w:rsid w:val="00991A46"/>
    <w:rsid w:val="00992FE0"/>
    <w:rsid w:val="009936B7"/>
    <w:rsid w:val="00995BE8"/>
    <w:rsid w:val="00996693"/>
    <w:rsid w:val="009A3D87"/>
    <w:rsid w:val="009A4E18"/>
    <w:rsid w:val="009B1016"/>
    <w:rsid w:val="009B733D"/>
    <w:rsid w:val="009B7B17"/>
    <w:rsid w:val="009C0531"/>
    <w:rsid w:val="009C1EC6"/>
    <w:rsid w:val="009C3234"/>
    <w:rsid w:val="009D184A"/>
    <w:rsid w:val="009D3C5C"/>
    <w:rsid w:val="009D3D7F"/>
    <w:rsid w:val="009E1265"/>
    <w:rsid w:val="009E1427"/>
    <w:rsid w:val="009E57E3"/>
    <w:rsid w:val="009E6E5B"/>
    <w:rsid w:val="009E721D"/>
    <w:rsid w:val="009E7E18"/>
    <w:rsid w:val="009F1E80"/>
    <w:rsid w:val="009F319D"/>
    <w:rsid w:val="009F5DCC"/>
    <w:rsid w:val="009F7DE4"/>
    <w:rsid w:val="00A04174"/>
    <w:rsid w:val="00A05462"/>
    <w:rsid w:val="00A05A07"/>
    <w:rsid w:val="00A10B88"/>
    <w:rsid w:val="00A142F0"/>
    <w:rsid w:val="00A21CA0"/>
    <w:rsid w:val="00A22472"/>
    <w:rsid w:val="00A23304"/>
    <w:rsid w:val="00A245B7"/>
    <w:rsid w:val="00A25ABE"/>
    <w:rsid w:val="00A2769F"/>
    <w:rsid w:val="00A27E2F"/>
    <w:rsid w:val="00A27E49"/>
    <w:rsid w:val="00A3045E"/>
    <w:rsid w:val="00A37DFA"/>
    <w:rsid w:val="00A40300"/>
    <w:rsid w:val="00A415A3"/>
    <w:rsid w:val="00A42939"/>
    <w:rsid w:val="00A44D83"/>
    <w:rsid w:val="00A5387F"/>
    <w:rsid w:val="00A555BB"/>
    <w:rsid w:val="00A602D7"/>
    <w:rsid w:val="00A61106"/>
    <w:rsid w:val="00A649AD"/>
    <w:rsid w:val="00A653D4"/>
    <w:rsid w:val="00A65EA1"/>
    <w:rsid w:val="00A6733C"/>
    <w:rsid w:val="00A6766F"/>
    <w:rsid w:val="00A71F41"/>
    <w:rsid w:val="00A728BC"/>
    <w:rsid w:val="00A738A9"/>
    <w:rsid w:val="00A74F68"/>
    <w:rsid w:val="00A76E41"/>
    <w:rsid w:val="00A77607"/>
    <w:rsid w:val="00A80DEC"/>
    <w:rsid w:val="00A8218B"/>
    <w:rsid w:val="00A829F8"/>
    <w:rsid w:val="00A82D1F"/>
    <w:rsid w:val="00A92C45"/>
    <w:rsid w:val="00A93A76"/>
    <w:rsid w:val="00A941E5"/>
    <w:rsid w:val="00A97825"/>
    <w:rsid w:val="00AA368A"/>
    <w:rsid w:val="00AA79A9"/>
    <w:rsid w:val="00AA7B4E"/>
    <w:rsid w:val="00AB39EB"/>
    <w:rsid w:val="00AB67A1"/>
    <w:rsid w:val="00AC1433"/>
    <w:rsid w:val="00AC18F5"/>
    <w:rsid w:val="00AD5289"/>
    <w:rsid w:val="00AD6E8B"/>
    <w:rsid w:val="00AE040D"/>
    <w:rsid w:val="00AE6B1C"/>
    <w:rsid w:val="00AF06E7"/>
    <w:rsid w:val="00AF1498"/>
    <w:rsid w:val="00AF1941"/>
    <w:rsid w:val="00AF2BAC"/>
    <w:rsid w:val="00AF5575"/>
    <w:rsid w:val="00AF5D7D"/>
    <w:rsid w:val="00B0203A"/>
    <w:rsid w:val="00B02DB6"/>
    <w:rsid w:val="00B03CFD"/>
    <w:rsid w:val="00B04164"/>
    <w:rsid w:val="00B04AC9"/>
    <w:rsid w:val="00B05852"/>
    <w:rsid w:val="00B07454"/>
    <w:rsid w:val="00B07653"/>
    <w:rsid w:val="00B16781"/>
    <w:rsid w:val="00B22AED"/>
    <w:rsid w:val="00B22D24"/>
    <w:rsid w:val="00B31660"/>
    <w:rsid w:val="00B3347C"/>
    <w:rsid w:val="00B3434B"/>
    <w:rsid w:val="00B359CE"/>
    <w:rsid w:val="00B428B9"/>
    <w:rsid w:val="00B44AF0"/>
    <w:rsid w:val="00B4712B"/>
    <w:rsid w:val="00B50250"/>
    <w:rsid w:val="00B516A5"/>
    <w:rsid w:val="00B53E74"/>
    <w:rsid w:val="00B6074F"/>
    <w:rsid w:val="00B632BA"/>
    <w:rsid w:val="00B67832"/>
    <w:rsid w:val="00B71878"/>
    <w:rsid w:val="00B7194C"/>
    <w:rsid w:val="00B7431F"/>
    <w:rsid w:val="00B77F05"/>
    <w:rsid w:val="00B80CCA"/>
    <w:rsid w:val="00B852F6"/>
    <w:rsid w:val="00B91CE9"/>
    <w:rsid w:val="00B95453"/>
    <w:rsid w:val="00BA2498"/>
    <w:rsid w:val="00BA2ECD"/>
    <w:rsid w:val="00BA3D62"/>
    <w:rsid w:val="00BA48DC"/>
    <w:rsid w:val="00BA7681"/>
    <w:rsid w:val="00BA78E4"/>
    <w:rsid w:val="00BA7968"/>
    <w:rsid w:val="00BB0A89"/>
    <w:rsid w:val="00BB1610"/>
    <w:rsid w:val="00BB17AD"/>
    <w:rsid w:val="00BC1F1F"/>
    <w:rsid w:val="00BC4DC7"/>
    <w:rsid w:val="00BC4F1D"/>
    <w:rsid w:val="00BC4FAF"/>
    <w:rsid w:val="00BC75C0"/>
    <w:rsid w:val="00BC75D0"/>
    <w:rsid w:val="00BD0E32"/>
    <w:rsid w:val="00BD1690"/>
    <w:rsid w:val="00BD454A"/>
    <w:rsid w:val="00BD499A"/>
    <w:rsid w:val="00BE2DE9"/>
    <w:rsid w:val="00BE74E2"/>
    <w:rsid w:val="00BF24BC"/>
    <w:rsid w:val="00BF2F2F"/>
    <w:rsid w:val="00C02BC1"/>
    <w:rsid w:val="00C03216"/>
    <w:rsid w:val="00C03918"/>
    <w:rsid w:val="00C04EE7"/>
    <w:rsid w:val="00C04EF4"/>
    <w:rsid w:val="00C121D8"/>
    <w:rsid w:val="00C207EE"/>
    <w:rsid w:val="00C20FE1"/>
    <w:rsid w:val="00C2120E"/>
    <w:rsid w:val="00C233B5"/>
    <w:rsid w:val="00C2669C"/>
    <w:rsid w:val="00C27DC2"/>
    <w:rsid w:val="00C3120D"/>
    <w:rsid w:val="00C31EBA"/>
    <w:rsid w:val="00C35163"/>
    <w:rsid w:val="00C36666"/>
    <w:rsid w:val="00C47C5B"/>
    <w:rsid w:val="00C51EFE"/>
    <w:rsid w:val="00C54FF1"/>
    <w:rsid w:val="00C63D71"/>
    <w:rsid w:val="00C66EC9"/>
    <w:rsid w:val="00C7068F"/>
    <w:rsid w:val="00C71B66"/>
    <w:rsid w:val="00C818C1"/>
    <w:rsid w:val="00C8361F"/>
    <w:rsid w:val="00C95387"/>
    <w:rsid w:val="00C95659"/>
    <w:rsid w:val="00C96C50"/>
    <w:rsid w:val="00CA0161"/>
    <w:rsid w:val="00CA1157"/>
    <w:rsid w:val="00CA3AF8"/>
    <w:rsid w:val="00CA4174"/>
    <w:rsid w:val="00CA52E3"/>
    <w:rsid w:val="00CA63C4"/>
    <w:rsid w:val="00CB32E7"/>
    <w:rsid w:val="00CB61E3"/>
    <w:rsid w:val="00CC111F"/>
    <w:rsid w:val="00CC130A"/>
    <w:rsid w:val="00CC1320"/>
    <w:rsid w:val="00CC3F67"/>
    <w:rsid w:val="00CC7FB4"/>
    <w:rsid w:val="00CD331E"/>
    <w:rsid w:val="00CD4583"/>
    <w:rsid w:val="00CD4B2F"/>
    <w:rsid w:val="00CE001B"/>
    <w:rsid w:val="00CE14DD"/>
    <w:rsid w:val="00CE29BF"/>
    <w:rsid w:val="00CE375E"/>
    <w:rsid w:val="00CE3C9C"/>
    <w:rsid w:val="00CE5FE3"/>
    <w:rsid w:val="00CE668A"/>
    <w:rsid w:val="00CE6CDC"/>
    <w:rsid w:val="00CE6D1B"/>
    <w:rsid w:val="00CF7074"/>
    <w:rsid w:val="00CF726C"/>
    <w:rsid w:val="00CF7BB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17DF6"/>
    <w:rsid w:val="00D25498"/>
    <w:rsid w:val="00D25ABE"/>
    <w:rsid w:val="00D25F2B"/>
    <w:rsid w:val="00D27C9D"/>
    <w:rsid w:val="00D27E3B"/>
    <w:rsid w:val="00D3222C"/>
    <w:rsid w:val="00D3685C"/>
    <w:rsid w:val="00D43674"/>
    <w:rsid w:val="00D57932"/>
    <w:rsid w:val="00D57F5A"/>
    <w:rsid w:val="00D613BF"/>
    <w:rsid w:val="00D61761"/>
    <w:rsid w:val="00D62475"/>
    <w:rsid w:val="00D62908"/>
    <w:rsid w:val="00D62F80"/>
    <w:rsid w:val="00D6527B"/>
    <w:rsid w:val="00D66D07"/>
    <w:rsid w:val="00D66DFD"/>
    <w:rsid w:val="00D72F6E"/>
    <w:rsid w:val="00D77351"/>
    <w:rsid w:val="00D774D5"/>
    <w:rsid w:val="00D83209"/>
    <w:rsid w:val="00D83AE5"/>
    <w:rsid w:val="00D83EA5"/>
    <w:rsid w:val="00D8542D"/>
    <w:rsid w:val="00D87901"/>
    <w:rsid w:val="00D915F1"/>
    <w:rsid w:val="00D93EAF"/>
    <w:rsid w:val="00D9488E"/>
    <w:rsid w:val="00D9781D"/>
    <w:rsid w:val="00DA09F5"/>
    <w:rsid w:val="00DA173A"/>
    <w:rsid w:val="00DA28A9"/>
    <w:rsid w:val="00DA7581"/>
    <w:rsid w:val="00DB4FA8"/>
    <w:rsid w:val="00DB6E75"/>
    <w:rsid w:val="00DC43D1"/>
    <w:rsid w:val="00DC6BDB"/>
    <w:rsid w:val="00DD5E93"/>
    <w:rsid w:val="00DE19B3"/>
    <w:rsid w:val="00DE26E1"/>
    <w:rsid w:val="00DF7102"/>
    <w:rsid w:val="00DF78E6"/>
    <w:rsid w:val="00E02259"/>
    <w:rsid w:val="00E0356C"/>
    <w:rsid w:val="00E06D30"/>
    <w:rsid w:val="00E14CC7"/>
    <w:rsid w:val="00E14E74"/>
    <w:rsid w:val="00E16752"/>
    <w:rsid w:val="00E22DA0"/>
    <w:rsid w:val="00E303B9"/>
    <w:rsid w:val="00E33EB5"/>
    <w:rsid w:val="00E34581"/>
    <w:rsid w:val="00E34750"/>
    <w:rsid w:val="00E358CD"/>
    <w:rsid w:val="00E360D2"/>
    <w:rsid w:val="00E3625D"/>
    <w:rsid w:val="00E375C3"/>
    <w:rsid w:val="00E37E80"/>
    <w:rsid w:val="00E41091"/>
    <w:rsid w:val="00E42CAD"/>
    <w:rsid w:val="00E43BDB"/>
    <w:rsid w:val="00E47FA2"/>
    <w:rsid w:val="00E5140F"/>
    <w:rsid w:val="00E528A6"/>
    <w:rsid w:val="00E534D9"/>
    <w:rsid w:val="00E53631"/>
    <w:rsid w:val="00E560F5"/>
    <w:rsid w:val="00E5774B"/>
    <w:rsid w:val="00E60D9E"/>
    <w:rsid w:val="00E6169F"/>
    <w:rsid w:val="00E63409"/>
    <w:rsid w:val="00E64D08"/>
    <w:rsid w:val="00E659EF"/>
    <w:rsid w:val="00E725B1"/>
    <w:rsid w:val="00E72E71"/>
    <w:rsid w:val="00E7481C"/>
    <w:rsid w:val="00E74BF3"/>
    <w:rsid w:val="00E771E1"/>
    <w:rsid w:val="00E811D8"/>
    <w:rsid w:val="00E83663"/>
    <w:rsid w:val="00E842E1"/>
    <w:rsid w:val="00E84F23"/>
    <w:rsid w:val="00E9031C"/>
    <w:rsid w:val="00E909A8"/>
    <w:rsid w:val="00E90A18"/>
    <w:rsid w:val="00E9206F"/>
    <w:rsid w:val="00E92A5F"/>
    <w:rsid w:val="00E97BB1"/>
    <w:rsid w:val="00EA21A0"/>
    <w:rsid w:val="00EA2E54"/>
    <w:rsid w:val="00EA4070"/>
    <w:rsid w:val="00EA4827"/>
    <w:rsid w:val="00EA5DFA"/>
    <w:rsid w:val="00EA5E56"/>
    <w:rsid w:val="00EB1D77"/>
    <w:rsid w:val="00EB236E"/>
    <w:rsid w:val="00EB3F14"/>
    <w:rsid w:val="00EB5D3A"/>
    <w:rsid w:val="00EC14AE"/>
    <w:rsid w:val="00EC194B"/>
    <w:rsid w:val="00EC1E5F"/>
    <w:rsid w:val="00EC3A01"/>
    <w:rsid w:val="00EC3F50"/>
    <w:rsid w:val="00ED0A68"/>
    <w:rsid w:val="00ED2D31"/>
    <w:rsid w:val="00ED4B90"/>
    <w:rsid w:val="00EE1576"/>
    <w:rsid w:val="00EE179C"/>
    <w:rsid w:val="00EE37C3"/>
    <w:rsid w:val="00EE629B"/>
    <w:rsid w:val="00EF39CF"/>
    <w:rsid w:val="00EF51BC"/>
    <w:rsid w:val="00EF6036"/>
    <w:rsid w:val="00EF6E14"/>
    <w:rsid w:val="00EF7C0C"/>
    <w:rsid w:val="00F03CCE"/>
    <w:rsid w:val="00F07F24"/>
    <w:rsid w:val="00F118B7"/>
    <w:rsid w:val="00F11B75"/>
    <w:rsid w:val="00F14361"/>
    <w:rsid w:val="00F146F8"/>
    <w:rsid w:val="00F14DC2"/>
    <w:rsid w:val="00F14EB7"/>
    <w:rsid w:val="00F166B9"/>
    <w:rsid w:val="00F21C01"/>
    <w:rsid w:val="00F2426B"/>
    <w:rsid w:val="00F2566C"/>
    <w:rsid w:val="00F264B4"/>
    <w:rsid w:val="00F30F16"/>
    <w:rsid w:val="00F42611"/>
    <w:rsid w:val="00F42F89"/>
    <w:rsid w:val="00F46D88"/>
    <w:rsid w:val="00F46DCF"/>
    <w:rsid w:val="00F47C96"/>
    <w:rsid w:val="00F528D3"/>
    <w:rsid w:val="00F54C31"/>
    <w:rsid w:val="00F61260"/>
    <w:rsid w:val="00F616F4"/>
    <w:rsid w:val="00F633B9"/>
    <w:rsid w:val="00F63BD7"/>
    <w:rsid w:val="00F63C99"/>
    <w:rsid w:val="00F6554A"/>
    <w:rsid w:val="00F66488"/>
    <w:rsid w:val="00F75ABE"/>
    <w:rsid w:val="00F76347"/>
    <w:rsid w:val="00F90102"/>
    <w:rsid w:val="00F90CC5"/>
    <w:rsid w:val="00F91720"/>
    <w:rsid w:val="00F93456"/>
    <w:rsid w:val="00F94299"/>
    <w:rsid w:val="00F95556"/>
    <w:rsid w:val="00F963AD"/>
    <w:rsid w:val="00F97DBD"/>
    <w:rsid w:val="00FA2594"/>
    <w:rsid w:val="00FA2957"/>
    <w:rsid w:val="00FA3B69"/>
    <w:rsid w:val="00FA77D0"/>
    <w:rsid w:val="00FB13C0"/>
    <w:rsid w:val="00FB19D1"/>
    <w:rsid w:val="00FB1C96"/>
    <w:rsid w:val="00FB4BEE"/>
    <w:rsid w:val="00FB585F"/>
    <w:rsid w:val="00FB5B1A"/>
    <w:rsid w:val="00FB60E6"/>
    <w:rsid w:val="00FB760A"/>
    <w:rsid w:val="00FC2AC6"/>
    <w:rsid w:val="00FC2AD8"/>
    <w:rsid w:val="00FC3AF4"/>
    <w:rsid w:val="00FC528E"/>
    <w:rsid w:val="00FC74FA"/>
    <w:rsid w:val="00FD00C0"/>
    <w:rsid w:val="00FE137E"/>
    <w:rsid w:val="00FE233E"/>
    <w:rsid w:val="00FE38B7"/>
    <w:rsid w:val="00FE79F9"/>
    <w:rsid w:val="00FF33E6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296C02"/>
  <w15:docId w15:val="{3EC97001-2BFA-49EB-A259-DE8FE87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493E7C"/>
    <w:pPr>
      <w:keepNext/>
      <w:outlineLvl w:val="4"/>
    </w:pPr>
    <w:rPr>
      <w:rFonts w:ascii="Comic Sans MS" w:hAnsi="Comic Sans MS"/>
      <w:color w:val="000000"/>
      <w:sz w:val="1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rsid w:val="00BA3D62"/>
    <w:rPr>
      <w:b/>
      <w:bCs/>
    </w:rPr>
  </w:style>
  <w:style w:type="character" w:customStyle="1" w:styleId="GvdeMetniChar">
    <w:name w:val="Gövde Metni Char"/>
    <w:link w:val="GvdeMetni"/>
    <w:rsid w:val="00BA3D62"/>
    <w:rPr>
      <w:b/>
      <w:bCs/>
      <w:sz w:val="24"/>
      <w:szCs w:val="24"/>
    </w:rPr>
  </w:style>
  <w:style w:type="paragraph" w:customStyle="1" w:styleId="stBilgi1">
    <w:name w:val="Üst Bilgi1"/>
    <w:aliases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256F52"/>
    <w:rPr>
      <w:sz w:val="24"/>
      <w:szCs w:val="24"/>
    </w:rPr>
  </w:style>
  <w:style w:type="paragraph" w:customStyle="1" w:styleId="AltBilgi1">
    <w:name w:val="Alt Bilgi1"/>
    <w:aliases w:val="footer"/>
    <w:basedOn w:val="Normal"/>
    <w:link w:val="AltbilgiChar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256F52"/>
    <w:rPr>
      <w:sz w:val="24"/>
      <w:szCs w:val="24"/>
    </w:rPr>
  </w:style>
  <w:style w:type="character" w:styleId="Gl">
    <w:name w:val="Strong"/>
    <w:uiPriority w:val="22"/>
    <w:qFormat/>
    <w:rsid w:val="001448D3"/>
    <w:rPr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eParagraf1">
    <w:name w:val="Liste Paragraf1"/>
    <w:basedOn w:val="Normal"/>
    <w:rsid w:val="00B607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k5Char">
    <w:name w:val="Başlık 5 Char"/>
    <w:link w:val="Balk5"/>
    <w:rsid w:val="00493E7C"/>
    <w:rPr>
      <w:rFonts w:ascii="Comic Sans MS" w:hAnsi="Comic Sans MS" w:cs="Arial"/>
      <w:color w:val="000000"/>
      <w:sz w:val="18"/>
      <w:u w:val="single"/>
    </w:rPr>
  </w:style>
  <w:style w:type="character" w:customStyle="1" w:styleId="CharStyle3">
    <w:name w:val="CharStyle3"/>
    <w:rsid w:val="001B5B30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paragraph" w:customStyle="1" w:styleId="Style2">
    <w:name w:val="Style2"/>
    <w:basedOn w:val="Normal"/>
    <w:rsid w:val="001B5B30"/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0">
    <w:name w:val="CharStyle0"/>
    <w:rsid w:val="001B5B3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32"/>
      <w:szCs w:val="32"/>
    </w:rPr>
  </w:style>
  <w:style w:type="paragraph" w:customStyle="1" w:styleId="Style3">
    <w:name w:val="Style3"/>
    <w:basedOn w:val="Normal"/>
    <w:rsid w:val="001B5B30"/>
    <w:pPr>
      <w:spacing w:line="360" w:lineRule="exact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6"/>
    <w:basedOn w:val="Normal"/>
    <w:rsid w:val="001B5B30"/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rsid w:val="001B5B30"/>
    <w:rPr>
      <w:rFonts w:ascii="Arial" w:eastAsia="Arial" w:hAnsi="Arial" w:cs="Arial"/>
      <w:b w:val="0"/>
      <w:bCs w:val="0"/>
      <w:i w:val="0"/>
      <w:iCs w:val="0"/>
      <w:smallCaps w:val="0"/>
      <w:spacing w:val="-20"/>
      <w:sz w:val="32"/>
      <w:szCs w:val="32"/>
    </w:rPr>
  </w:style>
  <w:style w:type="character" w:customStyle="1" w:styleId="CharStyle6">
    <w:name w:val="CharStyle6"/>
    <w:rsid w:val="001B5B30"/>
    <w:rPr>
      <w:rFonts w:ascii="Arial" w:eastAsia="Arial" w:hAnsi="Arial" w:cs="Arial"/>
      <w:b/>
      <w:bCs/>
      <w:i w:val="0"/>
      <w:iCs w:val="0"/>
      <w:smallCaps w:val="0"/>
      <w:sz w:val="30"/>
      <w:szCs w:val="30"/>
    </w:rPr>
  </w:style>
  <w:style w:type="paragraph" w:customStyle="1" w:styleId="Style7">
    <w:name w:val="Style7"/>
    <w:basedOn w:val="Normal"/>
    <w:rsid w:val="001B5B30"/>
    <w:pPr>
      <w:spacing w:line="49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QMQuestion">
    <w:name w:val="QM Question"/>
    <w:basedOn w:val="Normal"/>
    <w:rsid w:val="005D6C36"/>
    <w:rPr>
      <w:b/>
      <w:bCs/>
      <w:iCs/>
    </w:rPr>
  </w:style>
  <w:style w:type="paragraph" w:styleId="AralkYok">
    <w:name w:val="No Spacing"/>
    <w:uiPriority w:val="1"/>
    <w:qFormat/>
    <w:rsid w:val="00D25ABE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F33E6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FF33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5437D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Fen\1.%20Benim\5.%20&#350;ablonlar\3.%20Yaz&#305;l&#305;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2560-A2C8-43A6-A1DD-8996FE0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Yazılı Şablon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cp:lastPrinted>2018-10-28T19:26:00Z</cp:lastPrinted>
  <dcterms:created xsi:type="dcterms:W3CDTF">2021-03-29T10:01:00Z</dcterms:created>
  <dcterms:modified xsi:type="dcterms:W3CDTF">2022-02-03T18:06:00Z</dcterms:modified>
  <cp:category>https://www.sorubak.com</cp:category>
</cp:coreProperties>
</file>